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653"/>
        <w:gridCol w:w="5509"/>
      </w:tblGrid>
      <w:tr w:rsidR="00455842" w:rsidRPr="00C4437F" w:rsidTr="00455842">
        <w:tc>
          <w:tcPr>
            <w:tcW w:w="0" w:type="auto"/>
          </w:tcPr>
          <w:p w:rsidR="00455842" w:rsidRPr="00C4437F" w:rsidRDefault="00455842" w:rsidP="00220512">
            <w:pPr>
              <w:pStyle w:val="Figure"/>
              <w:rPr>
                <w:lang w:val="en-US"/>
              </w:rPr>
            </w:pPr>
            <w:r w:rsidRPr="00C4437F">
              <w:rPr>
                <w:noProof/>
                <w:lang w:val="en-US"/>
              </w:rPr>
              <w:drawing>
                <wp:inline distT="0" distB="0" distL="0" distR="0" wp14:anchorId="577E2C67" wp14:editId="1E7A5392">
                  <wp:extent cx="68897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55842" w:rsidRPr="00743B60" w:rsidRDefault="00455842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8"/>
                <w:szCs w:val="28"/>
              </w:rPr>
              <w:t>ΠΟΛΥΤΕΧΝΕΙΟ ΚΡΗΤΗΣ</w:t>
            </w:r>
          </w:p>
          <w:p w:rsidR="00455842" w:rsidRPr="00743B60" w:rsidRDefault="00455842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4"/>
              </w:rPr>
              <w:t xml:space="preserve">ΣΧΟΛΗ </w:t>
            </w:r>
            <w:r w:rsidR="00210BB6" w:rsidRPr="00C4437F">
              <w:rPr>
                <w:sz w:val="24"/>
              </w:rPr>
              <w:t>ΗΛΕΚΤΡΟΛΟΓΩΝ</w:t>
            </w:r>
            <w:r w:rsidRPr="00C4437F">
              <w:rPr>
                <w:sz w:val="24"/>
              </w:rPr>
              <w:t xml:space="preserve"> ΜΗΧΑΝΙΚΩΝ ΚΑΙ</w:t>
            </w:r>
            <w:r w:rsidRPr="00743B60">
              <w:rPr>
                <w:sz w:val="24"/>
              </w:rPr>
              <w:br/>
            </w:r>
            <w:r w:rsidRPr="00C4437F">
              <w:rPr>
                <w:sz w:val="24"/>
              </w:rPr>
              <w:t>ΜΗΧΑΝΙΚΩΝ ΥΠΟΛΟΓΙΣΤΩΝ</w:t>
            </w:r>
          </w:p>
        </w:tc>
      </w:tr>
    </w:tbl>
    <w:p w:rsidR="000C7ED3" w:rsidRPr="00743B60" w:rsidRDefault="000C7ED3" w:rsidP="00455842"/>
    <w:p w:rsidR="00B81990" w:rsidRPr="00743B60" w:rsidRDefault="00B81990" w:rsidP="003569B6">
      <w:pPr>
        <w:pStyle w:val="Head"/>
        <w:spacing w:before="2760"/>
      </w:pPr>
      <w:r w:rsidRPr="00C4437F">
        <w:t>Οδηγίες για την Συγγραφή των Εργασιών</w:t>
      </w:r>
    </w:p>
    <w:p w:rsidR="00B81990" w:rsidRPr="00743B60" w:rsidRDefault="00B81990" w:rsidP="00CF59AF">
      <w:pPr>
        <w:pStyle w:val="Head"/>
        <w:spacing w:before="960"/>
        <w:rPr>
          <w:b w:val="0"/>
          <w:sz w:val="28"/>
          <w:szCs w:val="28"/>
        </w:rPr>
      </w:pPr>
      <w:r w:rsidRPr="00C4437F">
        <w:rPr>
          <w:b w:val="0"/>
          <w:sz w:val="28"/>
          <w:szCs w:val="28"/>
        </w:rPr>
        <w:t xml:space="preserve">Υποδείξεις και κανόνες για την συγγραφή </w:t>
      </w:r>
      <w:r w:rsidR="004D75BB" w:rsidRPr="00C4437F">
        <w:rPr>
          <w:b w:val="0"/>
          <w:sz w:val="28"/>
          <w:szCs w:val="28"/>
        </w:rPr>
        <w:t>Εργασιών μαθημάτων</w:t>
      </w:r>
      <w:r w:rsidR="004D75BB" w:rsidRPr="00743B60">
        <w:rPr>
          <w:b w:val="0"/>
          <w:sz w:val="28"/>
          <w:szCs w:val="28"/>
        </w:rPr>
        <w:t xml:space="preserve">, </w:t>
      </w:r>
      <w:r w:rsidRPr="00C4437F">
        <w:rPr>
          <w:b w:val="0"/>
          <w:sz w:val="28"/>
          <w:szCs w:val="28"/>
        </w:rPr>
        <w:t>Διπλωματικών</w:t>
      </w:r>
      <w:r w:rsidRPr="00743B60">
        <w:rPr>
          <w:b w:val="0"/>
          <w:sz w:val="28"/>
          <w:szCs w:val="28"/>
        </w:rPr>
        <w:t xml:space="preserve">, </w:t>
      </w:r>
      <w:r w:rsidRPr="00C4437F">
        <w:rPr>
          <w:b w:val="0"/>
          <w:sz w:val="28"/>
          <w:szCs w:val="28"/>
        </w:rPr>
        <w:t>Μεταπτυχιακών και Διδακτορικών Διατριβών</w:t>
      </w:r>
    </w:p>
    <w:p w:rsidR="00B81990" w:rsidRPr="00C4437F" w:rsidRDefault="00B81990" w:rsidP="003569B6">
      <w:pPr>
        <w:pStyle w:val="Head"/>
        <w:spacing w:before="1680"/>
        <w:rPr>
          <w:lang w:val="en-US"/>
        </w:rPr>
      </w:pPr>
      <w:r w:rsidRPr="00C4437F">
        <w:t xml:space="preserve">Κώστας </w:t>
      </w:r>
      <w:bookmarkStart w:id="0" w:name="_GoBack"/>
      <w:bookmarkEnd w:id="0"/>
      <w:r w:rsidRPr="00C4437F">
        <w:t>Καλαϊτζάκης</w:t>
      </w:r>
    </w:p>
    <w:p w:rsidR="00DF2D7E" w:rsidRPr="000A3D51" w:rsidRDefault="00B81990" w:rsidP="00DF2D7E">
      <w:pPr>
        <w:pStyle w:val="Head"/>
        <w:spacing w:before="3000"/>
        <w:rPr>
          <w:sz w:val="28"/>
        </w:rPr>
        <w:sectPr w:rsidR="00DF2D7E" w:rsidRPr="000A3D51" w:rsidSect="00A77079">
          <w:footerReference w:type="even" r:id="rId10"/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  <w:r w:rsidRPr="00C4437F">
        <w:rPr>
          <w:sz w:val="28"/>
        </w:rPr>
        <w:t xml:space="preserve">Χανιά </w:t>
      </w:r>
      <w:r w:rsidR="007746D1">
        <w:rPr>
          <w:sz w:val="28"/>
        </w:rPr>
        <w:t>Φεβρουάριος</w:t>
      </w:r>
      <w:r w:rsidR="00054EA2" w:rsidRPr="00C4437F">
        <w:rPr>
          <w:sz w:val="28"/>
        </w:rPr>
        <w:t xml:space="preserve"> </w:t>
      </w:r>
      <w:r w:rsidR="003210E3" w:rsidRPr="00C4437F">
        <w:rPr>
          <w:sz w:val="28"/>
          <w:lang w:val="en-US"/>
        </w:rPr>
        <w:t>20</w:t>
      </w:r>
      <w:r w:rsidR="000A3D51">
        <w:rPr>
          <w:sz w:val="28"/>
        </w:rPr>
        <w:t>2</w:t>
      </w:r>
      <w:r w:rsidR="007746D1">
        <w:rPr>
          <w:sz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653"/>
        <w:gridCol w:w="5509"/>
      </w:tblGrid>
      <w:tr w:rsidR="008517F1" w:rsidRPr="00C4437F" w:rsidTr="00EC5A14">
        <w:tc>
          <w:tcPr>
            <w:tcW w:w="0" w:type="auto"/>
          </w:tcPr>
          <w:p w:rsidR="008517F1" w:rsidRPr="00C4437F" w:rsidRDefault="008517F1" w:rsidP="00220512">
            <w:pPr>
              <w:pStyle w:val="Figure"/>
              <w:rPr>
                <w:lang w:val="en-US"/>
              </w:rPr>
            </w:pPr>
            <w:r w:rsidRPr="00C4437F">
              <w:rPr>
                <w:noProof/>
                <w:lang w:val="en-US"/>
              </w:rPr>
              <w:lastRenderedPageBreak/>
              <w:drawing>
                <wp:inline distT="0" distB="0" distL="0" distR="0" wp14:anchorId="28C2AD04" wp14:editId="4F744194">
                  <wp:extent cx="68897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517F1" w:rsidRPr="00743B60" w:rsidRDefault="008517F1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8"/>
                <w:szCs w:val="28"/>
              </w:rPr>
              <w:t>ΠΟΛΥΤΕΧΝΕΙΟ ΚΡΗΤΗΣ</w:t>
            </w:r>
          </w:p>
          <w:p w:rsidR="008517F1" w:rsidRPr="00743B60" w:rsidRDefault="008517F1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4"/>
              </w:rPr>
              <w:t>ΣΧΟΛΗ ΗΛΕΚΤΡΟΛΟΓΩΝ ΜΗΧΑΝΙΚΩΝ ΚΑΙ</w:t>
            </w:r>
            <w:r w:rsidRPr="00743B60">
              <w:rPr>
                <w:sz w:val="24"/>
              </w:rPr>
              <w:br/>
            </w:r>
            <w:r w:rsidRPr="00C4437F">
              <w:rPr>
                <w:sz w:val="24"/>
              </w:rPr>
              <w:t>ΜΗΧΑΝΙΚΩΝ ΥΠΟΛΟΓΙΣΤΩΝ</w:t>
            </w:r>
          </w:p>
        </w:tc>
      </w:tr>
    </w:tbl>
    <w:p w:rsidR="008517F1" w:rsidRPr="00743B60" w:rsidRDefault="008517F1" w:rsidP="000900A2">
      <w:pPr>
        <w:rPr>
          <w:rStyle w:val="NoSpell"/>
        </w:rPr>
      </w:pPr>
    </w:p>
    <w:p w:rsidR="008517F1" w:rsidRPr="00743B60" w:rsidRDefault="008517F1" w:rsidP="007332C2">
      <w:pPr>
        <w:pStyle w:val="Head"/>
        <w:spacing w:before="600" w:after="1000"/>
        <w:rPr>
          <w:bCs/>
          <w:sz w:val="36"/>
        </w:rPr>
      </w:pPr>
      <w:r w:rsidRPr="00C4437F">
        <w:rPr>
          <w:bCs/>
          <w:sz w:val="36"/>
        </w:rPr>
        <w:t>Διπλωματική Εργασία</w:t>
      </w:r>
    </w:p>
    <w:p w:rsidR="008517F1" w:rsidRPr="00743B60" w:rsidRDefault="000900A2" w:rsidP="008517F1">
      <w:pPr>
        <w:pStyle w:val="Head"/>
      </w:pPr>
      <w:r w:rsidRPr="00C4437F">
        <w:t>Ο ΤΙΤΛΟΣ ΤΗΣ ΔΙΠΛΩΜΑΤΙΚΗΣ</w:t>
      </w:r>
    </w:p>
    <w:p w:rsidR="008517F1" w:rsidRPr="00743B60" w:rsidRDefault="000900A2" w:rsidP="007332C2">
      <w:pPr>
        <w:pStyle w:val="Head"/>
        <w:spacing w:before="1000" w:after="0"/>
      </w:pPr>
      <w:r w:rsidRPr="00C4437F">
        <w:t>Το όνομα του φοιτητή</w:t>
      </w:r>
    </w:p>
    <w:p w:rsidR="008517F1" w:rsidRPr="00743B60" w:rsidRDefault="008517F1" w:rsidP="00B71C92">
      <w:pPr>
        <w:pStyle w:val="Head"/>
        <w:spacing w:before="2400"/>
        <w:rPr>
          <w:bCs/>
          <w:sz w:val="24"/>
        </w:rPr>
      </w:pPr>
      <w:r w:rsidRPr="00C4437F">
        <w:rPr>
          <w:bCs/>
          <w:sz w:val="24"/>
        </w:rPr>
        <w:t>ΕΞΕΤΑΣΤΙΚΗ ΕΠΙΤΡΟΠΗ</w:t>
      </w:r>
    </w:p>
    <w:p w:rsidR="008517F1" w:rsidRPr="00743B60" w:rsidRDefault="008517F1" w:rsidP="008517F1">
      <w:pPr>
        <w:pStyle w:val="Head"/>
        <w:rPr>
          <w:bCs/>
          <w:sz w:val="24"/>
        </w:rPr>
      </w:pPr>
      <w:r w:rsidRPr="00C4437F">
        <w:rPr>
          <w:bCs/>
          <w:sz w:val="24"/>
        </w:rPr>
        <w:t xml:space="preserve">Καθηγητής Καλαϊτζάκης Κωνσταντίνος </w:t>
      </w:r>
      <w:r w:rsidRPr="00743B60">
        <w:rPr>
          <w:bCs/>
          <w:sz w:val="24"/>
        </w:rPr>
        <w:t>(</w:t>
      </w:r>
      <w:r w:rsidRPr="00C4437F">
        <w:rPr>
          <w:bCs/>
          <w:sz w:val="24"/>
        </w:rPr>
        <w:t>Επιβλέπων</w:t>
      </w:r>
      <w:r w:rsidRPr="00743B60">
        <w:rPr>
          <w:bCs/>
          <w:sz w:val="24"/>
        </w:rPr>
        <w:t>)</w:t>
      </w:r>
    </w:p>
    <w:p w:rsidR="008517F1" w:rsidRPr="00743B60" w:rsidRDefault="00B71C92" w:rsidP="000900A2">
      <w:pPr>
        <w:pStyle w:val="Head"/>
        <w:rPr>
          <w:rStyle w:val="NoSpell"/>
          <w:bCs/>
          <w:sz w:val="24"/>
        </w:rPr>
      </w:pPr>
      <w:r w:rsidRPr="00C4437F">
        <w:rPr>
          <w:bCs/>
          <w:sz w:val="24"/>
        </w:rPr>
        <w:t>Αναπλ</w:t>
      </w:r>
      <w:r w:rsidRPr="00743B60">
        <w:rPr>
          <w:bCs/>
          <w:sz w:val="24"/>
        </w:rPr>
        <w:t xml:space="preserve">. </w:t>
      </w:r>
      <w:r w:rsidR="008517F1" w:rsidRPr="00C4437F">
        <w:rPr>
          <w:bCs/>
          <w:sz w:val="24"/>
        </w:rPr>
        <w:t xml:space="preserve">Καθηγητής </w:t>
      </w:r>
      <w:r w:rsidRPr="00C4437F">
        <w:rPr>
          <w:rStyle w:val="NoSpell"/>
          <w:bCs/>
          <w:sz w:val="24"/>
          <w:lang w:val="en-US"/>
        </w:rPr>
        <w:t>xxxxxxxxxx</w:t>
      </w:r>
      <w:r w:rsidRPr="00743B60">
        <w:rPr>
          <w:rStyle w:val="NoSpell"/>
          <w:bCs/>
          <w:sz w:val="24"/>
        </w:rPr>
        <w:t xml:space="preserve"> </w:t>
      </w:r>
      <w:r w:rsidRPr="00C4437F">
        <w:rPr>
          <w:rStyle w:val="NoSpell"/>
          <w:bCs/>
          <w:sz w:val="24"/>
          <w:lang w:val="en-US"/>
        </w:rPr>
        <w:t>xxxxxx</w:t>
      </w:r>
    </w:p>
    <w:p w:rsidR="008517F1" w:rsidRPr="00743B60" w:rsidRDefault="008517F1" w:rsidP="00A77079">
      <w:pPr>
        <w:pStyle w:val="Head"/>
        <w:rPr>
          <w:rStyle w:val="NoSpell"/>
          <w:bCs/>
          <w:sz w:val="24"/>
        </w:rPr>
      </w:pPr>
      <w:r w:rsidRPr="00C4437F">
        <w:rPr>
          <w:bCs/>
          <w:sz w:val="24"/>
        </w:rPr>
        <w:t xml:space="preserve">Διδάκτωρ </w:t>
      </w:r>
      <w:r w:rsidR="00B71C92" w:rsidRPr="00C4437F">
        <w:rPr>
          <w:rStyle w:val="NoSpell"/>
          <w:bCs/>
          <w:sz w:val="24"/>
          <w:lang w:val="en-US"/>
        </w:rPr>
        <w:t>xxxxxxxxxx</w:t>
      </w:r>
      <w:r w:rsidR="00B71C92" w:rsidRPr="00743B60">
        <w:rPr>
          <w:rStyle w:val="NoSpell"/>
          <w:bCs/>
          <w:sz w:val="24"/>
        </w:rPr>
        <w:t xml:space="preserve"> </w:t>
      </w:r>
      <w:r w:rsidR="00B71C92" w:rsidRPr="00C4437F">
        <w:rPr>
          <w:rStyle w:val="NoSpell"/>
          <w:bCs/>
          <w:sz w:val="24"/>
          <w:lang w:val="en-US"/>
        </w:rPr>
        <w:t>xxxxxx</w:t>
      </w:r>
    </w:p>
    <w:p w:rsidR="00743B60" w:rsidRDefault="008517F1" w:rsidP="00DF2D7E">
      <w:pPr>
        <w:pStyle w:val="Head"/>
        <w:spacing w:before="1800"/>
        <w:rPr>
          <w:sz w:val="28"/>
          <w:lang w:val="en-US"/>
        </w:rPr>
      </w:pPr>
      <w:r w:rsidRPr="00C4437F">
        <w:rPr>
          <w:sz w:val="28"/>
        </w:rPr>
        <w:t xml:space="preserve">Χανιά Απρίλιος </w:t>
      </w:r>
      <w:r w:rsidRPr="00C4437F">
        <w:rPr>
          <w:sz w:val="28"/>
          <w:lang w:val="en-US"/>
        </w:rPr>
        <w:t>201</w:t>
      </w:r>
      <w:r w:rsidR="00220512" w:rsidRPr="00C4437F">
        <w:rPr>
          <w:sz w:val="28"/>
          <w:lang w:val="en-US"/>
        </w:rPr>
        <w:t>7</w:t>
      </w:r>
    </w:p>
    <w:p w:rsidR="00DF2D7E" w:rsidRPr="00C4437F" w:rsidRDefault="00DF2D7E" w:rsidP="00DF2D7E">
      <w:pPr>
        <w:rPr>
          <w:lang w:val="en-US"/>
        </w:rPr>
        <w:sectPr w:rsidR="00DF2D7E" w:rsidRPr="00C4437F" w:rsidSect="00A77079">
          <w:headerReference w:type="first" r:id="rId11"/>
          <w:footerReference w:type="first" r:id="rId12"/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653"/>
        <w:gridCol w:w="5509"/>
      </w:tblGrid>
      <w:tr w:rsidR="00CE7563" w:rsidRPr="00C4437F" w:rsidTr="00EC5A14">
        <w:tc>
          <w:tcPr>
            <w:tcW w:w="0" w:type="auto"/>
          </w:tcPr>
          <w:p w:rsidR="00CE7563" w:rsidRPr="00C4437F" w:rsidRDefault="00CE7563" w:rsidP="00220512">
            <w:pPr>
              <w:pStyle w:val="Figure"/>
              <w:rPr>
                <w:lang w:val="en-US"/>
              </w:rPr>
            </w:pPr>
            <w:r w:rsidRPr="00C4437F">
              <w:rPr>
                <w:noProof/>
                <w:lang w:val="en-US"/>
              </w:rPr>
              <w:lastRenderedPageBreak/>
              <w:drawing>
                <wp:inline distT="0" distB="0" distL="0" distR="0" wp14:anchorId="1B143F8D" wp14:editId="72D6D19F">
                  <wp:extent cx="68897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E7563" w:rsidRPr="00743B60" w:rsidRDefault="00CE7563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8"/>
                <w:szCs w:val="28"/>
              </w:rPr>
              <w:t>ΠΟΛΥΤΕΧΝΕΙΟ ΚΡΗΤΗΣ</w:t>
            </w:r>
          </w:p>
          <w:p w:rsidR="00CE7563" w:rsidRPr="00743B60" w:rsidRDefault="00CE7563" w:rsidP="0003228F">
            <w:pPr>
              <w:pStyle w:val="Head"/>
              <w:spacing w:before="0" w:after="0"/>
              <w:rPr>
                <w:sz w:val="28"/>
                <w:szCs w:val="28"/>
              </w:rPr>
            </w:pPr>
            <w:r w:rsidRPr="00C4437F">
              <w:rPr>
                <w:sz w:val="24"/>
              </w:rPr>
              <w:t>ΣΧΟΛΗ ΗΛΕΚΤΡΟΛΟΓΩΝ ΜΗΧΑΝΙΚΩΝ ΚΑΙ</w:t>
            </w:r>
            <w:r w:rsidRPr="00743B60">
              <w:rPr>
                <w:sz w:val="24"/>
              </w:rPr>
              <w:br/>
            </w:r>
            <w:r w:rsidRPr="00C4437F">
              <w:rPr>
                <w:sz w:val="24"/>
              </w:rPr>
              <w:t>ΜΗΧΑΝΙΚΩΝ ΥΠΟΛΟΓΙΣΤΩΝ</w:t>
            </w:r>
          </w:p>
        </w:tc>
      </w:tr>
    </w:tbl>
    <w:p w:rsidR="00CE7563" w:rsidRPr="00743B60" w:rsidRDefault="00CE7563" w:rsidP="00CE7563">
      <w:pPr>
        <w:rPr>
          <w:rStyle w:val="NoSpell"/>
        </w:rPr>
      </w:pPr>
    </w:p>
    <w:p w:rsidR="00CE7563" w:rsidRPr="00743B60" w:rsidRDefault="00CE7563" w:rsidP="0003228F">
      <w:pPr>
        <w:pStyle w:val="Head"/>
        <w:spacing w:before="2400" w:after="1200"/>
      </w:pPr>
      <w:r w:rsidRPr="00C4437F">
        <w:t>Ο ΤΙΤΛΟΣ ΤΗΣ ΕΡΓΑΣΙΑΣ</w:t>
      </w:r>
    </w:p>
    <w:p w:rsidR="00EC4FE8" w:rsidRPr="00743B60" w:rsidRDefault="00EC4FE8" w:rsidP="00EC4FE8">
      <w:pPr>
        <w:pStyle w:val="Head"/>
        <w:rPr>
          <w:bCs/>
          <w:sz w:val="28"/>
        </w:rPr>
      </w:pPr>
      <w:r w:rsidRPr="00C4437F">
        <w:rPr>
          <w:bCs/>
          <w:sz w:val="28"/>
        </w:rPr>
        <w:t>Αναφορά Ε</w:t>
      </w:r>
      <w:r w:rsidR="0003228F" w:rsidRPr="00C4437F">
        <w:rPr>
          <w:bCs/>
          <w:sz w:val="28"/>
        </w:rPr>
        <w:t>ργασίας Μεταπτυχιακού Μαθήματος</w:t>
      </w:r>
      <w:r w:rsidR="0003228F" w:rsidRPr="00743B60">
        <w:rPr>
          <w:bCs/>
          <w:sz w:val="28"/>
        </w:rPr>
        <w:br/>
      </w:r>
      <w:r w:rsidR="0003228F" w:rsidRPr="00C4437F">
        <w:rPr>
          <w:bCs/>
          <w:sz w:val="28"/>
        </w:rPr>
        <w:t>«</w:t>
      </w:r>
      <w:r w:rsidRPr="00C4437F">
        <w:rPr>
          <w:bCs/>
          <w:sz w:val="28"/>
        </w:rPr>
        <w:t>Ειδικά Θέματα σε Συστήματα Ηλεκτρικών Μετρήσεων</w:t>
      </w:r>
      <w:r w:rsidR="0003228F" w:rsidRPr="00C4437F">
        <w:rPr>
          <w:bCs/>
          <w:sz w:val="28"/>
        </w:rPr>
        <w:t xml:space="preserve">» </w:t>
      </w:r>
      <w:r w:rsidR="0003228F" w:rsidRPr="00743B60">
        <w:rPr>
          <w:bCs/>
          <w:sz w:val="28"/>
        </w:rPr>
        <w:t>(</w:t>
      </w:r>
      <w:r w:rsidR="0003228F" w:rsidRPr="00C4437F">
        <w:rPr>
          <w:bCs/>
          <w:sz w:val="28"/>
        </w:rPr>
        <w:t>ΗΡΥ602</w:t>
      </w:r>
      <w:r w:rsidR="0003228F" w:rsidRPr="00743B60">
        <w:rPr>
          <w:bCs/>
          <w:sz w:val="28"/>
        </w:rPr>
        <w:t>)</w:t>
      </w:r>
    </w:p>
    <w:p w:rsidR="00CE7563" w:rsidRPr="00743B60" w:rsidRDefault="00CE7563" w:rsidP="0035286F">
      <w:pPr>
        <w:pStyle w:val="Head"/>
        <w:spacing w:before="2400" w:after="0"/>
      </w:pPr>
      <w:r w:rsidRPr="00C4437F">
        <w:t>Το όνομα του φοιτητή</w:t>
      </w:r>
    </w:p>
    <w:p w:rsidR="00743B60" w:rsidRDefault="00CE7563" w:rsidP="0035286F">
      <w:pPr>
        <w:pStyle w:val="Head"/>
        <w:spacing w:before="2400"/>
        <w:rPr>
          <w:sz w:val="28"/>
        </w:rPr>
      </w:pPr>
      <w:r w:rsidRPr="00C4437F">
        <w:rPr>
          <w:sz w:val="28"/>
        </w:rPr>
        <w:t xml:space="preserve">Χανιά Απρίλιος </w:t>
      </w:r>
      <w:r w:rsidRPr="00743B60">
        <w:rPr>
          <w:sz w:val="28"/>
        </w:rPr>
        <w:t>201</w:t>
      </w:r>
      <w:r w:rsidR="00220512" w:rsidRPr="00743B60">
        <w:rPr>
          <w:sz w:val="28"/>
        </w:rPr>
        <w:t>7</w:t>
      </w:r>
    </w:p>
    <w:p w:rsidR="00CE7563" w:rsidRPr="00743B60" w:rsidRDefault="00CE7563" w:rsidP="00CE7563">
      <w:pPr>
        <w:tabs>
          <w:tab w:val="clear" w:pos="567"/>
          <w:tab w:val="left" w:pos="2643"/>
        </w:tabs>
      </w:pPr>
      <w:r w:rsidRPr="00743B60">
        <w:tab/>
      </w:r>
    </w:p>
    <w:p w:rsidR="00CE7563" w:rsidRPr="00743B60" w:rsidRDefault="00CE7563" w:rsidP="00CE7563">
      <w:pPr>
        <w:sectPr w:rsidR="00CE7563" w:rsidRPr="00743B60" w:rsidSect="00A77079">
          <w:headerReference w:type="first" r:id="rId13"/>
          <w:footerReference w:type="first" r:id="rId14"/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p w:rsidR="00B81990" w:rsidRPr="00C4437F" w:rsidRDefault="00B81990" w:rsidP="00D843F3">
      <w:pPr>
        <w:pStyle w:val="Head"/>
        <w:pageBreakBefore/>
        <w:rPr>
          <w:lang w:val="en-US"/>
        </w:rPr>
      </w:pPr>
      <w:r w:rsidRPr="00C4437F">
        <w:lastRenderedPageBreak/>
        <w:t>Πρόλογος</w:t>
      </w:r>
    </w:p>
    <w:p w:rsidR="00B81990" w:rsidRPr="00743B60" w:rsidRDefault="00B81990" w:rsidP="00894FFF">
      <w:pPr>
        <w:pStyle w:val="NormalBullets"/>
        <w:tabs>
          <w:tab w:val="left" w:pos="567"/>
        </w:tabs>
      </w:pPr>
      <w:r w:rsidRPr="00C4437F">
        <w:t>Σύντομο ιστορικό για την εκπόνηση της εργασίας</w:t>
      </w:r>
      <w:r w:rsidRPr="00743B60">
        <w:t>.</w:t>
      </w:r>
    </w:p>
    <w:p w:rsidR="00B81990" w:rsidRPr="00743B60" w:rsidRDefault="00B81990" w:rsidP="00894FFF">
      <w:pPr>
        <w:pStyle w:val="NormalBullets"/>
        <w:tabs>
          <w:tab w:val="left" w:pos="567"/>
        </w:tabs>
      </w:pPr>
      <w:r w:rsidRPr="00C4437F">
        <w:t>Πιθανές ευχαριστίες σε όσους συνέβαλαν</w:t>
      </w:r>
      <w:r w:rsidRPr="00743B60">
        <w:t>.</w:t>
      </w:r>
    </w:p>
    <w:p w:rsidR="00B81990" w:rsidRPr="00C4437F" w:rsidRDefault="00B81990" w:rsidP="00C85206">
      <w:pPr>
        <w:pStyle w:val="Head"/>
        <w:pageBreakBefore/>
        <w:rPr>
          <w:lang w:val="en-US"/>
        </w:rPr>
      </w:pPr>
      <w:r w:rsidRPr="00C4437F">
        <w:lastRenderedPageBreak/>
        <w:t>Περίληψη</w:t>
      </w:r>
    </w:p>
    <w:p w:rsidR="00B81990" w:rsidRPr="00743B60" w:rsidRDefault="00B81990" w:rsidP="00894FFF">
      <w:pPr>
        <w:pStyle w:val="NormalBullets"/>
        <w:tabs>
          <w:tab w:val="left" w:pos="567"/>
        </w:tabs>
      </w:pPr>
      <w:r w:rsidRPr="00C4437F">
        <w:t xml:space="preserve">Η περίληψη να </w:t>
      </w:r>
      <w:r w:rsidRPr="00C4437F">
        <w:rPr>
          <w:b/>
        </w:rPr>
        <w:t>μην</w:t>
      </w:r>
      <w:r w:rsidRPr="00C4437F">
        <w:t xml:space="preserve"> είναι πάνω από μια σελίδα</w:t>
      </w:r>
      <w:r w:rsidRPr="00743B60">
        <w:t>.</w:t>
      </w:r>
    </w:p>
    <w:p w:rsidR="00B81990" w:rsidRPr="00743B60" w:rsidRDefault="00B81990" w:rsidP="00894FFF">
      <w:pPr>
        <w:pStyle w:val="NormalBullets"/>
        <w:tabs>
          <w:tab w:val="left" w:pos="567"/>
        </w:tabs>
      </w:pPr>
      <w:r w:rsidRPr="00C4437F">
        <w:t xml:space="preserve">Να </w:t>
      </w:r>
      <w:r w:rsidRPr="00C4437F">
        <w:rPr>
          <w:b/>
        </w:rPr>
        <w:t>μην</w:t>
      </w:r>
      <w:r w:rsidRPr="00C4437F">
        <w:t xml:space="preserve"> περιέχει Σχήματα</w:t>
      </w:r>
      <w:r w:rsidRPr="00743B60">
        <w:t xml:space="preserve">, </w:t>
      </w:r>
      <w:r w:rsidRPr="00C4437F">
        <w:t>Πίνακες και Εξισώσεις</w:t>
      </w:r>
      <w:r w:rsidRPr="00743B60">
        <w:t>.</w:t>
      </w:r>
    </w:p>
    <w:p w:rsidR="00B81990" w:rsidRPr="00743B60" w:rsidRDefault="00B81990" w:rsidP="00894FFF">
      <w:pPr>
        <w:pStyle w:val="NormalBullets"/>
        <w:tabs>
          <w:tab w:val="left" w:pos="567"/>
        </w:tabs>
      </w:pPr>
      <w:r w:rsidRPr="00C4437F">
        <w:t>Να περιγράφει σαφώς τι έγινε στην εργασία</w:t>
      </w:r>
      <w:r w:rsidRPr="00743B60">
        <w:t xml:space="preserve">, </w:t>
      </w:r>
      <w:r w:rsidRPr="00C4437F">
        <w:t>πώς έγινε</w:t>
      </w:r>
      <w:r w:rsidRPr="00743B60">
        <w:t xml:space="preserve">, </w:t>
      </w:r>
      <w:r w:rsidRPr="00C4437F">
        <w:t>τα κύρια αποτελέσματα και την σημασία τους</w:t>
      </w:r>
      <w:r w:rsidRPr="00743B60">
        <w:t>.</w:t>
      </w:r>
    </w:p>
    <w:p w:rsidR="00743B60" w:rsidRPr="00743B60" w:rsidRDefault="00743B60" w:rsidP="00743B60">
      <w:pPr>
        <w:pStyle w:val="Head"/>
        <w:pageBreakBefore/>
        <w:rPr>
          <w:lang w:val="en-US"/>
        </w:rPr>
      </w:pPr>
      <w:r>
        <w:rPr>
          <w:lang w:val="en-US"/>
        </w:rPr>
        <w:lastRenderedPageBreak/>
        <w:t>Abstract</w:t>
      </w:r>
    </w:p>
    <w:p w:rsidR="00743B60" w:rsidRPr="00743B60" w:rsidRDefault="00743B60" w:rsidP="00743B60">
      <w:pPr>
        <w:pStyle w:val="NormalBullets"/>
        <w:tabs>
          <w:tab w:val="left" w:pos="567"/>
        </w:tabs>
        <w:rPr>
          <w:lang w:val="en-US"/>
        </w:rPr>
      </w:pPr>
      <w:r>
        <w:rPr>
          <w:lang w:val="en-US"/>
        </w:rPr>
        <w:t>The same as above, but in English.</w:t>
      </w:r>
    </w:p>
    <w:p w:rsidR="00B81990" w:rsidRPr="00C4437F" w:rsidRDefault="00B81990" w:rsidP="00BA686D">
      <w:pPr>
        <w:pStyle w:val="Head"/>
        <w:pageBreakBefore/>
        <w:rPr>
          <w:lang w:val="en-US"/>
        </w:rPr>
      </w:pPr>
      <w:r w:rsidRPr="00C4437F">
        <w:lastRenderedPageBreak/>
        <w:t>Περιεχόμενα</w:t>
      </w:r>
    </w:p>
    <w:p w:rsidR="007746D1" w:rsidRDefault="00E4456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r>
        <w:rPr>
          <w:b w:val="0"/>
          <w:lang w:val="en-US"/>
        </w:rPr>
        <w:fldChar w:fldCharType="begin"/>
      </w:r>
      <w:r w:rsidRPr="00C4437F">
        <w:rPr>
          <w:b w:val="0"/>
          <w:lang w:val="en-US"/>
        </w:rPr>
        <w:instrText xml:space="preserve"> TOC \o "1-3" \h \z \u </w:instrText>
      </w:r>
      <w:r>
        <w:rPr>
          <w:b w:val="0"/>
          <w:lang w:val="en-US"/>
        </w:rPr>
        <w:fldChar w:fldCharType="separate"/>
      </w:r>
      <w:hyperlink w:anchor="_Toc64292655" w:history="1">
        <w:r w:rsidR="007746D1" w:rsidRPr="006F14E1">
          <w:rPr>
            <w:rStyle w:val="Hyperlink"/>
            <w:noProof/>
            <w:sz w:val="36"/>
            <w:szCs w:val="36"/>
          </w:rPr>
          <w:fldChar w:fldCharType="begin"/>
        </w:r>
        <w:r w:rsidR="007746D1" w:rsidRPr="006F14E1">
          <w:rPr>
            <w:rStyle w:val="Hyperlink"/>
            <w:noProof/>
            <w:sz w:val="36"/>
            <w:szCs w:val="36"/>
          </w:rPr>
          <w:instrText xml:space="preserve"> MACROBUTTON MTEditEquationSection2</w:instrText>
        </w:r>
        <w:r w:rsidR="007746D1" w:rsidRPr="006F14E1">
          <w:rPr>
            <w:rStyle w:val="Hyperlink"/>
            <w:noProof/>
            <w:sz w:val="36"/>
            <w:szCs w:val="36"/>
          </w:rPr>
          <w:fldChar w:fldCharType="begin"/>
        </w:r>
        <w:r w:rsidR="007746D1" w:rsidRPr="006F14E1">
          <w:rPr>
            <w:rStyle w:val="Hyperlink"/>
            <w:noProof/>
            <w:sz w:val="36"/>
            <w:szCs w:val="36"/>
          </w:rPr>
          <w:instrText xml:space="preserve"> SEQ MTEqn \r \h \* MERGEFORMAT </w:instrText>
        </w:r>
        <w:r w:rsidR="007746D1" w:rsidRPr="006F14E1">
          <w:rPr>
            <w:rStyle w:val="Hyperlink"/>
            <w:noProof/>
            <w:sz w:val="36"/>
            <w:szCs w:val="36"/>
          </w:rPr>
          <w:fldChar w:fldCharType="end"/>
        </w:r>
        <w:r w:rsidR="007746D1" w:rsidRPr="006F14E1">
          <w:rPr>
            <w:rStyle w:val="Hyperlink"/>
            <w:noProof/>
            <w:sz w:val="36"/>
            <w:szCs w:val="36"/>
          </w:rPr>
          <w:fldChar w:fldCharType="begin"/>
        </w:r>
        <w:r w:rsidR="007746D1" w:rsidRPr="006F14E1">
          <w:rPr>
            <w:rStyle w:val="Hyperlink"/>
            <w:noProof/>
            <w:sz w:val="36"/>
            <w:szCs w:val="36"/>
          </w:rPr>
          <w:instrText xml:space="preserve"> SEQ MTSec \r 1 \h \* MERGEFORMAT </w:instrText>
        </w:r>
        <w:r w:rsidR="007746D1" w:rsidRPr="006F14E1">
          <w:rPr>
            <w:rStyle w:val="Hyperlink"/>
            <w:noProof/>
            <w:sz w:val="36"/>
            <w:szCs w:val="36"/>
          </w:rPr>
          <w:fldChar w:fldCharType="end"/>
        </w:r>
        <w:r w:rsidR="007746D1" w:rsidRPr="006F14E1">
          <w:rPr>
            <w:rStyle w:val="Hyperlink"/>
            <w:noProof/>
            <w:sz w:val="36"/>
            <w:szCs w:val="36"/>
          </w:rPr>
          <w:fldChar w:fldCharType="begin"/>
        </w:r>
        <w:r w:rsidR="007746D1" w:rsidRPr="006F14E1">
          <w:rPr>
            <w:rStyle w:val="Hyperlink"/>
            <w:noProof/>
            <w:sz w:val="36"/>
            <w:szCs w:val="36"/>
          </w:rPr>
          <w:instrText xml:space="preserve"> SEQ MTChap \r 1 \h \* MERGEFORMAT </w:instrText>
        </w:r>
        <w:r w:rsidR="007746D1" w:rsidRPr="006F14E1">
          <w:rPr>
            <w:rStyle w:val="Hyperlink"/>
            <w:noProof/>
            <w:sz w:val="36"/>
            <w:szCs w:val="36"/>
          </w:rPr>
          <w:fldChar w:fldCharType="end"/>
        </w:r>
        <w:r w:rsidR="007746D1" w:rsidRPr="006F14E1">
          <w:rPr>
            <w:rStyle w:val="Hyperlink"/>
            <w:noProof/>
            <w:sz w:val="36"/>
            <w:szCs w:val="36"/>
          </w:rPr>
          <w:fldChar w:fldCharType="end"/>
        </w:r>
        <w:r w:rsidR="007746D1" w:rsidRPr="006F14E1">
          <w:rPr>
            <w:rStyle w:val="Hyperlink"/>
            <w:noProof/>
            <w:lang w:val="en-US"/>
          </w:rPr>
          <w:t xml:space="preserve">1. </w:t>
        </w:r>
        <w:r w:rsidR="007746D1" w:rsidRPr="006F14E1">
          <w:rPr>
            <w:rStyle w:val="Hyperlink"/>
            <w:noProof/>
          </w:rPr>
          <w:t>ΕΙΣΑΓΩΓΗ</w:t>
        </w:r>
        <w:r w:rsidR="007746D1">
          <w:rPr>
            <w:noProof/>
            <w:webHidden/>
          </w:rPr>
          <w:tab/>
        </w:r>
        <w:r w:rsidR="007746D1">
          <w:rPr>
            <w:noProof/>
            <w:webHidden/>
          </w:rPr>
          <w:fldChar w:fldCharType="begin"/>
        </w:r>
        <w:r w:rsidR="007746D1">
          <w:rPr>
            <w:noProof/>
            <w:webHidden/>
          </w:rPr>
          <w:instrText xml:space="preserve"> PAGEREF _Toc64292655 \h </w:instrText>
        </w:r>
        <w:r w:rsidR="007746D1">
          <w:rPr>
            <w:noProof/>
            <w:webHidden/>
          </w:rPr>
        </w:r>
        <w:r w:rsidR="007746D1">
          <w:rPr>
            <w:noProof/>
            <w:webHidden/>
          </w:rPr>
          <w:fldChar w:fldCharType="separate"/>
        </w:r>
        <w:r w:rsidR="007746D1">
          <w:rPr>
            <w:noProof/>
            <w:webHidden/>
          </w:rPr>
          <w:t>9</w:t>
        </w:r>
        <w:r w:rsidR="007746D1">
          <w:rPr>
            <w:noProof/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56" w:history="1">
        <w:r w:rsidRPr="006F14E1">
          <w:rPr>
            <w:rStyle w:val="Hyperlink"/>
            <w:noProof/>
            <w:lang w:val="en-US"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Γενικά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57" w:history="1"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MACROBUTTON MTEditEquationSection2</w:instrText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MTEqn \r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MTSec \r 2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MTChap \r 2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lang w:val="en-US"/>
          </w:rPr>
          <w:t xml:space="preserve">2. </w:t>
        </w:r>
        <w:r w:rsidRPr="006F14E1">
          <w:rPr>
            <w:rStyle w:val="Hyperlink"/>
            <w:noProof/>
          </w:rPr>
          <w:t>ΓΕΝΙΚΕΣ</w:t>
        </w:r>
        <w:r w:rsidRPr="006F14E1">
          <w:rPr>
            <w:rStyle w:val="Hyperlink"/>
            <w:noProof/>
            <w:lang w:val="en-US"/>
          </w:rPr>
          <w:t xml:space="preserve"> </w:t>
        </w:r>
        <w:r w:rsidRPr="006F14E1">
          <w:rPr>
            <w:rStyle w:val="Hyperlink"/>
            <w:noProof/>
          </w:rPr>
          <w:t>ΠΑΡΑΤΗΡΗΣΕΙΣ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58" w:history="1">
        <w:r w:rsidRPr="006F14E1">
          <w:rPr>
            <w:rStyle w:val="Hyperlink"/>
            <w:noProof/>
            <w:lang w:val="en-US"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Εισαγωγικά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59" w:history="1">
        <w:r w:rsidRPr="006F14E1">
          <w:rPr>
            <w:rStyle w:val="Hyperlink"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 xml:space="preserve">Μορφοποίηση </w:t>
        </w:r>
        <w:r w:rsidRPr="006F14E1">
          <w:rPr>
            <w:rStyle w:val="Hyperlink"/>
            <w:noProof/>
            <w:lang w:val="en-US"/>
          </w:rPr>
          <w:t>(Formatting)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0" w:history="1">
        <w:r w:rsidRPr="006F14E1">
          <w:rPr>
            <w:rStyle w:val="Hyperlink"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Σημεία στίξης</w:t>
        </w:r>
        <w:r w:rsidRPr="006F14E1">
          <w:rPr>
            <w:rStyle w:val="Hyperlink"/>
            <w:noProof/>
            <w:lang w:val="en-US"/>
          </w:rPr>
          <w:t xml:space="preserve">, </w:t>
        </w:r>
        <w:r w:rsidRPr="006F14E1">
          <w:rPr>
            <w:rStyle w:val="Hyperlink"/>
            <w:noProof/>
          </w:rPr>
          <w:t>παρενθέσεις</w:t>
        </w:r>
        <w:r w:rsidRPr="006F14E1">
          <w:rPr>
            <w:rStyle w:val="Hyperlink"/>
            <w:noProof/>
            <w:lang w:val="en-US"/>
          </w:rPr>
          <w:t xml:space="preserve">, </w:t>
        </w:r>
        <w:r w:rsidRPr="006F14E1">
          <w:rPr>
            <w:rStyle w:val="Hyperlink"/>
            <w:noProof/>
          </w:rPr>
          <w:t>κενά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1" w:history="1">
        <w:r w:rsidRPr="006F14E1">
          <w:rPr>
            <w:rStyle w:val="Hyperlink"/>
            <w:noProof/>
            <w:lang w:val="en-US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Σχήματα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2" w:history="1">
        <w:r w:rsidRPr="006F14E1">
          <w:rPr>
            <w:rStyle w:val="Hyperlink"/>
            <w:noProof/>
            <w:lang w:val="en-US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Διαγράμματα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3" w:history="1">
        <w:r w:rsidRPr="006F14E1">
          <w:rPr>
            <w:rStyle w:val="Hyperlink"/>
            <w:noProof/>
            <w:lang w:val="en-US"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Πίνακες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4" w:history="1">
        <w:r w:rsidRPr="006F14E1">
          <w:rPr>
            <w:rStyle w:val="Hyperlink"/>
            <w:noProof/>
            <w:lang w:val="en-US"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Εξισώσεις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3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64292665" w:history="1">
        <w:r w:rsidRPr="006F14E1">
          <w:rPr>
            <w:rStyle w:val="Hyperlink"/>
            <w:lang w:val="en-US"/>
          </w:rPr>
          <w:t>1.6.1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6F14E1">
          <w:rPr>
            <w:rStyle w:val="Hyperlink"/>
          </w:rPr>
          <w:t>Παράδειγμα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_Toc64292665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6" w:history="1">
        <w:r w:rsidRPr="006F14E1">
          <w:rPr>
            <w:rStyle w:val="Hyperlink"/>
            <w:noProof/>
            <w:lang w:val="en-US"/>
          </w:rPr>
          <w:t>1.7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Μονάδες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7" w:history="1">
        <w:r w:rsidRPr="006F14E1">
          <w:rPr>
            <w:rStyle w:val="Hyperlink"/>
            <w:noProof/>
            <w:lang w:val="en-US"/>
          </w:rPr>
          <w:t>1.8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Κώδικας προγραμματισμού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64292668" w:history="1">
        <w:r w:rsidRPr="006F14E1">
          <w:rPr>
            <w:rStyle w:val="Hyperlink"/>
            <w:noProof/>
            <w:lang w:val="en-US"/>
          </w:rPr>
          <w:t>1.9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Βιβλιογραφία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3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64292669" w:history="1">
        <w:r w:rsidRPr="006F14E1">
          <w:rPr>
            <w:rStyle w:val="Hyperlink"/>
            <w:lang w:val="en-US"/>
          </w:rPr>
          <w:t>1.9.1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6F14E1">
          <w:rPr>
            <w:rStyle w:val="Hyperlink"/>
          </w:rPr>
          <w:t>Χειροκίνητα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_Toc64292669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746D1" w:rsidRDefault="007746D1">
      <w:pPr>
        <w:pStyle w:val="TOC3"/>
        <w:rPr>
          <w:rFonts w:asciiTheme="minorHAnsi" w:eastAsiaTheme="minorEastAsia" w:hAnsiTheme="minorHAnsi" w:cstheme="minorBidi"/>
          <w:szCs w:val="22"/>
          <w:lang w:val="en-US" w:eastAsia="en-US"/>
        </w:rPr>
      </w:pPr>
      <w:hyperlink w:anchor="_Toc64292670" w:history="1">
        <w:r w:rsidRPr="006F14E1">
          <w:rPr>
            <w:rStyle w:val="Hyperlink"/>
            <w:lang w:val="en-US"/>
          </w:rPr>
          <w:t>1.9.2</w:t>
        </w:r>
        <w:r>
          <w:rPr>
            <w:rFonts w:asciiTheme="minorHAnsi" w:eastAsiaTheme="minorEastAsia" w:hAnsiTheme="minorHAnsi" w:cstheme="minorBidi"/>
            <w:szCs w:val="22"/>
            <w:lang w:val="en-US" w:eastAsia="en-US"/>
          </w:rPr>
          <w:tab/>
        </w:r>
        <w:r w:rsidRPr="006F14E1">
          <w:rPr>
            <w:rStyle w:val="Hyperlink"/>
          </w:rPr>
          <w:t>Αυτόματα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_Toc64292670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71" w:history="1">
        <w:r w:rsidRPr="006F14E1">
          <w:rPr>
            <w:rStyle w:val="Hyperlink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n-US" w:eastAsia="en-US"/>
          </w:rPr>
          <w:tab/>
        </w:r>
        <w:r w:rsidRPr="006F14E1">
          <w:rPr>
            <w:rStyle w:val="Hyperlink"/>
            <w:noProof/>
          </w:rPr>
          <w:t>Προφορική παρουσίαση της εργασίας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72" w:history="1"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MACROBUTTON MTEditEquationSection2</w:instrText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MTEqn \r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MTSec \r 3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MTChap \r 3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lang w:val="en-US"/>
          </w:rPr>
          <w:t xml:space="preserve">3. </w:t>
        </w:r>
        <w:r w:rsidRPr="006F14E1">
          <w:rPr>
            <w:rStyle w:val="Hyperlink"/>
            <w:noProof/>
          </w:rPr>
          <w:t>ΣΥΜΠΕΡΑΣΜΑΤΑ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746D1" w:rsidRDefault="007746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en-US"/>
        </w:rPr>
      </w:pPr>
      <w:hyperlink w:anchor="_Toc64292673" w:history="1"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MACROBUTTON MTEditEquationSection2</w:instrText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MTEqn \r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MTSec \r 4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begin"/>
        </w:r>
        <w:r w:rsidRPr="006F14E1">
          <w:rPr>
            <w:rStyle w:val="Hyperlink"/>
            <w:noProof/>
            <w:sz w:val="36"/>
            <w:szCs w:val="36"/>
          </w:rPr>
          <w:instrText xml:space="preserve"> SEQ MTChap \r 4 \h \* MERGEFORMAT </w:instrText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sz w:val="36"/>
            <w:szCs w:val="36"/>
          </w:rPr>
          <w:fldChar w:fldCharType="end"/>
        </w:r>
        <w:r w:rsidRPr="006F14E1">
          <w:rPr>
            <w:rStyle w:val="Hyperlink"/>
            <w:noProof/>
            <w:lang w:val="en-US"/>
          </w:rPr>
          <w:t xml:space="preserve">4. </w:t>
        </w:r>
        <w:r w:rsidRPr="006F14E1">
          <w:rPr>
            <w:rStyle w:val="Hyperlink"/>
            <w:noProof/>
          </w:rPr>
          <w:t>ΒΙΒΛΙΟΓΡΑΦΙΑ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_Toc64292673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C060F" w:rsidRPr="00C4437F" w:rsidRDefault="00E44563" w:rsidP="008C060F">
      <w:pPr>
        <w:rPr>
          <w:lang w:val="en-US" w:eastAsia="el-GR"/>
        </w:rPr>
      </w:pPr>
      <w:r>
        <w:rPr>
          <w:lang w:val="en-US" w:eastAsia="el-GR"/>
        </w:rPr>
        <w:fldChar w:fldCharType="end"/>
      </w:r>
      <w:r w:rsidR="008C060F" w:rsidRPr="00C4437F">
        <w:rPr>
          <w:lang w:val="en-US" w:eastAsia="el-GR"/>
        </w:rPr>
        <w:br w:type="page"/>
      </w:r>
    </w:p>
    <w:p w:rsidR="008C060F" w:rsidRPr="00743B60" w:rsidRDefault="008C060F" w:rsidP="00911EA3">
      <w:pPr>
        <w:pStyle w:val="Head"/>
        <w:spacing w:after="480"/>
        <w:rPr>
          <w:bCs/>
          <w:sz w:val="28"/>
        </w:rPr>
      </w:pPr>
      <w:r w:rsidRPr="00C4437F">
        <w:rPr>
          <w:bCs/>
          <w:sz w:val="28"/>
        </w:rPr>
        <w:lastRenderedPageBreak/>
        <w:t>Κατάλογος Συμβόλων</w:t>
      </w:r>
    </w:p>
    <w:p w:rsidR="008C060F" w:rsidRPr="00743B60" w:rsidRDefault="008C060F" w:rsidP="008C060F">
      <w:pPr>
        <w:pStyle w:val="NormalHanging"/>
        <w:rPr>
          <w:lang w:eastAsia="el-GR"/>
        </w:rPr>
      </w:pPr>
      <w:r w:rsidRPr="00C4437F">
        <w:rPr>
          <w:position w:val="-12"/>
          <w:lang w:val="en-US" w:eastAsia="el-GR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75pt" o:ole="">
            <v:imagedata r:id="rId15" o:title=""/>
          </v:shape>
          <o:OLEObject Type="Embed" ProgID="Equation.DSMT4" ShapeID="_x0000_i1025" DrawAspect="Content" ObjectID="_1674907057" r:id="rId16"/>
        </w:object>
      </w:r>
      <w:r w:rsidRPr="00743B60">
        <w:rPr>
          <w:lang w:eastAsia="el-GR"/>
        </w:rPr>
        <w:tab/>
      </w:r>
      <w:r w:rsidRPr="00C4437F">
        <w:rPr>
          <w:lang w:eastAsia="el-GR"/>
        </w:rPr>
        <w:t xml:space="preserve">τάση εξόδου του αισθητήρα </w:t>
      </w:r>
      <w:r w:rsidRPr="00C4437F">
        <w:rPr>
          <w:position w:val="-14"/>
          <w:lang w:val="en-US" w:eastAsia="el-GR"/>
        </w:rPr>
        <w:object w:dxaOrig="780" w:dyaOrig="400">
          <v:shape id="_x0000_i1026" type="#_x0000_t75" style="width:39.45pt;height:19.75pt" o:ole="">
            <v:imagedata r:id="rId17" o:title=""/>
          </v:shape>
          <o:OLEObject Type="Embed" ProgID="Equation.DSMT4" ShapeID="_x0000_i1026" DrawAspect="Content" ObjectID="_1674907058" r:id="rId18"/>
        </w:object>
      </w:r>
    </w:p>
    <w:p w:rsidR="008C060F" w:rsidRPr="00743B60" w:rsidRDefault="008C060F" w:rsidP="008C060F">
      <w:pPr>
        <w:pStyle w:val="NormalHanging"/>
        <w:rPr>
          <w:lang w:eastAsia="el-GR"/>
        </w:rPr>
      </w:pPr>
      <w:r w:rsidRPr="00C4437F">
        <w:rPr>
          <w:position w:val="-12"/>
          <w:lang w:val="en-US" w:eastAsia="el-GR"/>
        </w:rPr>
        <w:object w:dxaOrig="420" w:dyaOrig="360">
          <v:shape id="_x0000_i1027" type="#_x0000_t75" style="width:20.7pt;height:17.75pt" o:ole="">
            <v:imagedata r:id="rId19" o:title=""/>
          </v:shape>
          <o:OLEObject Type="Embed" ProgID="Equation.DSMT4" ShapeID="_x0000_i1027" DrawAspect="Content" ObjectID="_1674907059" r:id="rId20"/>
        </w:object>
      </w:r>
      <w:r w:rsidRPr="00743B60">
        <w:rPr>
          <w:lang w:eastAsia="el-GR"/>
        </w:rPr>
        <w:tab/>
      </w:r>
      <w:r w:rsidRPr="00C4437F">
        <w:rPr>
          <w:lang w:eastAsia="el-GR"/>
        </w:rPr>
        <w:t xml:space="preserve">επιφάνεια του φωτοβολταϊκού </w:t>
      </w:r>
      <w:r w:rsidRPr="00C4437F">
        <w:rPr>
          <w:position w:val="-16"/>
          <w:lang w:val="en-US" w:eastAsia="el-GR"/>
        </w:rPr>
        <w:object w:dxaOrig="560" w:dyaOrig="440">
          <v:shape id="_x0000_i1028" type="#_x0000_t75" style="width:27.6pt;height:21.7pt" o:ole="">
            <v:imagedata r:id="rId21" o:title=""/>
          </v:shape>
          <o:OLEObject Type="Embed" ProgID="Equation.DSMT4" ShapeID="_x0000_i1028" DrawAspect="Content" ObjectID="_1674907060" r:id="rId22"/>
        </w:object>
      </w:r>
    </w:p>
    <w:p w:rsidR="00743B60" w:rsidRDefault="004872BA" w:rsidP="008C060F">
      <w:pPr>
        <w:pStyle w:val="NormalHanging"/>
        <w:rPr>
          <w:lang w:eastAsia="el-GR"/>
        </w:rPr>
      </w:pPr>
      <w:r w:rsidRPr="00C4437F">
        <w:rPr>
          <w:position w:val="-12"/>
          <w:lang w:val="en-US" w:eastAsia="el-GR"/>
        </w:rPr>
        <w:object w:dxaOrig="300" w:dyaOrig="360">
          <v:shape id="_x0000_i1029" type="#_x0000_t75" style="width:14.8pt;height:17.75pt" o:ole="">
            <v:imagedata r:id="rId23" o:title=""/>
          </v:shape>
          <o:OLEObject Type="Embed" ProgID="Equation.DSMT4" ShapeID="_x0000_i1029" DrawAspect="Content" ObjectID="_1674907061" r:id="rId24"/>
        </w:object>
      </w:r>
      <w:r w:rsidRPr="00743B60">
        <w:rPr>
          <w:lang w:eastAsia="el-GR"/>
        </w:rPr>
        <w:tab/>
      </w:r>
      <w:r w:rsidRPr="00C4437F">
        <w:rPr>
          <w:lang w:eastAsia="el-GR"/>
        </w:rPr>
        <w:t xml:space="preserve">ενέργεια που εξοικονομήθηκε </w:t>
      </w:r>
      <w:r w:rsidRPr="00C4437F">
        <w:rPr>
          <w:position w:val="-14"/>
          <w:lang w:val="en-US" w:eastAsia="el-GR"/>
        </w:rPr>
        <w:object w:dxaOrig="360" w:dyaOrig="400">
          <v:shape id="_x0000_i1030" type="#_x0000_t75" style="width:17.75pt;height:19.75pt" o:ole="">
            <v:imagedata r:id="rId25" o:title=""/>
          </v:shape>
          <o:OLEObject Type="Embed" ProgID="Equation.DSMT4" ShapeID="_x0000_i1030" DrawAspect="Content" ObjectID="_1674907062" r:id="rId26"/>
        </w:object>
      </w:r>
      <w:r w:rsidRPr="00743B60">
        <w:rPr>
          <w:lang w:eastAsia="el-GR"/>
        </w:rPr>
        <w:t xml:space="preserve"> </w:t>
      </w:r>
    </w:p>
    <w:p w:rsidR="008C060F" w:rsidRPr="00743B60" w:rsidRDefault="008C060F" w:rsidP="00EC4FE8">
      <w:pPr>
        <w:sectPr w:rsidR="008C060F" w:rsidRPr="00743B60" w:rsidSect="00A77079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p w:rsidR="00951ACF" w:rsidRPr="00C4437F" w:rsidRDefault="00951ACF" w:rsidP="00951ACF">
      <w:pPr>
        <w:pStyle w:val="Title"/>
        <w:pageBreakBefore/>
        <w:rPr>
          <w:lang w:val="en-US"/>
        </w:rPr>
      </w:pPr>
      <w:r w:rsidRPr="00C4437F">
        <w:rPr>
          <w:sz w:val="36"/>
          <w:szCs w:val="36"/>
          <w:lang w:val="en-US"/>
        </w:rPr>
        <w:lastRenderedPageBreak/>
        <w:fldChar w:fldCharType="begin"/>
      </w:r>
      <w:r w:rsidRPr="00C4437F">
        <w:rPr>
          <w:sz w:val="36"/>
          <w:szCs w:val="36"/>
          <w:lang w:val="en-US"/>
        </w:rPr>
        <w:instrText xml:space="preserve"> MACROBUTTON MTEditEquationSection2</w:instrText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MTEqn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MTSec \r 1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MTChap \r 1 \h \* MERGEFORMAT </w:instrText>
      </w:r>
      <w:r w:rsidRPr="00C4437F">
        <w:rPr>
          <w:sz w:val="36"/>
          <w:szCs w:val="36"/>
          <w:lang w:val="en-US"/>
        </w:rPr>
        <w:fldChar w:fldCharType="end"/>
      </w:r>
      <w:bookmarkStart w:id="1" w:name="_Toc64292655"/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chapter \r 1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figure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table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144"/>
          <w:szCs w:val="144"/>
          <w:lang w:val="en-US"/>
        </w:rPr>
        <w:fldChar w:fldCharType="begin"/>
      </w:r>
      <w:r w:rsidRPr="00C4437F">
        <w:rPr>
          <w:sz w:val="144"/>
          <w:szCs w:val="144"/>
          <w:lang w:val="en-US"/>
        </w:rPr>
        <w:instrText xml:space="preserve"> SEQ chapter \c \* Arabic \* MERGEFORMAT </w:instrText>
      </w:r>
      <w:r w:rsidRPr="00C4437F">
        <w:rPr>
          <w:sz w:val="144"/>
          <w:szCs w:val="144"/>
          <w:lang w:val="en-US"/>
        </w:rPr>
        <w:fldChar w:fldCharType="separate"/>
      </w:r>
      <w:r w:rsidR="00336C56" w:rsidRPr="00C4437F">
        <w:rPr>
          <w:noProof/>
          <w:sz w:val="144"/>
          <w:szCs w:val="144"/>
          <w:lang w:val="en-US"/>
        </w:rPr>
        <w:t>1</w:t>
      </w:r>
      <w:r w:rsidRPr="00C4437F">
        <w:rPr>
          <w:sz w:val="144"/>
          <w:szCs w:val="144"/>
          <w:lang w:val="en-US"/>
        </w:rPr>
        <w:fldChar w:fldCharType="end"/>
      </w:r>
      <w:r w:rsidRPr="00C4437F">
        <w:rPr>
          <w:lang w:val="en-US"/>
        </w:rPr>
        <w:t>.</w:t>
      </w:r>
      <w:r w:rsidRPr="00C4437F">
        <w:rPr>
          <w:lang w:val="en-US"/>
        </w:rPr>
        <w:br/>
      </w:r>
      <w:r w:rsidRPr="00C4437F">
        <w:t>ΕΙΣΑΓΩΓΗ</w:t>
      </w:r>
      <w:bookmarkEnd w:id="1"/>
      <w:r w:rsidRPr="00C4437F">
        <w:rPr>
          <w:lang w:val="en-US"/>
        </w:rPr>
        <w:tab/>
      </w:r>
    </w:p>
    <w:p w:rsidR="00951ACF" w:rsidRPr="00C4437F" w:rsidRDefault="006F551F" w:rsidP="00951ACF">
      <w:pPr>
        <w:pStyle w:val="Heading1"/>
        <w:pageBreakBefore w:val="0"/>
        <w:rPr>
          <w:lang w:val="en-US"/>
        </w:rPr>
      </w:pPr>
      <w:bookmarkStart w:id="2" w:name="_Ref485676819"/>
      <w:bookmarkStart w:id="3" w:name="_Toc64292656"/>
      <w:r w:rsidRPr="00C4437F">
        <w:t>Γενικά</w:t>
      </w:r>
      <w:bookmarkEnd w:id="2"/>
      <w:bookmarkEnd w:id="3"/>
    </w:p>
    <w:p w:rsidR="002E3796" w:rsidRPr="00743B60" w:rsidRDefault="002E3796" w:rsidP="00894FFF">
      <w:pPr>
        <w:pStyle w:val="NormalBullets"/>
        <w:tabs>
          <w:tab w:val="left" w:pos="567"/>
        </w:tabs>
      </w:pPr>
      <w:r w:rsidRPr="00C4437F">
        <w:t>Γενικές πληροφορίες</w:t>
      </w:r>
      <w:r w:rsidRPr="00743B60">
        <w:t xml:space="preserve">, </w:t>
      </w:r>
      <w:r w:rsidRPr="00C4437F">
        <w:t>αν είναι απαραίτητο</w:t>
      </w:r>
      <w:r w:rsidRPr="00743B60">
        <w:t xml:space="preserve">, </w:t>
      </w:r>
      <w:r w:rsidRPr="00C4437F">
        <w:t>που οδηγούν στην ανάγκη επίλυσης του προβλήματος που αντιμετωπίστηκε στην εργασία</w:t>
      </w:r>
      <w:r w:rsidRPr="00743B60">
        <w:t>.</w:t>
      </w:r>
      <w:r w:rsidRPr="00743B60">
        <w:br/>
      </w:r>
      <w:r w:rsidRPr="00C4437F">
        <w:rPr>
          <w:i/>
        </w:rPr>
        <w:t>… Το κόστος των ορυκτών καυσίμων</w:t>
      </w:r>
      <w:r w:rsidRPr="00743B60">
        <w:rPr>
          <w:i/>
        </w:rPr>
        <w:t xml:space="preserve">, </w:t>
      </w:r>
      <w:r w:rsidRPr="00C4437F">
        <w:rPr>
          <w:i/>
        </w:rPr>
        <w:t>σε συνδυασμό με την επιβάρυνση του περιβάλλοντος που προκαλούν</w:t>
      </w:r>
      <w:r w:rsidRPr="00743B60">
        <w:rPr>
          <w:i/>
        </w:rPr>
        <w:t xml:space="preserve">, </w:t>
      </w:r>
      <w:r w:rsidRPr="00C4437F">
        <w:rPr>
          <w:i/>
        </w:rPr>
        <w:t>καθιστά επιτακτική την ανάγκη εξεύρεσης άλλων ενεργειακών πηγών</w:t>
      </w:r>
      <w:r w:rsidRPr="00743B60">
        <w:rPr>
          <w:i/>
        </w:rPr>
        <w:t xml:space="preserve">, </w:t>
      </w:r>
      <w:r w:rsidRPr="00C4437F">
        <w:rPr>
          <w:i/>
        </w:rPr>
        <w:t>χωρίς τα μειονεκτήματα αυτά</w:t>
      </w:r>
      <w:r w:rsidRPr="00743B60">
        <w:rPr>
          <w:i/>
        </w:rPr>
        <w:t xml:space="preserve">, </w:t>
      </w:r>
      <w:r w:rsidRPr="00C4437F">
        <w:rPr>
          <w:i/>
        </w:rPr>
        <w:t>όπως είναι οι Ανανεώσιμες Πηγές Ενέργειας …</w:t>
      </w:r>
      <w:r w:rsidRPr="00C4437F">
        <w:t xml:space="preserve"> </w:t>
      </w:r>
    </w:p>
    <w:p w:rsidR="006F551F" w:rsidRPr="00743B60" w:rsidRDefault="006F551F" w:rsidP="00894FFF">
      <w:pPr>
        <w:pStyle w:val="NormalBullets"/>
        <w:tabs>
          <w:tab w:val="left" w:pos="567"/>
        </w:tabs>
      </w:pPr>
      <w:r w:rsidRPr="00C4437F">
        <w:t xml:space="preserve">Περιγράφεται </w:t>
      </w:r>
      <w:r w:rsidR="002E3796" w:rsidRPr="00C4437F">
        <w:t xml:space="preserve">σε συντομία </w:t>
      </w:r>
      <w:r w:rsidRPr="00C4437F">
        <w:t xml:space="preserve">το </w:t>
      </w:r>
      <w:r w:rsidRPr="00C4437F">
        <w:rPr>
          <w:b/>
        </w:rPr>
        <w:t>πρόβλημα</w:t>
      </w:r>
      <w:r w:rsidRPr="00C4437F">
        <w:t xml:space="preserve"> </w:t>
      </w:r>
      <w:r w:rsidRPr="00743B60">
        <w:t>(</w:t>
      </w:r>
      <w:r w:rsidRPr="00C4437F">
        <w:t>ή τα προβλήματα</w:t>
      </w:r>
      <w:r w:rsidR="00F56DD1" w:rsidRPr="00743B60">
        <w:t xml:space="preserve">) </w:t>
      </w:r>
      <w:r w:rsidR="00F56DD1" w:rsidRPr="00C4437F">
        <w:t>που αντιμετωπίστηκε</w:t>
      </w:r>
      <w:r w:rsidRPr="00743B60">
        <w:t>.</w:t>
      </w:r>
      <w:r w:rsidR="002E3796" w:rsidRPr="00743B60">
        <w:br/>
      </w:r>
      <w:r w:rsidR="002E3796" w:rsidRPr="00C4437F">
        <w:rPr>
          <w:i/>
        </w:rPr>
        <w:t xml:space="preserve">… Στην παρούσα εργασία προτείνεται η ανάπτυξη ενός συστήματος για την … </w:t>
      </w:r>
      <w:r w:rsidR="002E3796" w:rsidRPr="00743B60">
        <w:rPr>
          <w:i/>
        </w:rPr>
        <w:br/>
      </w:r>
      <w:r w:rsidR="002E3796" w:rsidRPr="00C4437F">
        <w:rPr>
          <w:i/>
        </w:rPr>
        <w:t xml:space="preserve">… Στην παρούσα εργασία </w:t>
      </w:r>
      <w:r w:rsidR="00B17C60" w:rsidRPr="00C4437F">
        <w:rPr>
          <w:i/>
        </w:rPr>
        <w:t>περιγράφεται</w:t>
      </w:r>
      <w:r w:rsidR="002E3796" w:rsidRPr="00C4437F">
        <w:rPr>
          <w:i/>
        </w:rPr>
        <w:t xml:space="preserve"> η </w:t>
      </w:r>
      <w:r w:rsidR="00B17C60" w:rsidRPr="00C4437F">
        <w:rPr>
          <w:i/>
        </w:rPr>
        <w:t>ανάπτυξη</w:t>
      </w:r>
      <w:r w:rsidR="002E3796" w:rsidRPr="00C4437F">
        <w:rPr>
          <w:i/>
        </w:rPr>
        <w:t xml:space="preserve"> ενός </w:t>
      </w:r>
      <w:r w:rsidR="00B17C60" w:rsidRPr="00C4437F">
        <w:rPr>
          <w:i/>
        </w:rPr>
        <w:t>αλγορίθμου</w:t>
      </w:r>
      <w:r w:rsidR="002E3796" w:rsidRPr="00C4437F">
        <w:rPr>
          <w:i/>
        </w:rPr>
        <w:t xml:space="preserve"> για τον αυτόματο έλεγχο του …</w:t>
      </w:r>
      <w:r w:rsidR="002E3796" w:rsidRPr="00C4437F">
        <w:t xml:space="preserve"> </w:t>
      </w:r>
    </w:p>
    <w:p w:rsidR="006F551F" w:rsidRPr="00743B60" w:rsidRDefault="006F551F" w:rsidP="00894FFF">
      <w:pPr>
        <w:pStyle w:val="NormalBullets"/>
        <w:tabs>
          <w:tab w:val="left" w:pos="567"/>
        </w:tabs>
      </w:pPr>
      <w:r w:rsidRPr="00C4437F">
        <w:t xml:space="preserve">Αναφέρονται προσεγγίσεις του προβλήματος που υπάρχουν στη </w:t>
      </w:r>
      <w:r w:rsidRPr="00C4437F">
        <w:rPr>
          <w:b/>
        </w:rPr>
        <w:t>βιβλιογραφία</w:t>
      </w:r>
      <w:r w:rsidRPr="00743B60">
        <w:t xml:space="preserve">. </w:t>
      </w:r>
      <w:r w:rsidRPr="00C4437F">
        <w:t>Γίνεται αναφορά στην βιβλιογραφική πηγή με τον αντίστοιχο αριθμό</w:t>
      </w:r>
      <w:r w:rsidRPr="00743B60">
        <w:t>.</w:t>
      </w:r>
      <w:r w:rsidR="00B17C60" w:rsidRPr="00743B60">
        <w:br/>
      </w:r>
      <w:r w:rsidR="00B17C60" w:rsidRPr="00C4437F">
        <w:rPr>
          <w:i/>
        </w:rPr>
        <w:t xml:space="preserve">… Η μέθοδος βελτιστοποίησης με μέτρηση του ρεύματος εξόδου του φωτοβολταϊκού </w:t>
      </w:r>
      <w:r w:rsidR="00B2335D" w:rsidRPr="00C4437F">
        <w:rPr>
          <w:i/>
          <w:lang w:val="en-US"/>
        </w:rPr>
        <w:fldChar w:fldCharType="begin"/>
      </w:r>
      <w:r w:rsidR="00B2335D" w:rsidRPr="00743B60">
        <w:rPr>
          <w:i/>
        </w:rPr>
        <w:instrText xml:space="preserve"> </w:instrText>
      </w:r>
      <w:r w:rsidR="00B2335D" w:rsidRPr="00C4437F">
        <w:rPr>
          <w:i/>
          <w:lang w:val="en-US"/>
        </w:rPr>
        <w:instrText>REF</w:instrText>
      </w:r>
      <w:r w:rsidR="00B2335D" w:rsidRPr="00743B60">
        <w:rPr>
          <w:i/>
        </w:rPr>
        <w:instrText xml:space="preserve"> _</w:instrText>
      </w:r>
      <w:r w:rsidR="00B2335D" w:rsidRPr="00C4437F">
        <w:rPr>
          <w:i/>
          <w:lang w:val="en-US"/>
        </w:rPr>
        <w:instrText>Ref</w:instrText>
      </w:r>
      <w:r w:rsidR="00B2335D" w:rsidRPr="00743B60">
        <w:rPr>
          <w:i/>
        </w:rPr>
        <w:instrText>485899661 \</w:instrText>
      </w:r>
      <w:r w:rsidR="00B2335D" w:rsidRPr="00C4437F">
        <w:rPr>
          <w:i/>
          <w:lang w:val="en-US"/>
        </w:rPr>
        <w:instrText>r</w:instrText>
      </w:r>
      <w:r w:rsidR="00B2335D" w:rsidRPr="00743B60">
        <w:rPr>
          <w:i/>
        </w:rPr>
        <w:instrText xml:space="preserve"> \</w:instrText>
      </w:r>
      <w:r w:rsidR="00B2335D" w:rsidRPr="00C4437F">
        <w:rPr>
          <w:i/>
          <w:lang w:val="en-US"/>
        </w:rPr>
        <w:instrText>h</w:instrText>
      </w:r>
      <w:r w:rsidR="00B2335D" w:rsidRPr="00743B60">
        <w:rPr>
          <w:i/>
        </w:rPr>
        <w:instrText xml:space="preserve"> </w:instrText>
      </w:r>
      <w:r w:rsidR="00B2335D" w:rsidRPr="00C4437F">
        <w:rPr>
          <w:i/>
          <w:lang w:val="en-US"/>
        </w:rPr>
      </w:r>
      <w:r w:rsidR="00B2335D" w:rsidRPr="00C4437F">
        <w:rPr>
          <w:i/>
          <w:lang w:val="en-US"/>
        </w:rPr>
        <w:fldChar w:fldCharType="separate"/>
      </w:r>
      <w:r w:rsidR="007746D1" w:rsidRPr="007746D1">
        <w:rPr>
          <w:i/>
        </w:rPr>
        <w:t>[5]</w:t>
      </w:r>
      <w:r w:rsidR="00B2335D" w:rsidRPr="00C4437F">
        <w:rPr>
          <w:i/>
          <w:lang w:val="en-US"/>
        </w:rPr>
        <w:fldChar w:fldCharType="end"/>
      </w:r>
      <w:r w:rsidR="00B17C60" w:rsidRPr="00743B60">
        <w:rPr>
          <w:i/>
        </w:rPr>
        <w:t xml:space="preserve"> </w:t>
      </w:r>
      <w:r w:rsidR="00B17C60" w:rsidRPr="00C4437F">
        <w:rPr>
          <w:i/>
        </w:rPr>
        <w:t xml:space="preserve">παρουσιάζει το μειονέκτημα … </w:t>
      </w:r>
    </w:p>
    <w:p w:rsidR="006F551F" w:rsidRPr="007746D1" w:rsidRDefault="006F551F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 xml:space="preserve">Περιγράφεται σύντομα πως αντιμετωπίστηκε το πρόβλημα </w:t>
      </w:r>
      <w:r w:rsidR="00075B57" w:rsidRPr="00C4437F">
        <w:t xml:space="preserve">στην παρούσα εργασία </w:t>
      </w:r>
      <w:r w:rsidRPr="00C4437F">
        <w:t xml:space="preserve">και </w:t>
      </w:r>
      <w:r w:rsidR="00EC04F4" w:rsidRPr="00C4437F">
        <w:t>η</w:t>
      </w:r>
      <w:r w:rsidRPr="00C4437F">
        <w:t xml:space="preserve"> </w:t>
      </w:r>
      <w:r w:rsidRPr="00C4437F">
        <w:rPr>
          <w:b/>
        </w:rPr>
        <w:t>πρωτοτυπία</w:t>
      </w:r>
      <w:r w:rsidRPr="00C4437F">
        <w:t xml:space="preserve"> </w:t>
      </w:r>
      <w:r w:rsidRPr="00743B60">
        <w:t>(</w:t>
      </w:r>
      <w:r w:rsidR="00502529" w:rsidRPr="00C4437F">
        <w:t>καινοτομία</w:t>
      </w:r>
      <w:r w:rsidR="00502529" w:rsidRPr="00743B60">
        <w:t xml:space="preserve">, </w:t>
      </w:r>
      <w:r w:rsidRPr="00C4437F">
        <w:t>συμβολή στην επιστήμη</w:t>
      </w:r>
      <w:r w:rsidRPr="00743B60">
        <w:t xml:space="preserve">) </w:t>
      </w:r>
      <w:r w:rsidRPr="00C4437F">
        <w:t>όπου υπάρχει</w:t>
      </w:r>
      <w:r w:rsidRPr="00743B60">
        <w:t xml:space="preserve">, </w:t>
      </w:r>
      <w:r w:rsidRPr="00C4437F">
        <w:t xml:space="preserve">σε </w:t>
      </w:r>
      <w:r w:rsidR="00502529" w:rsidRPr="00C4437F">
        <w:t>σύγκριση</w:t>
      </w:r>
      <w:r w:rsidRPr="00C4437F">
        <w:t xml:space="preserve"> με τις υπάρχουσες μεθόδους που αναφέρονται στην βιβλιογραφία</w:t>
      </w:r>
      <w:r w:rsidRPr="00743B60">
        <w:t>.</w:t>
      </w:r>
      <w:r w:rsidR="00B17E25" w:rsidRPr="00743B60">
        <w:br/>
      </w:r>
      <w:r w:rsidR="00B17E25" w:rsidRPr="00C4437F">
        <w:rPr>
          <w:i/>
        </w:rPr>
        <w:t>Στην παρούσα εργασία αναπτύσσεται ένα σύστημα παρακολούθησης των περιβαλλοντικών συνθηκών που εξασφαλίζει βέλτιστη λειτουργία σε όλες τις πιθανές καταστάσεις</w:t>
      </w:r>
      <w:r w:rsidR="00B17E25" w:rsidRPr="00743B60">
        <w:rPr>
          <w:i/>
        </w:rPr>
        <w:t xml:space="preserve">. </w:t>
      </w:r>
      <w:r w:rsidR="00B17E25" w:rsidRPr="00C4437F">
        <w:rPr>
          <w:i/>
        </w:rPr>
        <w:t>Αυτό αποτελεί και πρωτοτυπία</w:t>
      </w:r>
      <w:r w:rsidR="00B17E25" w:rsidRPr="00743B60">
        <w:rPr>
          <w:i/>
        </w:rPr>
        <w:t xml:space="preserve">, </w:t>
      </w:r>
      <w:r w:rsidR="00B17E25" w:rsidRPr="00C4437F">
        <w:rPr>
          <w:i/>
        </w:rPr>
        <w:t>σε σχέση με τις λύσεις που υπάρχουν στη βιβλιογραφία μέχρι τώρα</w:t>
      </w:r>
      <w:r w:rsidR="00B17E25" w:rsidRPr="00743B60">
        <w:rPr>
          <w:i/>
        </w:rPr>
        <w:t>.</w:t>
      </w:r>
      <w:r w:rsidR="00B17E25" w:rsidRPr="00743B60">
        <w:rPr>
          <w:i/>
        </w:rPr>
        <w:br/>
      </w:r>
      <w:r w:rsidR="00B17E25" w:rsidRPr="00C4437F">
        <w:rPr>
          <w:i/>
        </w:rPr>
        <w:t xml:space="preserve">Στην παρούσα εργασία αναπτύσσεται μια μονάδα έλεγχου των στροφών του κινητήρα </w:t>
      </w:r>
      <w:r w:rsidR="007046B6" w:rsidRPr="00C4437F">
        <w:rPr>
          <w:i/>
        </w:rPr>
        <w:t>με ικανοποιητικά χαρακτηριστικά</w:t>
      </w:r>
      <w:r w:rsidR="007046B6" w:rsidRPr="00743B60">
        <w:rPr>
          <w:i/>
        </w:rPr>
        <w:t xml:space="preserve">, </w:t>
      </w:r>
      <w:r w:rsidR="007046B6" w:rsidRPr="00C4437F">
        <w:rPr>
          <w:i/>
        </w:rPr>
        <w:t>αλλά πολύ χαμηλού κόστους που</w:t>
      </w:r>
      <w:r w:rsidR="00B17E25" w:rsidRPr="00C4437F">
        <w:rPr>
          <w:i/>
        </w:rPr>
        <w:t xml:space="preserve"> αποτελεί και πρωτοτυπία</w:t>
      </w:r>
      <w:r w:rsidR="00B17E25" w:rsidRPr="00743B60">
        <w:rPr>
          <w:i/>
        </w:rPr>
        <w:t xml:space="preserve">, </w:t>
      </w:r>
      <w:r w:rsidR="00B17E25" w:rsidRPr="00C4437F">
        <w:rPr>
          <w:i/>
        </w:rPr>
        <w:t>σε σχέση με τις λύσεις που υπάρχουν στη βιβλιογραφία μέχρι τώρα</w:t>
      </w:r>
      <w:r w:rsidR="00B17E25" w:rsidRPr="00743B60">
        <w:rPr>
          <w:i/>
        </w:rPr>
        <w:t>.</w:t>
      </w:r>
      <w:r w:rsidR="007046B6" w:rsidRPr="00743B60">
        <w:rPr>
          <w:i/>
        </w:rPr>
        <w:br/>
      </w:r>
      <w:r w:rsidR="007046B6" w:rsidRPr="00C4437F">
        <w:rPr>
          <w:i/>
        </w:rPr>
        <w:t>Στην παρούσα εργασία παρουσιάζεται ένας αλγόριθμος πρόβλεψης των καιρικών συνθηκών με αρκετά μεγαλύτερη ταχύτητα εκτέλεσης σε σχέση με τους προτεινόμενους στη βιβλιογραφία μέχρι τώρα</w:t>
      </w:r>
      <w:r w:rsidR="007046B6" w:rsidRPr="00743B60">
        <w:rPr>
          <w:i/>
        </w:rPr>
        <w:t xml:space="preserve">. </w:t>
      </w:r>
      <w:r w:rsidR="007046B6" w:rsidRPr="00C4437F">
        <w:rPr>
          <w:i/>
        </w:rPr>
        <w:t>Αυτό αποτελεί την πρωτοτυπία της εργασίας</w:t>
      </w:r>
      <w:r w:rsidR="007046B6" w:rsidRPr="00C4437F">
        <w:rPr>
          <w:i/>
          <w:lang w:val="en-US"/>
        </w:rPr>
        <w:t>.</w:t>
      </w:r>
    </w:p>
    <w:p w:rsidR="007746D1" w:rsidRPr="007746D1" w:rsidRDefault="007746D1" w:rsidP="007746D1">
      <w:pPr>
        <w:pStyle w:val="NormalBullets"/>
      </w:pPr>
      <w:r>
        <w:lastRenderedPageBreak/>
        <w:t xml:space="preserve">Σε πολλές περιπτώσεις, είναι σκόπιμη η εισαγωγή ενός </w:t>
      </w:r>
      <w:r w:rsidRPr="007746D1">
        <w:rPr>
          <w:b/>
        </w:rPr>
        <w:t>λειτουργικού</w:t>
      </w:r>
      <w:r>
        <w:t xml:space="preserve"> (μπλοκ) διαγράμματος, το οποίο να παρουσιάζει όλη τη δομή και τις μονάδες του προτεινόμενου συστήματος. Στη συνέχεια, σε μια παράγραφο περιγράφονται συνοπτικά οι μονάδες και η λειτουργία τους. Αυτό βοηθά πολύ τον αναγνώστη της εργασίας να κατανοήσει το σύστημα και να παρακολουθήσει την λεπτομερή ανάλυση που ακολουθεί στο κείμενο.</w:t>
      </w:r>
    </w:p>
    <w:p w:rsidR="007746D1" w:rsidRDefault="007746D1" w:rsidP="007746D1">
      <w:pPr>
        <w:pStyle w:val="Figure"/>
      </w:pPr>
      <w:r>
        <w:object w:dxaOrig="3675" w:dyaOrig="1875">
          <v:shape id="_x0000_i1039" type="#_x0000_t75" style="width:183.45pt;height:93.7pt" o:ole="">
            <v:imagedata r:id="rId31" o:title=""/>
          </v:shape>
          <o:OLEObject Type="Embed" ProgID="Visio.Drawing.11" ShapeID="_x0000_i1039" DrawAspect="Content" ObjectID="_1674907063" r:id="rId32"/>
        </w:object>
      </w:r>
    </w:p>
    <w:p w:rsidR="007746D1" w:rsidRPr="007746D1" w:rsidRDefault="007746D1" w:rsidP="007746D1">
      <w:pPr>
        <w:pStyle w:val="Caption"/>
      </w:pPr>
      <w:r w:rsidRPr="00C4437F">
        <w:t xml:space="preserve">Σχήμα </w:t>
      </w:r>
      <w:r w:rsidRPr="00C4437F">
        <w:rPr>
          <w:lang w:val="en-US"/>
        </w:rPr>
        <w:fldChar w:fldCharType="begin"/>
      </w:r>
      <w:r w:rsidRPr="007746D1">
        <w:instrText xml:space="preserve"> </w:instrText>
      </w:r>
      <w:r w:rsidRPr="00C4437F">
        <w:rPr>
          <w:lang w:val="en-US"/>
        </w:rPr>
        <w:instrText>SEQ</w:instrText>
      </w:r>
      <w:r w:rsidRPr="007746D1">
        <w:instrText xml:space="preserve"> </w:instrText>
      </w:r>
      <w:r w:rsidRPr="00C4437F">
        <w:rPr>
          <w:lang w:val="en-US"/>
        </w:rPr>
        <w:instrText>figure</w:instrText>
      </w:r>
      <w:r w:rsidRPr="007746D1">
        <w:instrText xml:space="preserve"> \</w:instrText>
      </w:r>
      <w:r w:rsidRPr="00C4437F">
        <w:rPr>
          <w:lang w:val="en-US"/>
        </w:rPr>
        <w:instrText>h</w:instrText>
      </w:r>
      <w:r w:rsidRPr="007746D1">
        <w:instrText xml:space="preserve"> \* </w:instrText>
      </w:r>
      <w:r w:rsidRPr="00C4437F">
        <w:rPr>
          <w:lang w:val="en-US"/>
        </w:rPr>
        <w:instrText>MERGEFORMAT</w:instrText>
      </w:r>
      <w:r w:rsidRPr="007746D1">
        <w:instrText xml:space="preserve"> </w:instrText>
      </w:r>
      <w:r w:rsidRPr="00C4437F">
        <w:rPr>
          <w:lang w:val="en-US"/>
        </w:rPr>
        <w:fldChar w:fldCharType="end"/>
      </w:r>
      <w:r>
        <w:t>1</w:t>
      </w:r>
      <w:r w:rsidRPr="007746D1">
        <w:t>-</w:t>
      </w:r>
      <w:r w:rsidRPr="00C4437F">
        <w:rPr>
          <w:lang w:val="en-US"/>
        </w:rPr>
        <w:fldChar w:fldCharType="begin"/>
      </w:r>
      <w:r w:rsidRPr="007746D1">
        <w:instrText xml:space="preserve"> </w:instrText>
      </w:r>
      <w:r w:rsidRPr="00C4437F">
        <w:rPr>
          <w:lang w:val="en-US"/>
        </w:rPr>
        <w:instrText>SEQ</w:instrText>
      </w:r>
      <w:r w:rsidRPr="007746D1">
        <w:instrText xml:space="preserve"> </w:instrText>
      </w:r>
      <w:r w:rsidRPr="00C4437F">
        <w:rPr>
          <w:lang w:val="en-US"/>
        </w:rPr>
        <w:instrText>figure</w:instrText>
      </w:r>
      <w:r w:rsidRPr="007746D1">
        <w:instrText xml:space="preserve"> \</w:instrText>
      </w:r>
      <w:r w:rsidRPr="00C4437F">
        <w:rPr>
          <w:lang w:val="en-US"/>
        </w:rPr>
        <w:instrText>c</w:instrText>
      </w:r>
      <w:r w:rsidRPr="007746D1">
        <w:instrText xml:space="preserve"> \* </w:instrText>
      </w:r>
      <w:r w:rsidRPr="00C4437F">
        <w:rPr>
          <w:lang w:val="en-US"/>
        </w:rPr>
        <w:instrText>Arabic</w:instrText>
      </w:r>
      <w:r w:rsidRPr="007746D1">
        <w:instrText xml:space="preserve"> \* </w:instrText>
      </w:r>
      <w:r w:rsidRPr="00C4437F">
        <w:rPr>
          <w:lang w:val="en-US"/>
        </w:rPr>
        <w:instrText>MERGEFORMAT</w:instrText>
      </w:r>
      <w:r w:rsidRPr="007746D1">
        <w:instrText xml:space="preserve"> </w:instrText>
      </w:r>
      <w:r w:rsidRPr="00C4437F">
        <w:rPr>
          <w:lang w:val="en-US"/>
        </w:rPr>
        <w:fldChar w:fldCharType="separate"/>
      </w:r>
      <w:r w:rsidRPr="007746D1">
        <w:rPr>
          <w:noProof/>
        </w:rPr>
        <w:t>1</w:t>
      </w:r>
      <w:r w:rsidRPr="00C4437F">
        <w:rPr>
          <w:lang w:val="en-US"/>
        </w:rPr>
        <w:fldChar w:fldCharType="end"/>
      </w:r>
      <w:r w:rsidRPr="007746D1">
        <w:t xml:space="preserve">. </w:t>
      </w:r>
      <w:r>
        <w:t>Λειτουργικό διάγραμμα του προτεινόμενου συστήματος</w:t>
      </w:r>
      <w:r w:rsidRPr="007746D1">
        <w:t>.</w:t>
      </w:r>
    </w:p>
    <w:p w:rsidR="00743B60" w:rsidRDefault="006F551F" w:rsidP="00894FFF">
      <w:pPr>
        <w:pStyle w:val="NormalBullets"/>
        <w:tabs>
          <w:tab w:val="left" w:pos="567"/>
        </w:tabs>
      </w:pPr>
      <w:r w:rsidRPr="00C4437F">
        <w:t xml:space="preserve">Γίνεται μια </w:t>
      </w:r>
      <w:r w:rsidRPr="00C4437F">
        <w:rPr>
          <w:b/>
        </w:rPr>
        <w:t>σύντομη αναφορά</w:t>
      </w:r>
      <w:r w:rsidRPr="00C4437F">
        <w:t xml:space="preserve"> στο περιεχόμενο του κάθε Κεφαλαίου</w:t>
      </w:r>
      <w:r w:rsidRPr="00743B60">
        <w:t>.</w:t>
      </w:r>
      <w:r w:rsidR="00B17E25" w:rsidRPr="00743B60">
        <w:br/>
      </w:r>
      <w:r w:rsidR="00B17E25" w:rsidRPr="00C4437F">
        <w:rPr>
          <w:i/>
        </w:rPr>
        <w:t xml:space="preserve">Στο </w:t>
      </w:r>
      <w:r w:rsidR="00B17E25" w:rsidRPr="00743B60">
        <w:rPr>
          <w:i/>
        </w:rPr>
        <w:t>5</w:t>
      </w:r>
      <w:r w:rsidR="00B17E25" w:rsidRPr="00743B60">
        <w:rPr>
          <w:i/>
          <w:vertAlign w:val="superscript"/>
        </w:rPr>
        <w:t>ο</w:t>
      </w:r>
      <w:r w:rsidR="00B17E25" w:rsidRPr="00743B60">
        <w:rPr>
          <w:i/>
        </w:rPr>
        <w:t xml:space="preserve"> </w:t>
      </w:r>
      <w:r w:rsidR="00B17E25" w:rsidRPr="00C4437F">
        <w:rPr>
          <w:i/>
        </w:rPr>
        <w:t>Κεφάλαιο γίνεται μια λεπτομερής περιγραφή του αναπτυξιακού συστήματος στο οποίο αναπτύχθηκε η διάταξη</w:t>
      </w:r>
      <w:r w:rsidR="0031279C" w:rsidRPr="00743B60">
        <w:rPr>
          <w:i/>
        </w:rPr>
        <w:t xml:space="preserve">, </w:t>
      </w:r>
      <w:r w:rsidR="0031279C" w:rsidRPr="00C4437F">
        <w:rPr>
          <w:i/>
        </w:rPr>
        <w:t>καθώς και των υποσυστημάτων που διασυνδέονται για την εκτέλεση των επιμέρους λειτουργιών</w:t>
      </w:r>
      <w:r w:rsidR="0031279C" w:rsidRPr="00743B60">
        <w:rPr>
          <w:i/>
        </w:rPr>
        <w:t>.</w:t>
      </w:r>
    </w:p>
    <w:p w:rsidR="00AC3FD5" w:rsidRPr="00743B60" w:rsidRDefault="00AC3FD5" w:rsidP="00B2335D">
      <w:pPr>
        <w:sectPr w:rsidR="00AC3FD5" w:rsidRPr="00743B60" w:rsidSect="00B85AEB">
          <w:headerReference w:type="default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p w:rsidR="00BB1CE8" w:rsidRPr="00C4437F" w:rsidRDefault="00BB1CE8" w:rsidP="00BB1CE8">
      <w:pPr>
        <w:pStyle w:val="Title"/>
        <w:pageBreakBefore/>
        <w:rPr>
          <w:lang w:val="en-US"/>
        </w:rPr>
      </w:pPr>
      <w:r w:rsidRPr="00C4437F">
        <w:rPr>
          <w:sz w:val="36"/>
          <w:szCs w:val="36"/>
          <w:lang w:val="en-US"/>
        </w:rPr>
        <w:lastRenderedPageBreak/>
        <w:fldChar w:fldCharType="begin"/>
      </w:r>
      <w:r w:rsidRPr="00C4437F">
        <w:rPr>
          <w:sz w:val="36"/>
          <w:szCs w:val="36"/>
          <w:lang w:val="en-US"/>
        </w:rPr>
        <w:instrText xml:space="preserve"> MACROBUTTON MTEditEquationSection2</w:instrText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MTEqn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MTSec \r </w:instrText>
      </w:r>
      <w:r w:rsidR="00AE65D0" w:rsidRPr="00C4437F">
        <w:rPr>
          <w:sz w:val="36"/>
          <w:szCs w:val="36"/>
          <w:lang w:val="en-US"/>
        </w:rPr>
        <w:instrText>2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MTChap \r </w:instrText>
      </w:r>
      <w:r w:rsidR="00AE65D0" w:rsidRPr="00C4437F">
        <w:rPr>
          <w:sz w:val="36"/>
          <w:szCs w:val="36"/>
          <w:lang w:val="en-US"/>
        </w:rPr>
        <w:instrText>2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bookmarkStart w:id="4" w:name="_Toc64292657"/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chapter \r </w:instrText>
      </w:r>
      <w:r w:rsidR="00AE65D0" w:rsidRPr="00C4437F">
        <w:rPr>
          <w:sz w:val="36"/>
          <w:szCs w:val="36"/>
          <w:lang w:val="en-US"/>
        </w:rPr>
        <w:instrText>2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figure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table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144"/>
          <w:szCs w:val="144"/>
          <w:lang w:val="en-US"/>
        </w:rPr>
        <w:fldChar w:fldCharType="begin"/>
      </w:r>
      <w:r w:rsidRPr="00C4437F">
        <w:rPr>
          <w:sz w:val="144"/>
          <w:szCs w:val="144"/>
          <w:lang w:val="en-US"/>
        </w:rPr>
        <w:instrText xml:space="preserve"> SEQ chapter \c \* Arabic \* MERGEFORMAT </w:instrText>
      </w:r>
      <w:r w:rsidRPr="00C4437F">
        <w:rPr>
          <w:sz w:val="144"/>
          <w:szCs w:val="144"/>
          <w:lang w:val="en-US"/>
        </w:rPr>
        <w:fldChar w:fldCharType="separate"/>
      </w:r>
      <w:r w:rsidR="00336C56" w:rsidRPr="00C4437F">
        <w:rPr>
          <w:noProof/>
          <w:sz w:val="144"/>
          <w:szCs w:val="144"/>
          <w:lang w:val="en-US"/>
        </w:rPr>
        <w:t>2</w:t>
      </w:r>
      <w:r w:rsidRPr="00C4437F">
        <w:rPr>
          <w:sz w:val="144"/>
          <w:szCs w:val="144"/>
          <w:lang w:val="en-US"/>
        </w:rPr>
        <w:fldChar w:fldCharType="end"/>
      </w:r>
      <w:r w:rsidRPr="00C4437F">
        <w:rPr>
          <w:lang w:val="en-US"/>
        </w:rPr>
        <w:t>.</w:t>
      </w:r>
      <w:r w:rsidRPr="00C4437F">
        <w:rPr>
          <w:lang w:val="en-US"/>
        </w:rPr>
        <w:br/>
      </w:r>
      <w:r w:rsidR="002A299E" w:rsidRPr="00C4437F">
        <w:t>ΓΕΝΙΚΕΣ</w:t>
      </w:r>
      <w:r w:rsidR="002A299E" w:rsidRPr="00C4437F">
        <w:rPr>
          <w:lang w:val="en-US"/>
        </w:rPr>
        <w:br/>
      </w:r>
      <w:r w:rsidR="002A299E" w:rsidRPr="00C4437F">
        <w:t>ΠΑΡΑΤΗΡΗΣΕΙΣ</w:t>
      </w:r>
      <w:bookmarkEnd w:id="4"/>
      <w:r w:rsidRPr="00C4437F">
        <w:rPr>
          <w:lang w:val="en-US"/>
        </w:rPr>
        <w:tab/>
      </w:r>
    </w:p>
    <w:p w:rsidR="00BB1CE8" w:rsidRPr="00C4437F" w:rsidRDefault="00BB1CE8" w:rsidP="00AB5615">
      <w:pPr>
        <w:pStyle w:val="Heading1"/>
        <w:pageBreakBefore w:val="0"/>
        <w:numPr>
          <w:ilvl w:val="0"/>
          <w:numId w:val="24"/>
        </w:numPr>
        <w:rPr>
          <w:lang w:val="en-US"/>
        </w:rPr>
      </w:pPr>
      <w:bookmarkStart w:id="5" w:name="_Toc64292658"/>
      <w:r w:rsidRPr="00C4437F">
        <w:t>Εισαγωγ</w:t>
      </w:r>
      <w:r w:rsidR="00D24312" w:rsidRPr="00C4437F">
        <w:t>ικά</w:t>
      </w:r>
      <w:bookmarkEnd w:id="5"/>
    </w:p>
    <w:p w:rsidR="00C50FCF" w:rsidRPr="00743B60" w:rsidRDefault="00C50FCF" w:rsidP="00151B73">
      <w:pPr>
        <w:pStyle w:val="NormalBullets"/>
      </w:pPr>
      <w:r w:rsidRPr="00C4437F">
        <w:t xml:space="preserve">Η γραφή να είναι σε απλή γλώσσα με </w:t>
      </w:r>
      <w:r w:rsidRPr="00C4437F">
        <w:rPr>
          <w:b/>
        </w:rPr>
        <w:t xml:space="preserve">δόκιμους </w:t>
      </w:r>
      <w:r w:rsidR="00BC446A" w:rsidRPr="00C4437F">
        <w:rPr>
          <w:b/>
        </w:rPr>
        <w:t xml:space="preserve">επιστημονικούς και </w:t>
      </w:r>
      <w:r w:rsidRPr="00C4437F">
        <w:rPr>
          <w:b/>
        </w:rPr>
        <w:t>τεχνικούς όρους</w:t>
      </w:r>
      <w:r w:rsidRPr="00743B60">
        <w:t xml:space="preserve">. </w:t>
      </w:r>
      <w:r w:rsidR="003F10D6" w:rsidRPr="00C4437F">
        <w:t xml:space="preserve">Να μην </w:t>
      </w:r>
      <w:r w:rsidRPr="00C4437F">
        <w:t>χρησιμοποι</w:t>
      </w:r>
      <w:r w:rsidR="00A7271A" w:rsidRPr="00C4437F">
        <w:softHyphen/>
      </w:r>
      <w:r w:rsidRPr="00C4437F">
        <w:t xml:space="preserve">ούνται εκφράσεις </w:t>
      </w:r>
      <w:r w:rsidR="00484B10" w:rsidRPr="00C4437F">
        <w:t xml:space="preserve">της καθομιλούμενης και </w:t>
      </w:r>
      <w:r w:rsidRPr="00C4437F">
        <w:t>«της πιάτσας»</w:t>
      </w:r>
      <w:r w:rsidR="00151B73" w:rsidRPr="00C4437F">
        <w:t>.</w:t>
      </w:r>
      <w:r w:rsidR="00151B73" w:rsidRPr="00743B60">
        <w:br/>
      </w:r>
      <w:r w:rsidR="006C422D" w:rsidRPr="00C4437F">
        <w:rPr>
          <w:strike/>
        </w:rPr>
        <w:t xml:space="preserve">ο </w:t>
      </w:r>
      <w:r w:rsidR="006C422D" w:rsidRPr="00C4437F">
        <w:rPr>
          <w:i/>
          <w:strike/>
        </w:rPr>
        <w:t>αλγόριθμος τρέχει</w:t>
      </w:r>
      <w:r w:rsidR="006C422D" w:rsidRPr="00C4437F">
        <w:rPr>
          <w:i/>
        </w:rPr>
        <w:t xml:space="preserve"> </w:t>
      </w:r>
      <w:r w:rsidR="006C422D" w:rsidRPr="00743B60">
        <w:rPr>
          <w:i/>
        </w:rPr>
        <w:t xml:space="preserve">/ </w:t>
      </w:r>
      <w:r w:rsidR="006C422D" w:rsidRPr="00C4437F">
        <w:rPr>
          <w:i/>
        </w:rPr>
        <w:t>ο</w:t>
      </w:r>
      <w:r w:rsidR="0029392A" w:rsidRPr="00C4437F">
        <w:rPr>
          <w:i/>
        </w:rPr>
        <w:t xml:space="preserve"> αλγόριθμος εκτελείται</w:t>
      </w:r>
      <w:r w:rsidR="00151B73" w:rsidRPr="00743B60">
        <w:rPr>
          <w:i/>
        </w:rPr>
        <w:br/>
      </w:r>
      <w:r w:rsidR="00D21287" w:rsidRPr="00C4437F">
        <w:rPr>
          <w:i/>
          <w:strike/>
        </w:rPr>
        <w:t>προβάλλεται στην οθόνη μας</w:t>
      </w:r>
      <w:r w:rsidR="00D21287" w:rsidRPr="00C4437F">
        <w:rPr>
          <w:i/>
        </w:rPr>
        <w:t xml:space="preserve"> </w:t>
      </w:r>
      <w:r w:rsidR="00D21287" w:rsidRPr="00743B60">
        <w:rPr>
          <w:i/>
        </w:rPr>
        <w:t xml:space="preserve">/ </w:t>
      </w:r>
      <w:r w:rsidR="00D21287" w:rsidRPr="00C4437F">
        <w:rPr>
          <w:i/>
        </w:rPr>
        <w:t>προβάλλεται</w:t>
      </w:r>
      <w:r w:rsidR="00CF392F" w:rsidRPr="00C4437F">
        <w:rPr>
          <w:i/>
        </w:rPr>
        <w:t xml:space="preserve"> </w:t>
      </w:r>
      <w:r w:rsidR="00D21287" w:rsidRPr="00C4437F">
        <w:rPr>
          <w:i/>
        </w:rPr>
        <w:t>στην οθόνη</w:t>
      </w:r>
      <w:r w:rsidR="0029392A" w:rsidRPr="00743B60">
        <w:t>)</w:t>
      </w:r>
      <w:r w:rsidR="00BC446A" w:rsidRPr="00743B60">
        <w:br/>
      </w:r>
      <w:r w:rsidR="00BC446A" w:rsidRPr="00C4437F">
        <w:rPr>
          <w:i/>
          <w:strike/>
        </w:rPr>
        <w:t>τι μπορούμε να κάνουμε για να μειώσουμε την ενέργεια που καταναλώνουν</w:t>
      </w:r>
      <w:r w:rsidR="00BC446A" w:rsidRPr="00743B60">
        <w:rPr>
          <w:i/>
          <w:strike/>
        </w:rPr>
        <w:t>;</w:t>
      </w:r>
      <w:r w:rsidR="00BC446A" w:rsidRPr="00743B60">
        <w:br/>
      </w:r>
      <w:r w:rsidR="00BC446A" w:rsidRPr="00C4437F">
        <w:rPr>
          <w:i/>
        </w:rPr>
        <w:t>διερευνάται η δυνατότητα μείωσης της καταναλισκόμενης ενέργειας</w:t>
      </w:r>
    </w:p>
    <w:p w:rsidR="00FD4FCD" w:rsidRPr="00743B60" w:rsidRDefault="00C50FCF" w:rsidP="00F32362">
      <w:pPr>
        <w:pStyle w:val="NormalBullets"/>
        <w:rPr>
          <w:i/>
        </w:rPr>
      </w:pPr>
      <w:r w:rsidRPr="00C4437F">
        <w:t xml:space="preserve">Να χρησιμοποιείται </w:t>
      </w:r>
      <w:r w:rsidR="00AB5CB6" w:rsidRPr="00C4437F">
        <w:t xml:space="preserve">παντού </w:t>
      </w:r>
      <w:r w:rsidRPr="00C4437F">
        <w:rPr>
          <w:b/>
        </w:rPr>
        <w:t>τρίτο</w:t>
      </w:r>
      <w:r w:rsidRPr="00C4437F">
        <w:t xml:space="preserve"> πρόσωπο</w:t>
      </w:r>
      <w:r w:rsidR="00151B73" w:rsidRPr="00743B60">
        <w:t>.</w:t>
      </w:r>
      <w:r w:rsidR="00151B73" w:rsidRPr="00743B60">
        <w:br/>
      </w:r>
      <w:r w:rsidR="001B0C1B" w:rsidRPr="00C4437F">
        <w:rPr>
          <w:i/>
          <w:strike/>
        </w:rPr>
        <w:t>παρακάτω αναφέρω</w:t>
      </w:r>
      <w:r w:rsidR="001B0C1B" w:rsidRPr="00C4437F">
        <w:t xml:space="preserve"> </w:t>
      </w:r>
      <w:r w:rsidR="006C422D" w:rsidRPr="00743B60">
        <w:t xml:space="preserve">/ </w:t>
      </w:r>
      <w:r w:rsidR="001B0C1B" w:rsidRPr="00C4437F">
        <w:rPr>
          <w:i/>
        </w:rPr>
        <w:t>παρακ</w:t>
      </w:r>
      <w:r w:rsidR="00D00F99" w:rsidRPr="00C4437F">
        <w:rPr>
          <w:i/>
        </w:rPr>
        <w:t>ά</w:t>
      </w:r>
      <w:r w:rsidR="001B0C1B" w:rsidRPr="00C4437F">
        <w:rPr>
          <w:i/>
        </w:rPr>
        <w:t>τω αναφέρεται</w:t>
      </w:r>
      <w:r w:rsidR="00151B73" w:rsidRPr="00743B60">
        <w:rPr>
          <w:i/>
        </w:rPr>
        <w:br/>
      </w:r>
      <w:r w:rsidR="00CF392F" w:rsidRPr="00C4437F">
        <w:rPr>
          <w:i/>
          <w:strike/>
        </w:rPr>
        <w:t>μπορούμε να διαβάζουμε και να αποθηκεύουμε τα δεδομένα</w:t>
      </w:r>
      <w:r w:rsidR="00FD4FCD" w:rsidRPr="00743B60">
        <w:rPr>
          <w:i/>
          <w:strike/>
        </w:rPr>
        <w:br/>
      </w:r>
      <w:r w:rsidR="00FD4FCD" w:rsidRPr="00C4437F">
        <w:rPr>
          <w:i/>
        </w:rPr>
        <w:t>είναι</w:t>
      </w:r>
      <w:r w:rsidR="00CF392F" w:rsidRPr="00C4437F">
        <w:rPr>
          <w:i/>
        </w:rPr>
        <w:t xml:space="preserve"> δυνατή η ανάγνωση και η αποθήκευση των δεδομένων</w:t>
      </w:r>
      <w:r w:rsidR="00FD4FCD" w:rsidRPr="00743B60">
        <w:rPr>
          <w:i/>
        </w:rPr>
        <w:br/>
      </w:r>
      <w:r w:rsidR="00FD4FCD" w:rsidRPr="00C4437F">
        <w:rPr>
          <w:i/>
          <w:strike/>
        </w:rPr>
        <w:t>Αυτή η τεχνολογία μας βοηθά στον καλύτερο υπολογισμό της κατανάλωσης</w:t>
      </w:r>
      <w:r w:rsidR="00FD4FCD" w:rsidRPr="00743B60">
        <w:rPr>
          <w:i/>
          <w:strike/>
        </w:rPr>
        <w:br/>
      </w:r>
      <w:r w:rsidR="00FD4FCD" w:rsidRPr="00C4437F">
        <w:rPr>
          <w:i/>
        </w:rPr>
        <w:t>Αυτή η τεχνολογία συμβάλλει στον καλύτερο υπολογισμό της κατανάλωσης</w:t>
      </w:r>
      <w:r w:rsidR="00AB470D" w:rsidRPr="00743B60">
        <w:rPr>
          <w:i/>
        </w:rPr>
        <w:br/>
      </w:r>
      <w:r w:rsidR="00AB470D" w:rsidRPr="00C4437F">
        <w:rPr>
          <w:i/>
          <w:strike/>
        </w:rPr>
        <w:t>το πληροφοριακό μας σύστημα</w:t>
      </w:r>
      <w:r w:rsidR="00AB470D" w:rsidRPr="00743B60">
        <w:rPr>
          <w:i/>
        </w:rPr>
        <w:br/>
      </w:r>
      <w:r w:rsidR="00AB470D" w:rsidRPr="00C4437F">
        <w:rPr>
          <w:i/>
        </w:rPr>
        <w:t>το προτεινόμενο πληροφοριακό σύστημα</w:t>
      </w:r>
      <w:r w:rsidR="0069207F" w:rsidRPr="00743B60">
        <w:rPr>
          <w:i/>
        </w:rPr>
        <w:br/>
      </w:r>
      <w:r w:rsidR="0069207F" w:rsidRPr="00C4437F">
        <w:rPr>
          <w:i/>
          <w:strike/>
        </w:rPr>
        <w:t>της δικής μας εφαρμογής</w:t>
      </w:r>
      <w:r w:rsidR="0069207F" w:rsidRPr="00743B60">
        <w:rPr>
          <w:i/>
        </w:rPr>
        <w:br/>
      </w:r>
      <w:r w:rsidR="0069207F" w:rsidRPr="00C4437F">
        <w:rPr>
          <w:i/>
        </w:rPr>
        <w:t>της δικής παρούσας εφαρμογής</w:t>
      </w:r>
    </w:p>
    <w:p w:rsidR="00C80B20" w:rsidRPr="00743B60" w:rsidRDefault="00E33C8B" w:rsidP="00C80B20">
      <w:pPr>
        <w:pStyle w:val="NormalBullets"/>
      </w:pPr>
      <w:r w:rsidRPr="00C4437F">
        <w:t>Να αποφεύγεται ο μέλλοντας</w:t>
      </w:r>
      <w:r w:rsidR="00C80B20" w:rsidRPr="00C4437F">
        <w:t xml:space="preserve"> και ο αόριστος</w:t>
      </w:r>
      <w:r w:rsidR="003F10D6" w:rsidRPr="00743B60">
        <w:br/>
      </w:r>
      <w:r w:rsidRPr="00C4437F">
        <w:rPr>
          <w:i/>
          <w:strike/>
        </w:rPr>
        <w:t xml:space="preserve">στο Κεφάλαιο </w:t>
      </w:r>
      <w:r w:rsidRPr="00743B60">
        <w:rPr>
          <w:i/>
          <w:strike/>
        </w:rPr>
        <w:t xml:space="preserve">2 </w:t>
      </w:r>
      <w:r w:rsidRPr="00C4437F">
        <w:rPr>
          <w:i/>
          <w:strike/>
        </w:rPr>
        <w:t>θα περιγραφεί</w:t>
      </w:r>
      <w:r w:rsidR="00C80B20" w:rsidRPr="00C4437F">
        <w:rPr>
          <w:i/>
          <w:strike/>
        </w:rPr>
        <w:t xml:space="preserve"> ο αλγόριθμος</w:t>
      </w:r>
      <w:r w:rsidRPr="00C4437F">
        <w:rPr>
          <w:i/>
        </w:rPr>
        <w:t xml:space="preserve"> </w:t>
      </w:r>
      <w:r w:rsidR="003F10D6" w:rsidRPr="00743B60">
        <w:rPr>
          <w:i/>
        </w:rPr>
        <w:t xml:space="preserve">/ </w:t>
      </w:r>
      <w:r w:rsidRPr="00C4437F">
        <w:rPr>
          <w:i/>
        </w:rPr>
        <w:t xml:space="preserve">στο Κεφάλαιο </w:t>
      </w:r>
      <w:r w:rsidRPr="00743B60">
        <w:rPr>
          <w:i/>
        </w:rPr>
        <w:t xml:space="preserve">2 </w:t>
      </w:r>
      <w:r w:rsidRPr="00C4437F">
        <w:rPr>
          <w:i/>
        </w:rPr>
        <w:t>περιγράφεται</w:t>
      </w:r>
      <w:r w:rsidR="00C80B20" w:rsidRPr="00C4437F">
        <w:rPr>
          <w:i/>
        </w:rPr>
        <w:t xml:space="preserve"> ο αλγόριθμος</w:t>
      </w:r>
      <w:r w:rsidR="00C80B20" w:rsidRPr="00743B60">
        <w:rPr>
          <w:i/>
        </w:rPr>
        <w:br/>
      </w:r>
      <w:r w:rsidR="00C80B20" w:rsidRPr="00C4437F">
        <w:rPr>
          <w:i/>
          <w:strike/>
        </w:rPr>
        <w:t xml:space="preserve">η μέθοδος παρουσιάστηκε στο Κεφάλαιο </w:t>
      </w:r>
      <w:r w:rsidR="00C80B20" w:rsidRPr="00743B60">
        <w:rPr>
          <w:i/>
          <w:strike/>
        </w:rPr>
        <w:t xml:space="preserve">2 </w:t>
      </w:r>
      <w:r w:rsidR="00C80B20" w:rsidRPr="00743B60">
        <w:rPr>
          <w:i/>
        </w:rPr>
        <w:t xml:space="preserve">/ </w:t>
      </w:r>
      <w:r w:rsidR="00C80B20" w:rsidRPr="00C4437F">
        <w:rPr>
          <w:i/>
        </w:rPr>
        <w:t xml:space="preserve">η μέθοδος παρουσιάζεται στο Κεφάλαιο </w:t>
      </w:r>
      <w:r w:rsidR="00C80B20" w:rsidRPr="00743B60">
        <w:rPr>
          <w:i/>
        </w:rPr>
        <w:t>2</w:t>
      </w:r>
    </w:p>
    <w:p w:rsidR="00E33C8B" w:rsidRPr="00743B60" w:rsidRDefault="00E33C8B" w:rsidP="00894FFF">
      <w:pPr>
        <w:pStyle w:val="NormalBullets"/>
        <w:tabs>
          <w:tab w:val="left" w:pos="567"/>
        </w:tabs>
      </w:pPr>
      <w:r w:rsidRPr="00C4437F">
        <w:t xml:space="preserve">Η εργασία αναφέρεται ως </w:t>
      </w:r>
      <w:r w:rsidRPr="00C4437F">
        <w:rPr>
          <w:b/>
        </w:rPr>
        <w:t>παρούσα εργασία</w:t>
      </w:r>
      <w:r w:rsidR="00EE0E94" w:rsidRPr="00C4437F">
        <w:rPr>
          <w:b/>
        </w:rPr>
        <w:t xml:space="preserve"> </w:t>
      </w:r>
      <w:r w:rsidR="00EE0E94" w:rsidRPr="00C4437F">
        <w:t>ή</w:t>
      </w:r>
      <w:r w:rsidR="00EE0E94" w:rsidRPr="00C4437F">
        <w:rPr>
          <w:b/>
        </w:rPr>
        <w:t xml:space="preserve"> παρούσα διατριβή</w:t>
      </w:r>
      <w:r w:rsidR="00F4281A" w:rsidRPr="00743B60">
        <w:rPr>
          <w:i/>
        </w:rPr>
        <w:br/>
      </w:r>
      <w:r w:rsidRPr="00C4437F">
        <w:t xml:space="preserve">η μέθοδος που αναπτύχθηκε ως </w:t>
      </w:r>
      <w:r w:rsidRPr="00C4437F">
        <w:rPr>
          <w:b/>
        </w:rPr>
        <w:t>προτεινόμενη μέθοδος</w:t>
      </w:r>
      <w:r w:rsidR="00F4281A" w:rsidRPr="00743B60">
        <w:rPr>
          <w:i/>
        </w:rPr>
        <w:br/>
      </w:r>
      <w:r w:rsidRPr="00C4437F">
        <w:t xml:space="preserve">ο αλγόριθμος που εκπονήθηκε ως </w:t>
      </w:r>
      <w:r w:rsidRPr="00C4437F">
        <w:rPr>
          <w:b/>
        </w:rPr>
        <w:t>προτεινόμενος αλγόριθμος</w:t>
      </w:r>
      <w:r w:rsidR="00B13F88" w:rsidRPr="00743B60">
        <w:t xml:space="preserve">, </w:t>
      </w:r>
      <w:r w:rsidR="00B13F88" w:rsidRPr="00C4437F">
        <w:t>κλπ</w:t>
      </w:r>
      <w:r w:rsidR="00B13F88" w:rsidRPr="00743B60">
        <w:t>.</w:t>
      </w:r>
    </w:p>
    <w:p w:rsidR="00C50FCF" w:rsidRPr="00C4437F" w:rsidRDefault="00C50FCF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lastRenderedPageBreak/>
        <w:t xml:space="preserve">Το κείμενο να ελέγχεται με ελληνικό και αγγλικό </w:t>
      </w:r>
      <w:r w:rsidRPr="00C4437F">
        <w:rPr>
          <w:lang w:val="en-US"/>
        </w:rPr>
        <w:t>spell</w:t>
      </w:r>
      <w:r w:rsidRPr="00743B60">
        <w:t>-</w:t>
      </w:r>
      <w:r w:rsidRPr="00C4437F">
        <w:rPr>
          <w:lang w:val="en-US"/>
        </w:rPr>
        <w:t>checker</w:t>
      </w:r>
      <w:r w:rsidRPr="00743B60">
        <w:t xml:space="preserve"> </w:t>
      </w:r>
      <w:r w:rsidRPr="00C4437F">
        <w:t xml:space="preserve">για </w:t>
      </w:r>
      <w:r w:rsidRPr="00C4437F">
        <w:rPr>
          <w:b/>
        </w:rPr>
        <w:t>ορθογραφικά λάθη</w:t>
      </w:r>
      <w:r w:rsidRPr="00743B60">
        <w:t>.</w:t>
      </w:r>
      <w:r w:rsidR="00DC6110" w:rsidRPr="00743B60">
        <w:t xml:space="preserve"> </w:t>
      </w:r>
      <w:r w:rsidR="00DC6110" w:rsidRPr="00C4437F">
        <w:t>Επίσης</w:t>
      </w:r>
      <w:r w:rsidR="00DC6110" w:rsidRPr="00C4437F">
        <w:rPr>
          <w:lang w:val="en-US"/>
        </w:rPr>
        <w:t xml:space="preserve">, </w:t>
      </w:r>
      <w:r w:rsidR="00DC6110" w:rsidRPr="00C4437F">
        <w:t xml:space="preserve">να διαβάζεται προσεκτικά για </w:t>
      </w:r>
      <w:r w:rsidR="00DC6110" w:rsidRPr="00C4437F">
        <w:rPr>
          <w:b/>
        </w:rPr>
        <w:t>συντακτικά λάθη</w:t>
      </w:r>
      <w:r w:rsidR="00DC6110" w:rsidRPr="00C4437F">
        <w:rPr>
          <w:lang w:val="en-US"/>
        </w:rPr>
        <w:t>.</w:t>
      </w:r>
    </w:p>
    <w:p w:rsidR="00C50FCF" w:rsidRPr="00743B60" w:rsidRDefault="00C50FCF" w:rsidP="00BC446A">
      <w:pPr>
        <w:pStyle w:val="NormalBullets"/>
        <w:tabs>
          <w:tab w:val="left" w:pos="567"/>
        </w:tabs>
      </w:pPr>
      <w:r w:rsidRPr="00C4437F">
        <w:t xml:space="preserve">Όπου υπάρχουν </w:t>
      </w:r>
      <w:r w:rsidRPr="00C4437F">
        <w:rPr>
          <w:b/>
        </w:rPr>
        <w:t>ακρωνύμια</w:t>
      </w:r>
      <w:r w:rsidR="002272A9" w:rsidRPr="00743B60">
        <w:t xml:space="preserve">, </w:t>
      </w:r>
      <w:r w:rsidRPr="00C4437F">
        <w:t xml:space="preserve">την </w:t>
      </w:r>
      <w:r w:rsidRPr="00C4437F">
        <w:rPr>
          <w:b/>
          <w:bCs/>
        </w:rPr>
        <w:t>πρώτη</w:t>
      </w:r>
      <w:r w:rsidRPr="00C4437F">
        <w:t xml:space="preserve"> φορά που συναντώνται στο κείμενο</w:t>
      </w:r>
      <w:r w:rsidR="00BC446A" w:rsidRPr="00C4437F">
        <w:t xml:space="preserve"> πρέπει να δίνεται η </w:t>
      </w:r>
      <w:r w:rsidR="00BC446A" w:rsidRPr="00C4437F">
        <w:rPr>
          <w:b/>
        </w:rPr>
        <w:t>αναλυτική</w:t>
      </w:r>
      <w:r w:rsidR="00BC446A" w:rsidRPr="00C4437F">
        <w:t xml:space="preserve"> έκφραση</w:t>
      </w:r>
      <w:r w:rsidR="00EF0B47" w:rsidRPr="00C4437F">
        <w:t xml:space="preserve"> </w:t>
      </w:r>
      <w:r w:rsidR="00EF0B47" w:rsidRPr="00743B60">
        <w:t>(</w:t>
      </w:r>
      <w:r w:rsidR="00EF0B47" w:rsidRPr="00C4437F">
        <w:t>κεφαλαίο το πρώτο γράμμα κάθε λέξης</w:t>
      </w:r>
      <w:r w:rsidR="00EF0B47" w:rsidRPr="00743B60">
        <w:t>)</w:t>
      </w:r>
      <w:r w:rsidR="00BC446A" w:rsidRPr="00743B60">
        <w:t xml:space="preserve"> </w:t>
      </w:r>
      <w:r w:rsidR="00BC446A" w:rsidRPr="00C4437F">
        <w:t xml:space="preserve">με το ακρωνύμιο σε </w:t>
      </w:r>
      <w:r w:rsidR="00BC446A" w:rsidRPr="00C4437F">
        <w:rPr>
          <w:u w:val="single"/>
        </w:rPr>
        <w:t>παρένθεση</w:t>
      </w:r>
      <w:r w:rsidR="00BC446A" w:rsidRPr="00743B60">
        <w:t xml:space="preserve">. </w:t>
      </w:r>
      <w:r w:rsidR="00BC446A" w:rsidRPr="00C4437F">
        <w:t>Για παράδειγμα</w:t>
      </w:r>
      <w:r w:rsidR="00BC446A" w:rsidRPr="00743B60">
        <w:t>:</w:t>
      </w:r>
      <w:r w:rsidR="00BC446A" w:rsidRPr="00743B60">
        <w:br/>
      </w:r>
      <w:r w:rsidR="009636B9" w:rsidRPr="00C4437F">
        <w:rPr>
          <w:i/>
        </w:rPr>
        <w:t xml:space="preserve">… </w:t>
      </w:r>
      <w:r w:rsidR="00BC446A" w:rsidRPr="00C4437F">
        <w:rPr>
          <w:i/>
        </w:rPr>
        <w:t xml:space="preserve">μεγάλο μέρος της έρευνας εστιάζει σε </w:t>
      </w:r>
      <w:r w:rsidRPr="00C4437F">
        <w:rPr>
          <w:i/>
          <w:lang w:val="en-US"/>
        </w:rPr>
        <w:t>Renewable</w:t>
      </w:r>
      <w:r w:rsidRPr="00743B60">
        <w:rPr>
          <w:i/>
        </w:rPr>
        <w:t xml:space="preserve"> </w:t>
      </w:r>
      <w:r w:rsidRPr="00C4437F">
        <w:rPr>
          <w:i/>
          <w:lang w:val="en-US"/>
        </w:rPr>
        <w:t>Energy</w:t>
      </w:r>
      <w:r w:rsidRPr="00743B60">
        <w:rPr>
          <w:i/>
        </w:rPr>
        <w:t xml:space="preserve"> </w:t>
      </w:r>
      <w:r w:rsidRPr="00C4437F">
        <w:rPr>
          <w:i/>
          <w:lang w:val="en-US"/>
        </w:rPr>
        <w:t>Sources</w:t>
      </w:r>
      <w:r w:rsidRPr="00743B60">
        <w:rPr>
          <w:i/>
        </w:rPr>
        <w:t xml:space="preserve"> (</w:t>
      </w:r>
      <w:r w:rsidRPr="00C4437F">
        <w:rPr>
          <w:i/>
          <w:lang w:val="en-US"/>
        </w:rPr>
        <w:t>RES</w:t>
      </w:r>
      <w:r w:rsidRPr="00743B60">
        <w:rPr>
          <w:i/>
        </w:rPr>
        <w:t>)</w:t>
      </w:r>
      <w:r w:rsidR="00BC446A" w:rsidRPr="00743B60">
        <w:rPr>
          <w:i/>
        </w:rPr>
        <w:t xml:space="preserve"> </w:t>
      </w:r>
      <w:r w:rsidR="00BC446A" w:rsidRPr="00C4437F">
        <w:rPr>
          <w:i/>
        </w:rPr>
        <w:t>για εξοικονόμηση ενέργειας</w:t>
      </w:r>
      <w:r w:rsidR="009636B9" w:rsidRPr="00C4437F">
        <w:rPr>
          <w:i/>
        </w:rPr>
        <w:t xml:space="preserve"> …</w:t>
      </w:r>
      <w:r w:rsidR="00BC446A" w:rsidRPr="00743B60">
        <w:br/>
      </w:r>
      <w:r w:rsidR="00BC446A" w:rsidRPr="00C4437F">
        <w:t xml:space="preserve">Στη συνέχεια </w:t>
      </w:r>
      <w:r w:rsidRPr="00C4437F">
        <w:t>μπορεί να χρησιμοποιείται μόνο το ακρωνύμιο</w:t>
      </w:r>
      <w:r w:rsidR="001A06EC" w:rsidRPr="00C4437F">
        <w:t xml:space="preserve"> </w:t>
      </w:r>
      <w:r w:rsidR="001A06EC" w:rsidRPr="00C4437F">
        <w:rPr>
          <w:lang w:val="en-US"/>
        </w:rPr>
        <w:t>RES</w:t>
      </w:r>
      <w:r w:rsidRPr="00743B60">
        <w:t>.</w:t>
      </w:r>
      <w:r w:rsidR="00BC446A" w:rsidRPr="00743B60">
        <w:br/>
      </w:r>
      <w:r w:rsidR="009636B9" w:rsidRPr="00C4437F">
        <w:rPr>
          <w:i/>
        </w:rPr>
        <w:t xml:space="preserve">… </w:t>
      </w:r>
      <w:r w:rsidR="00BC446A" w:rsidRPr="00C4437F">
        <w:rPr>
          <w:i/>
        </w:rPr>
        <w:t xml:space="preserve">τα φωτοβολταϊκά εντάσσονται στις </w:t>
      </w:r>
      <w:r w:rsidR="00BC446A" w:rsidRPr="00C4437F">
        <w:rPr>
          <w:i/>
          <w:lang w:val="en-US"/>
        </w:rPr>
        <w:t>RES</w:t>
      </w:r>
      <w:r w:rsidR="00BC446A" w:rsidRPr="00743B60">
        <w:rPr>
          <w:i/>
        </w:rPr>
        <w:t xml:space="preserve"> </w:t>
      </w:r>
      <w:r w:rsidR="00BC446A" w:rsidRPr="00C4437F">
        <w:rPr>
          <w:i/>
        </w:rPr>
        <w:t>και παράγουν…</w:t>
      </w:r>
    </w:p>
    <w:p w:rsidR="00167941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Να </w:t>
      </w:r>
      <w:r w:rsidRPr="00C4437F">
        <w:rPr>
          <w:b/>
        </w:rPr>
        <w:t>μην</w:t>
      </w:r>
      <w:r w:rsidRPr="00C4437F">
        <w:t xml:space="preserve"> χρησιμοποιούνται ακρωνύμια στον </w:t>
      </w:r>
      <w:r w:rsidRPr="00C4437F">
        <w:rPr>
          <w:b/>
        </w:rPr>
        <w:t>τίτλο</w:t>
      </w:r>
      <w:r w:rsidRPr="00743B60">
        <w:t xml:space="preserve">, </w:t>
      </w:r>
      <w:r w:rsidRPr="00C4437F">
        <w:t>κατά το δυνατό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Η αρίθμηση των σελίδων να είναι </w:t>
      </w:r>
      <w:r w:rsidRPr="00C4437F">
        <w:rPr>
          <w:b/>
        </w:rPr>
        <w:t>ενιαία</w:t>
      </w:r>
      <w:r w:rsidR="004F5855" w:rsidRPr="00C4437F">
        <w:t xml:space="preserve"> </w:t>
      </w:r>
      <w:r w:rsidR="005D2A55" w:rsidRPr="00C4437F">
        <w:t xml:space="preserve">και </w:t>
      </w:r>
      <w:r w:rsidR="005D2A55" w:rsidRPr="00C4437F">
        <w:rPr>
          <w:b/>
        </w:rPr>
        <w:t>όχι</w:t>
      </w:r>
      <w:r w:rsidR="005D2A55" w:rsidRPr="00C4437F">
        <w:t xml:space="preserve"> ανά Κεφάλαιο</w:t>
      </w:r>
      <w:r w:rsidR="005D2A55" w:rsidRPr="00743B60">
        <w:br/>
      </w:r>
      <w:r w:rsidR="005D2A55" w:rsidRPr="00C4437F">
        <w:rPr>
          <w:strike/>
        </w:rPr>
        <w:t xml:space="preserve">σελίδα </w:t>
      </w:r>
      <w:r w:rsidR="005D2A55" w:rsidRPr="00743B60">
        <w:rPr>
          <w:strike/>
        </w:rPr>
        <w:t>-</w:t>
      </w:r>
      <w:r w:rsidRPr="00743B60">
        <w:rPr>
          <w:strike/>
        </w:rPr>
        <w:t>3.4</w:t>
      </w:r>
      <w:r w:rsidR="005D2A55" w:rsidRPr="00743B60">
        <w:rPr>
          <w:strike/>
        </w:rPr>
        <w:t xml:space="preserve">5- </w:t>
      </w:r>
      <w:r w:rsidR="005D2A55" w:rsidRPr="00743B60">
        <w:t xml:space="preserve">/ </w:t>
      </w:r>
      <w:r w:rsidR="005D2A55" w:rsidRPr="00C4437F">
        <w:t xml:space="preserve">σελίδα </w:t>
      </w:r>
      <w:r w:rsidR="005D2A55" w:rsidRPr="00743B60">
        <w:t>-78-</w:t>
      </w:r>
    </w:p>
    <w:p w:rsidR="00531964" w:rsidRPr="00743B60" w:rsidRDefault="00531964" w:rsidP="00894FFF">
      <w:pPr>
        <w:pStyle w:val="NormalBullets"/>
        <w:tabs>
          <w:tab w:val="left" w:pos="567"/>
        </w:tabs>
      </w:pPr>
      <w:r w:rsidRPr="00C4437F">
        <w:t>Αποφεύγετε τις πολύ μεγάλες παραγράφους διότι δυσκολεύουν την ανάγνωση</w:t>
      </w:r>
      <w:r w:rsidRPr="00743B60">
        <w:t xml:space="preserve">. </w:t>
      </w:r>
      <w:r w:rsidR="00D05018" w:rsidRPr="00C4437F">
        <w:t>Χωρίζετέ</w:t>
      </w:r>
      <w:r w:rsidRPr="00C4437F">
        <w:t xml:space="preserve"> τις σε μικρότερες</w:t>
      </w:r>
      <w:r w:rsidRPr="00743B60">
        <w:t xml:space="preserve">, </w:t>
      </w:r>
      <w:r w:rsidRPr="00C4437F">
        <w:t>οι οποίες όμως να έχουν νοηματική συνέπεια</w:t>
      </w:r>
      <w:r w:rsidRPr="00743B60">
        <w:t>.</w:t>
      </w:r>
    </w:p>
    <w:p w:rsidR="000E1216" w:rsidRPr="00743B60" w:rsidRDefault="000E1216" w:rsidP="00894FFF">
      <w:pPr>
        <w:pStyle w:val="NormalBullets"/>
        <w:tabs>
          <w:tab w:val="left" w:pos="567"/>
        </w:tabs>
      </w:pPr>
      <w:r w:rsidRPr="00C4437F">
        <w:t xml:space="preserve">Σε </w:t>
      </w:r>
      <w:r w:rsidRPr="00C4437F">
        <w:rPr>
          <w:b/>
          <w:u w:val="single"/>
        </w:rPr>
        <w:t xml:space="preserve">καμιά περίπτωση δεν κάνουμε </w:t>
      </w:r>
      <w:r w:rsidRPr="00C4437F">
        <w:rPr>
          <w:b/>
          <w:u w:val="single"/>
          <w:lang w:val="en-US"/>
        </w:rPr>
        <w:t>copy</w:t>
      </w:r>
      <w:r w:rsidRPr="00743B60">
        <w:rPr>
          <w:b/>
          <w:u w:val="single"/>
        </w:rPr>
        <w:t>/</w:t>
      </w:r>
      <w:r w:rsidRPr="00C4437F">
        <w:rPr>
          <w:b/>
          <w:u w:val="single"/>
          <w:lang w:val="en-US"/>
        </w:rPr>
        <w:t>paste</w:t>
      </w:r>
      <w:r w:rsidRPr="00743B60">
        <w:rPr>
          <w:b/>
          <w:u w:val="single"/>
        </w:rPr>
        <w:t xml:space="preserve"> </w:t>
      </w:r>
      <w:r w:rsidRPr="00C4437F">
        <w:rPr>
          <w:b/>
          <w:u w:val="single"/>
        </w:rPr>
        <w:t xml:space="preserve">κείμενο από το </w:t>
      </w:r>
      <w:r w:rsidRPr="00C4437F">
        <w:rPr>
          <w:b/>
          <w:u w:val="single"/>
          <w:lang w:val="en-US"/>
        </w:rPr>
        <w:t>Internet</w:t>
      </w:r>
      <w:r w:rsidRPr="00743B60">
        <w:t>.</w:t>
      </w:r>
    </w:p>
    <w:p w:rsidR="00C50FCF" w:rsidRPr="00C4437F" w:rsidRDefault="003B5ED8" w:rsidP="00C50FCF">
      <w:pPr>
        <w:pStyle w:val="Heading2"/>
        <w:rPr>
          <w:lang w:val="en-US"/>
        </w:rPr>
      </w:pPr>
      <w:bookmarkStart w:id="6" w:name="_Toc64292659"/>
      <w:r w:rsidRPr="00C4437F">
        <w:t xml:space="preserve">Μορφοποίηση </w:t>
      </w:r>
      <w:r w:rsidRPr="00C4437F">
        <w:rPr>
          <w:lang w:val="en-US"/>
        </w:rPr>
        <w:t>(</w:t>
      </w:r>
      <w:r w:rsidR="00346B2A" w:rsidRPr="00C4437F">
        <w:rPr>
          <w:lang w:val="en-US"/>
        </w:rPr>
        <w:t>Formatting</w:t>
      </w:r>
      <w:r w:rsidRPr="00C4437F">
        <w:rPr>
          <w:lang w:val="en-US"/>
        </w:rPr>
        <w:t>)</w:t>
      </w:r>
      <w:bookmarkEnd w:id="6"/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Το παρόν κείμενο μπορεί να χρησιμοποιηθεί ως </w:t>
      </w:r>
      <w:r w:rsidRPr="00C4437F">
        <w:rPr>
          <w:b/>
          <w:lang w:val="en-US"/>
        </w:rPr>
        <w:t>template</w:t>
      </w:r>
      <w:r w:rsidRPr="00743B60">
        <w:t xml:space="preserve"> </w:t>
      </w:r>
      <w:r w:rsidRPr="00C4437F">
        <w:t>για τη συγγραφή της εργασίας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Το μέγεθος του χαρτιού πρέπει να είναι </w:t>
      </w:r>
      <w:r w:rsidRPr="00C4437F">
        <w:rPr>
          <w:lang w:val="en-US"/>
        </w:rPr>
        <w:t>A</w:t>
      </w:r>
      <w:r w:rsidRPr="00743B60">
        <w:t xml:space="preserve">4, </w:t>
      </w:r>
      <w:r w:rsidRPr="00C4437F">
        <w:t>με περιθώρια</w:t>
      </w:r>
      <w:r w:rsidRPr="00743B60">
        <w:t xml:space="preserve">: </w:t>
      </w:r>
      <w:r w:rsidRPr="00C4437F">
        <w:t xml:space="preserve">πάνω </w:t>
      </w:r>
      <w:r w:rsidRPr="00743B60">
        <w:t>2,5</w:t>
      </w:r>
      <w:r w:rsidR="007746D1">
        <w:rPr>
          <w:lang w:val="en-US"/>
        </w:rPr>
        <w:t> </w:t>
      </w:r>
      <w:r w:rsidRPr="00C4437F">
        <w:rPr>
          <w:lang w:val="en-US"/>
        </w:rPr>
        <w:t>cm</w:t>
      </w:r>
      <w:r w:rsidRPr="00743B60">
        <w:t xml:space="preserve">, </w:t>
      </w:r>
      <w:r w:rsidRPr="00C4437F">
        <w:t xml:space="preserve">κάτω </w:t>
      </w:r>
      <w:r w:rsidRPr="00743B60">
        <w:t>2</w:t>
      </w:r>
      <w:r w:rsidR="007746D1">
        <w:rPr>
          <w:lang w:val="en-US"/>
        </w:rPr>
        <w:t> </w:t>
      </w:r>
      <w:r w:rsidRPr="00C4437F">
        <w:rPr>
          <w:lang w:val="en-US"/>
        </w:rPr>
        <w:t>cm</w:t>
      </w:r>
      <w:r w:rsidRPr="00743B60">
        <w:t xml:space="preserve">, </w:t>
      </w:r>
      <w:r w:rsidRPr="00C4437F">
        <w:t xml:space="preserve">αριστερά </w:t>
      </w:r>
      <w:r w:rsidRPr="00743B60">
        <w:t>3</w:t>
      </w:r>
      <w:r w:rsidR="007746D1">
        <w:rPr>
          <w:lang w:val="en-US"/>
        </w:rPr>
        <w:t> </w:t>
      </w:r>
      <w:r w:rsidRPr="00C4437F">
        <w:rPr>
          <w:lang w:val="en-US"/>
        </w:rPr>
        <w:t>cm</w:t>
      </w:r>
      <w:r w:rsidRPr="00743B60">
        <w:t xml:space="preserve">, </w:t>
      </w:r>
      <w:r w:rsidRPr="00C4437F">
        <w:t xml:space="preserve">δεξιά </w:t>
      </w:r>
      <w:r w:rsidRPr="00743B60">
        <w:t>2</w:t>
      </w:r>
      <w:r w:rsidR="007746D1">
        <w:rPr>
          <w:lang w:val="en-US"/>
        </w:rPr>
        <w:t> </w:t>
      </w:r>
      <w:r w:rsidRPr="00C4437F">
        <w:rPr>
          <w:lang w:val="en-US"/>
        </w:rPr>
        <w:t>cm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Τα περιθώρια να </w:t>
      </w:r>
      <w:r w:rsidRPr="00C4437F">
        <w:rPr>
          <w:b/>
        </w:rPr>
        <w:t>μην</w:t>
      </w:r>
      <w:r w:rsidRPr="00C4437F">
        <w:t xml:space="preserve"> παραβιάζονται από πίνακες</w:t>
      </w:r>
      <w:r w:rsidRPr="00743B60">
        <w:t xml:space="preserve">, </w:t>
      </w:r>
      <w:r w:rsidRPr="00C4437F">
        <w:t>σχήματα</w:t>
      </w:r>
      <w:r w:rsidRPr="00743B60">
        <w:t xml:space="preserve">, </w:t>
      </w:r>
      <w:r w:rsidRPr="00C4437F">
        <w:t>εξισώσεις</w:t>
      </w:r>
      <w:r w:rsidRPr="00743B60">
        <w:t xml:space="preserve">, </w:t>
      </w:r>
      <w:r w:rsidR="00095F45" w:rsidRPr="00C4437F">
        <w:t>κλπ</w:t>
      </w:r>
      <w:r w:rsidR="00095F45"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>Χρησιμοπ</w:t>
      </w:r>
      <w:bookmarkStart w:id="7" w:name="QuickMark1"/>
      <w:bookmarkEnd w:id="7"/>
      <w:r w:rsidRPr="00C4437F">
        <w:t xml:space="preserve">οιείστε τα </w:t>
      </w:r>
      <w:r w:rsidRPr="00C4437F">
        <w:rPr>
          <w:rStyle w:val="Code"/>
          <w:lang w:val="en-US"/>
        </w:rPr>
        <w:t>styles</w:t>
      </w:r>
      <w:r w:rsidRPr="00743B60">
        <w:t xml:space="preserve"> </w:t>
      </w:r>
      <w:r w:rsidR="00506C42" w:rsidRPr="00743B60">
        <w:t>(</w:t>
      </w:r>
      <w:r w:rsidR="00506C42" w:rsidRPr="00C4437F">
        <w:t>από το μενού</w:t>
      </w:r>
      <w:r w:rsidR="00506C42" w:rsidRPr="00743B60">
        <w:t xml:space="preserve">: </w:t>
      </w:r>
      <w:r w:rsidR="00506C42" w:rsidRPr="00C4437F">
        <w:rPr>
          <w:rStyle w:val="Code"/>
          <w:lang w:val="en-US"/>
        </w:rPr>
        <w:t>Format</w:t>
      </w:r>
      <w:r w:rsidR="007746D1">
        <w:rPr>
          <w:rStyle w:val="Code"/>
          <w:lang w:val="en-US"/>
        </w:rPr>
        <w:t> </w:t>
      </w:r>
      <w:r w:rsidR="00506C42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506C42" w:rsidRPr="00C4437F">
        <w:rPr>
          <w:rStyle w:val="Code"/>
          <w:lang w:val="en-US"/>
        </w:rPr>
        <w:t>Styles</w:t>
      </w:r>
      <w:r w:rsidR="00506C42" w:rsidRPr="00743B60">
        <w:rPr>
          <w:rStyle w:val="Code"/>
        </w:rPr>
        <w:t xml:space="preserve"> </w:t>
      </w:r>
      <w:r w:rsidR="00506C42" w:rsidRPr="00C4437F">
        <w:rPr>
          <w:rStyle w:val="Code"/>
          <w:lang w:val="en-US"/>
        </w:rPr>
        <w:t>and</w:t>
      </w:r>
      <w:r w:rsidR="00506C42" w:rsidRPr="00743B60">
        <w:rPr>
          <w:rStyle w:val="Code"/>
        </w:rPr>
        <w:t xml:space="preserve"> </w:t>
      </w:r>
      <w:r w:rsidR="00506C42" w:rsidRPr="00C4437F">
        <w:rPr>
          <w:rStyle w:val="Code"/>
          <w:lang w:val="en-US"/>
        </w:rPr>
        <w:t>Formatting</w:t>
      </w:r>
      <w:r w:rsidR="00506C42" w:rsidRPr="00743B60">
        <w:t xml:space="preserve">) </w:t>
      </w:r>
      <w:r w:rsidRPr="00C4437F">
        <w:t>του παρόντος κειμένου για να μορφοποιήσετε τους τίτλους</w:t>
      </w:r>
      <w:r w:rsidRPr="00743B60">
        <w:t xml:space="preserve">, </w:t>
      </w:r>
      <w:r w:rsidRPr="00C4437F">
        <w:t>τις επικεφαλίδες</w:t>
      </w:r>
      <w:r w:rsidRPr="00743B60">
        <w:t xml:space="preserve">, </w:t>
      </w:r>
      <w:r w:rsidRPr="00C4437F">
        <w:t>το κείμενο</w:t>
      </w:r>
      <w:r w:rsidRPr="00743B60">
        <w:t xml:space="preserve">, </w:t>
      </w:r>
      <w:r w:rsidRPr="00C4437F">
        <w:t>το αριθμημένο κείμενο</w:t>
      </w:r>
      <w:r w:rsidRPr="00743B60">
        <w:t xml:space="preserve">, </w:t>
      </w:r>
      <w:r w:rsidRPr="00C4437F">
        <w:t xml:space="preserve">το κείμενο με </w:t>
      </w:r>
      <w:r w:rsidRPr="00C4437F">
        <w:rPr>
          <w:lang w:val="en-US"/>
        </w:rPr>
        <w:t>bullets</w:t>
      </w:r>
      <w:r w:rsidRPr="00743B60">
        <w:t xml:space="preserve">, </w:t>
      </w:r>
      <w:r w:rsidRPr="00C4437F">
        <w:t xml:space="preserve">το κείμενο με </w:t>
      </w:r>
      <w:r w:rsidR="009D2F58" w:rsidRPr="00C4437F">
        <w:rPr>
          <w:lang w:val="en-US"/>
        </w:rPr>
        <w:t>indent</w:t>
      </w:r>
      <w:r w:rsidRPr="00743B60">
        <w:t xml:space="preserve">, </w:t>
      </w:r>
      <w:r w:rsidRPr="00C4437F">
        <w:t>τις εξισώσεις</w:t>
      </w:r>
      <w:r w:rsidRPr="00743B60">
        <w:t xml:space="preserve">, </w:t>
      </w:r>
      <w:r w:rsidRPr="00C4437F">
        <w:t>τους πίνακες</w:t>
      </w:r>
      <w:r w:rsidRPr="00743B60">
        <w:t xml:space="preserve">, </w:t>
      </w:r>
      <w:r w:rsidRPr="00C4437F">
        <w:t>τα σχήματα</w:t>
      </w:r>
      <w:r w:rsidRPr="00743B60">
        <w:t xml:space="preserve">, </w:t>
      </w:r>
      <w:r w:rsidRPr="00C4437F">
        <w:t xml:space="preserve">τα </w:t>
      </w:r>
      <w:r w:rsidRPr="00C4437F">
        <w:rPr>
          <w:lang w:val="en-US"/>
        </w:rPr>
        <w:t>captions</w:t>
      </w:r>
      <w:r w:rsidRPr="00743B60">
        <w:t xml:space="preserve"> </w:t>
      </w:r>
      <w:r w:rsidRPr="00C4437F">
        <w:t>των σχημάτων</w:t>
      </w:r>
      <w:r w:rsidRPr="00743B60">
        <w:t xml:space="preserve">, </w:t>
      </w:r>
      <w:r w:rsidRPr="00C4437F">
        <w:t>τις βιβλιογραφικές αναφορές</w:t>
      </w:r>
      <w:r w:rsidRPr="00743B60">
        <w:t xml:space="preserve">, </w:t>
      </w:r>
      <w:r w:rsidRPr="00C4437F">
        <w:t>τα παραρτήματα</w:t>
      </w:r>
      <w:r w:rsidRPr="00743B60">
        <w:t xml:space="preserve">, </w:t>
      </w:r>
      <w:r w:rsidRPr="00C4437F">
        <w:t>τον πίνακα περιεχομένων</w:t>
      </w:r>
      <w:r w:rsidRPr="00743B60">
        <w:t xml:space="preserve">, </w:t>
      </w:r>
      <w:r w:rsidR="00095F45" w:rsidRPr="00C4437F">
        <w:t>κλπ</w:t>
      </w:r>
      <w:r w:rsidR="00095F45" w:rsidRPr="00743B60">
        <w:t>.</w:t>
      </w:r>
    </w:p>
    <w:p w:rsidR="00C50FCF" w:rsidRPr="00C4437F" w:rsidRDefault="00C50FCF" w:rsidP="00544F78">
      <w:pPr>
        <w:pStyle w:val="NormalBullets"/>
        <w:rPr>
          <w:lang w:val="en-US"/>
        </w:rPr>
      </w:pPr>
      <w:r w:rsidRPr="00C4437F">
        <w:t xml:space="preserve">Να </w:t>
      </w:r>
      <w:r w:rsidRPr="00C4437F">
        <w:rPr>
          <w:b/>
        </w:rPr>
        <w:t>μην</w:t>
      </w:r>
      <w:r w:rsidRPr="00C4437F">
        <w:t xml:space="preserve"> χρησιμοποιούνται </w:t>
      </w:r>
      <w:r w:rsidRPr="00C4437F">
        <w:rPr>
          <w:rStyle w:val="Code"/>
          <w:lang w:val="en-US"/>
        </w:rPr>
        <w:t>tabs</w:t>
      </w:r>
      <w:r w:rsidRPr="00743B60">
        <w:t xml:space="preserve"> </w:t>
      </w:r>
      <w:r w:rsidRPr="00C4437F">
        <w:t>στην αρχή της παραγράφου για οδόντωση</w:t>
      </w:r>
      <w:r w:rsidR="00267C44" w:rsidRPr="00C4437F">
        <w:t xml:space="preserve"> </w:t>
      </w:r>
      <w:r w:rsidR="00267C44" w:rsidRPr="00743B60">
        <w:t>(</w:t>
      </w:r>
      <w:r w:rsidR="00267C44" w:rsidRPr="00C4437F">
        <w:rPr>
          <w:lang w:val="en-US"/>
        </w:rPr>
        <w:t>indent</w:t>
      </w:r>
      <w:r w:rsidR="00267C44" w:rsidRPr="00743B60">
        <w:t>)</w:t>
      </w:r>
      <w:r w:rsidRPr="00743B60">
        <w:t xml:space="preserve">. </w:t>
      </w:r>
      <w:r w:rsidRPr="00C4437F">
        <w:t>Χρησιμοπ</w:t>
      </w:r>
      <w:r w:rsidR="002E06BE" w:rsidRPr="00C4437F">
        <w:t>οιήστε</w:t>
      </w:r>
      <w:r w:rsidRPr="00743B60">
        <w:rPr>
          <w:lang w:val="en-US"/>
        </w:rPr>
        <w:t xml:space="preserve"> </w:t>
      </w:r>
      <w:r w:rsidRPr="00C4437F">
        <w:t>το</w:t>
      </w:r>
      <w:r w:rsidRPr="00743B60">
        <w:rPr>
          <w:lang w:val="en-US"/>
        </w:rPr>
        <w:t xml:space="preserve"> </w:t>
      </w:r>
      <w:r w:rsidR="00544F78" w:rsidRPr="00C4437F">
        <w:rPr>
          <w:rStyle w:val="Code"/>
          <w:lang w:val="en-US"/>
        </w:rPr>
        <w:t>Modify Style / Format / Paragraph / Indentation / Left</w:t>
      </w:r>
      <w:r w:rsidR="00544F78" w:rsidRPr="00C4437F">
        <w:rPr>
          <w:lang w:val="en-US"/>
        </w:rPr>
        <w:t xml:space="preserve"> </w:t>
      </w:r>
      <w:r w:rsidRPr="00C4437F">
        <w:t>του</w:t>
      </w:r>
      <w:r w:rsidRPr="00743B60">
        <w:rPr>
          <w:lang w:val="en-US"/>
        </w:rPr>
        <w:t xml:space="preserve"> </w:t>
      </w:r>
      <w:r w:rsidRPr="00C4437F">
        <w:t>αντίστοιχου</w:t>
      </w:r>
      <w:r w:rsidRPr="00743B60">
        <w:rPr>
          <w:lang w:val="en-US"/>
        </w:rPr>
        <w:t xml:space="preserve"> </w:t>
      </w:r>
      <w:r w:rsidRPr="00C4437F">
        <w:rPr>
          <w:rStyle w:val="Code"/>
          <w:lang w:val="en-US"/>
        </w:rPr>
        <w:t>style</w:t>
      </w:r>
      <w:r w:rsidRPr="00C4437F">
        <w:rPr>
          <w:lang w:val="en-US"/>
        </w:rPr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rPr>
          <w:b/>
        </w:rPr>
        <w:t>Μην</w:t>
      </w:r>
      <w:r w:rsidRPr="00C4437F">
        <w:t xml:space="preserve"> χρησιμοποιείτε </w:t>
      </w:r>
      <w:r w:rsidRPr="00C4437F">
        <w:rPr>
          <w:u w:val="single"/>
        </w:rPr>
        <w:t>κενές</w:t>
      </w:r>
      <w:r w:rsidRPr="00C4437F">
        <w:t xml:space="preserve"> γραμμές για δημιουργία απόστασης</w:t>
      </w:r>
      <w:r w:rsidR="0088715D" w:rsidRPr="00C4437F">
        <w:t xml:space="preserve"> μεταξύ παραγράφων</w:t>
      </w:r>
      <w:r w:rsidR="009579CB" w:rsidRPr="00C4437F">
        <w:t xml:space="preserve"> </w:t>
      </w:r>
      <w:r w:rsidR="009579CB" w:rsidRPr="00743B60">
        <w:t>(</w:t>
      </w:r>
      <w:r w:rsidR="009579CB" w:rsidRPr="00C4437F">
        <w:t>εκτός από τους Πίνακες</w:t>
      </w:r>
      <w:r w:rsidR="009579CB" w:rsidRPr="00743B60">
        <w:t xml:space="preserve">, </w:t>
      </w:r>
      <w:r w:rsidR="009579CB" w:rsidRPr="00C4437F">
        <w:t>βλ</w:t>
      </w:r>
      <w:r w:rsidR="009579CB" w:rsidRPr="00743B60">
        <w:t xml:space="preserve">. </w:t>
      </w:r>
      <w:r w:rsidR="009579CB" w:rsidRPr="00C4437F">
        <w:t>παρακάτω</w:t>
      </w:r>
      <w:r w:rsidR="009579CB" w:rsidRPr="00743B60">
        <w:t>)</w:t>
      </w:r>
      <w:r w:rsidRPr="00743B60">
        <w:t xml:space="preserve">. </w:t>
      </w:r>
      <w:r w:rsidRPr="00C4437F">
        <w:t>Χρησιμοποι</w:t>
      </w:r>
      <w:r w:rsidR="0068383D" w:rsidRPr="00C4437F">
        <w:t>ή</w:t>
      </w:r>
      <w:r w:rsidRPr="00C4437F">
        <w:t xml:space="preserve">στε </w:t>
      </w:r>
      <w:r w:rsidR="0075393D" w:rsidRPr="00C4437F">
        <w:t>το</w:t>
      </w:r>
      <w:r w:rsidR="0075393D" w:rsidRPr="00743B60">
        <w:t>:</w:t>
      </w:r>
      <w:r w:rsidR="0075393D" w:rsidRPr="00743B60">
        <w:br/>
      </w:r>
      <w:r w:rsidR="0075393D" w:rsidRPr="00C4437F">
        <w:rPr>
          <w:rStyle w:val="Code"/>
          <w:lang w:val="en-US"/>
        </w:rPr>
        <w:t>Modify</w:t>
      </w:r>
      <w:r w:rsidR="007746D1">
        <w:rPr>
          <w:rStyle w:val="Code"/>
          <w:lang w:val="en-US"/>
        </w:rPr>
        <w:t> </w:t>
      </w:r>
      <w:r w:rsidR="0075393D" w:rsidRPr="00C4437F">
        <w:rPr>
          <w:rStyle w:val="Code"/>
          <w:lang w:val="en-US"/>
        </w:rPr>
        <w:t>Style</w:t>
      </w:r>
      <w:r w:rsidR="007746D1">
        <w:rPr>
          <w:rStyle w:val="Code"/>
          <w:lang w:val="en-US"/>
        </w:rPr>
        <w:t> </w:t>
      </w:r>
      <w:r w:rsidR="0075393D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75393D" w:rsidRPr="00C4437F">
        <w:rPr>
          <w:rStyle w:val="Code"/>
          <w:lang w:val="en-US"/>
        </w:rPr>
        <w:t>Format</w:t>
      </w:r>
      <w:r w:rsidR="007746D1">
        <w:rPr>
          <w:rStyle w:val="Code"/>
          <w:lang w:val="en-US"/>
        </w:rPr>
        <w:t> </w:t>
      </w:r>
      <w:r w:rsidR="0075393D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75393D" w:rsidRPr="00C4437F">
        <w:rPr>
          <w:rStyle w:val="Code"/>
          <w:lang w:val="en-US"/>
        </w:rPr>
        <w:t>Paragraph</w:t>
      </w:r>
      <w:r w:rsidR="007746D1">
        <w:rPr>
          <w:rStyle w:val="Code"/>
          <w:lang w:val="en-US"/>
        </w:rPr>
        <w:t> </w:t>
      </w:r>
      <w:r w:rsidR="0075393D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75393D" w:rsidRPr="00C4437F">
        <w:rPr>
          <w:rStyle w:val="Code"/>
          <w:lang w:val="en-US"/>
        </w:rPr>
        <w:t>Spacing</w:t>
      </w:r>
      <w:r w:rsidR="007746D1">
        <w:rPr>
          <w:rStyle w:val="Code"/>
          <w:lang w:val="en-US"/>
        </w:rPr>
        <w:t> </w:t>
      </w:r>
      <w:r w:rsidR="0075393D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75393D" w:rsidRPr="00C4437F">
        <w:rPr>
          <w:rStyle w:val="Code"/>
          <w:lang w:val="en-US"/>
        </w:rPr>
        <w:t>After</w:t>
      </w:r>
      <w:r w:rsidR="0075393D" w:rsidRPr="00743B60">
        <w:br/>
      </w:r>
      <w:r w:rsidR="0075393D" w:rsidRPr="00C4437F">
        <w:t xml:space="preserve">στο </w:t>
      </w:r>
      <w:r w:rsidR="0088715D" w:rsidRPr="00C4437F">
        <w:t>αντίστοιχ</w:t>
      </w:r>
      <w:r w:rsidR="0075393D" w:rsidRPr="00C4437F">
        <w:t>ο</w:t>
      </w:r>
      <w:r w:rsidRPr="00C4437F">
        <w:t xml:space="preserve"> </w:t>
      </w:r>
      <w:r w:rsidRPr="00C4437F">
        <w:rPr>
          <w:rStyle w:val="Code"/>
          <w:lang w:val="en-US"/>
        </w:rPr>
        <w:t>style</w:t>
      </w:r>
      <w:r w:rsidRPr="00743B60">
        <w:t>.</w:t>
      </w:r>
    </w:p>
    <w:p w:rsidR="00C50FCF" w:rsidRPr="00C4437F" w:rsidRDefault="00C50FCF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 xml:space="preserve">Το βάθος </w:t>
      </w:r>
      <w:r w:rsidR="00EB3707" w:rsidRPr="00C4437F">
        <w:t xml:space="preserve">αρίθμησης </w:t>
      </w:r>
      <w:r w:rsidRPr="00C4437F">
        <w:t xml:space="preserve">στις επικεφαλίδες να </w:t>
      </w:r>
      <w:r w:rsidRPr="00C4437F">
        <w:rPr>
          <w:b/>
        </w:rPr>
        <w:t>μην</w:t>
      </w:r>
      <w:r w:rsidRPr="00C4437F">
        <w:t xml:space="preserve"> υπερβαίνει το επίπεδο </w:t>
      </w:r>
      <w:r w:rsidRPr="00743B60">
        <w:t>3</w:t>
      </w:r>
      <w:r w:rsidR="0068383D" w:rsidRPr="00743B60">
        <w:t xml:space="preserve"> </w:t>
      </w:r>
      <w:r w:rsidR="0019730D" w:rsidRPr="00C4437F">
        <w:t>κατά το δυνατό</w:t>
      </w:r>
      <w:r w:rsidR="0019730D" w:rsidRPr="00743B60">
        <w:t>.</w:t>
      </w:r>
      <w:r w:rsidR="0019730D" w:rsidRPr="00743B60">
        <w:br/>
      </w:r>
      <w:r w:rsidRPr="00C4437F">
        <w:rPr>
          <w:i/>
          <w:strike/>
          <w:lang w:val="en-US"/>
        </w:rPr>
        <w:t>3.6</w:t>
      </w:r>
      <w:r w:rsidR="0019730D" w:rsidRPr="00C4437F">
        <w:rPr>
          <w:i/>
          <w:strike/>
          <w:lang w:val="en-US"/>
        </w:rPr>
        <w:t xml:space="preserve">.7.2 </w:t>
      </w:r>
      <w:r w:rsidR="0019730D" w:rsidRPr="00C4437F">
        <w:rPr>
          <w:i/>
          <w:lang w:val="en-US"/>
        </w:rPr>
        <w:t>/ 3.6.7</w:t>
      </w:r>
    </w:p>
    <w:p w:rsidR="000D04F0" w:rsidRPr="00743B60" w:rsidRDefault="000D04F0" w:rsidP="000D04F0">
      <w:pPr>
        <w:pStyle w:val="NormalBullets"/>
      </w:pPr>
      <w:r w:rsidRPr="00C4437F">
        <w:t xml:space="preserve">Κάθε </w:t>
      </w:r>
      <w:r w:rsidRPr="00C4437F">
        <w:rPr>
          <w:b/>
        </w:rPr>
        <w:t>Κεφάλαιο</w:t>
      </w:r>
      <w:r w:rsidRPr="00C4437F">
        <w:t xml:space="preserve"> να αρχίζει σε </w:t>
      </w:r>
      <w:r w:rsidRPr="00C4437F">
        <w:rPr>
          <w:b/>
        </w:rPr>
        <w:t>νέα</w:t>
      </w:r>
      <w:r w:rsidRPr="00C4437F">
        <w:t xml:space="preserve"> σελίδα</w:t>
      </w:r>
      <w:r w:rsidRPr="00743B60">
        <w:t>.</w:t>
      </w:r>
    </w:p>
    <w:p w:rsidR="007A6532" w:rsidRPr="00C4437F" w:rsidRDefault="00E430AB" w:rsidP="00E430AB">
      <w:pPr>
        <w:pStyle w:val="Heading2"/>
        <w:rPr>
          <w:lang w:val="en-US"/>
        </w:rPr>
      </w:pPr>
      <w:bookmarkStart w:id="8" w:name="_Toc64292660"/>
      <w:r w:rsidRPr="00C4437F">
        <w:t>Σημεία στίξης</w:t>
      </w:r>
      <w:r w:rsidRPr="00C4437F">
        <w:rPr>
          <w:lang w:val="en-US"/>
        </w:rPr>
        <w:t xml:space="preserve">, </w:t>
      </w:r>
      <w:r w:rsidRPr="00C4437F">
        <w:t>παρενθέσεις</w:t>
      </w:r>
      <w:r w:rsidR="00CC1D23" w:rsidRPr="00C4437F">
        <w:rPr>
          <w:lang w:val="en-US"/>
        </w:rPr>
        <w:t xml:space="preserve">, </w:t>
      </w:r>
      <w:r w:rsidR="00CC1D23" w:rsidRPr="00C4437F">
        <w:t>κενά</w:t>
      </w:r>
      <w:bookmarkEnd w:id="8"/>
    </w:p>
    <w:p w:rsidR="0079144E" w:rsidRPr="0079144E" w:rsidRDefault="00F602A1" w:rsidP="0079144E">
      <w:pPr>
        <w:pStyle w:val="NormalBullets"/>
        <w:rPr>
          <w:i/>
          <w:strike/>
        </w:rPr>
      </w:pPr>
      <w:r w:rsidRPr="00C4437F">
        <w:rPr>
          <w:b/>
        </w:rPr>
        <w:t>Πριν</w:t>
      </w:r>
      <w:r w:rsidRPr="00C4437F">
        <w:t xml:space="preserve"> από τα </w:t>
      </w:r>
      <w:r w:rsidRPr="00743B60">
        <w:rPr>
          <w:rStyle w:val="Codered"/>
          <w:lang w:val="el-GR"/>
        </w:rPr>
        <w:t>,</w:t>
      </w:r>
      <w:r w:rsidR="00FB2F6F" w:rsidRPr="00743B60">
        <w:rPr>
          <w:rStyle w:val="Codered"/>
          <w:lang w:val="el-GR"/>
        </w:rPr>
        <w:t xml:space="preserve"> </w:t>
      </w:r>
      <w:r w:rsidRPr="00743B60">
        <w:rPr>
          <w:rStyle w:val="Codered"/>
          <w:lang w:val="el-GR"/>
        </w:rPr>
        <w:t>.</w:t>
      </w:r>
      <w:r w:rsidR="00FB2F6F" w:rsidRPr="00743B60">
        <w:rPr>
          <w:rStyle w:val="Codered"/>
          <w:lang w:val="el-GR"/>
        </w:rPr>
        <w:t xml:space="preserve"> </w:t>
      </w:r>
      <w:r w:rsidR="0009388D" w:rsidRPr="00743B60">
        <w:rPr>
          <w:rStyle w:val="Codered"/>
          <w:lang w:val="el-GR"/>
        </w:rPr>
        <w:t>:</w:t>
      </w:r>
      <w:r w:rsidR="0009388D" w:rsidRPr="00743B60">
        <w:t xml:space="preserve"> </w:t>
      </w:r>
      <w:r w:rsidRPr="00C4437F">
        <w:t xml:space="preserve">να </w:t>
      </w:r>
      <w:r w:rsidRPr="00C4437F">
        <w:rPr>
          <w:b/>
        </w:rPr>
        <w:t>μην</w:t>
      </w:r>
      <w:r w:rsidRPr="00C4437F">
        <w:t xml:space="preserve"> υπάρχει κεν</w:t>
      </w:r>
      <w:r w:rsidR="00FB2F6F" w:rsidRPr="00C4437F">
        <w:t>ό</w:t>
      </w:r>
      <w:r w:rsidR="00376E53" w:rsidRPr="00743B60">
        <w:t>.</w:t>
      </w:r>
      <w:r w:rsidR="00376E53" w:rsidRPr="00743B60">
        <w:br/>
      </w:r>
      <w:r w:rsidR="0079144E">
        <w:rPr>
          <w:i/>
          <w:strike/>
        </w:rPr>
        <w:t>… πηνία , μετασχηματιστές …</w:t>
      </w:r>
      <w:r w:rsidR="0079144E">
        <w:rPr>
          <w:i/>
          <w:strike/>
        </w:rPr>
        <w:br/>
      </w:r>
      <w:r w:rsidR="0079144E" w:rsidRPr="0079144E">
        <w:rPr>
          <w:i/>
          <w:strike/>
        </w:rPr>
        <w:t>… πηνία ,μετασχηματιστές …</w:t>
      </w:r>
      <w:r w:rsidR="0079144E">
        <w:rPr>
          <w:i/>
          <w:strike/>
        </w:rPr>
        <w:br/>
      </w:r>
      <w:r w:rsidR="0079144E" w:rsidRPr="0079144E">
        <w:rPr>
          <w:i/>
          <w:strike/>
        </w:rPr>
        <w:lastRenderedPageBreak/>
        <w:t xml:space="preserve">… </w:t>
      </w:r>
      <w:r w:rsidR="0079144E" w:rsidRPr="0079144E">
        <w:rPr>
          <w:rStyle w:val="NoSpell"/>
          <w:i/>
          <w:strike/>
        </w:rPr>
        <w:t>πηνία,μετασχηματιστές</w:t>
      </w:r>
      <w:r w:rsidR="0079144E" w:rsidRPr="0079144E">
        <w:rPr>
          <w:i/>
          <w:strike/>
        </w:rPr>
        <w:t xml:space="preserve"> …</w:t>
      </w:r>
      <w:r w:rsidR="0079144E" w:rsidRPr="0079144E">
        <w:rPr>
          <w:i/>
          <w:strike/>
        </w:rPr>
        <w:br/>
      </w:r>
      <w:r w:rsidR="0079144E" w:rsidRPr="0079144E">
        <w:rPr>
          <w:i/>
        </w:rPr>
        <w:t>… πηνία, μετασχηματιστές …</w:t>
      </w:r>
    </w:p>
    <w:p w:rsidR="0079144E" w:rsidRPr="0079144E" w:rsidRDefault="0083501F" w:rsidP="0079144E">
      <w:pPr>
        <w:pStyle w:val="NormalBullets"/>
        <w:rPr>
          <w:i/>
        </w:rPr>
      </w:pPr>
      <w:r w:rsidRPr="0083501F">
        <w:rPr>
          <w:b/>
        </w:rPr>
        <w:t>Μετά</w:t>
      </w:r>
      <w:r w:rsidRPr="00C4437F">
        <w:t xml:space="preserve"> από τα </w:t>
      </w:r>
      <w:r w:rsidRPr="0083501F">
        <w:rPr>
          <w:rStyle w:val="Codered"/>
          <w:lang w:val="el-GR"/>
        </w:rPr>
        <w:t>, . :</w:t>
      </w:r>
      <w:r w:rsidRPr="00743B60">
        <w:t xml:space="preserve"> </w:t>
      </w:r>
      <w:r w:rsidRPr="00C4437F">
        <w:t xml:space="preserve">να </w:t>
      </w:r>
      <w:r w:rsidRPr="0083501F">
        <w:rPr>
          <w:b/>
        </w:rPr>
        <w:t>υπάρχει</w:t>
      </w:r>
      <w:r w:rsidRPr="00C4437F">
        <w:t xml:space="preserve"> κενό</w:t>
      </w:r>
      <w:r w:rsidRPr="00743B60">
        <w:t>.</w:t>
      </w:r>
      <w:r w:rsidR="0079144E">
        <w:br/>
      </w:r>
      <w:r w:rsidR="0079144E">
        <w:rPr>
          <w:i/>
          <w:strike/>
        </w:rPr>
        <w:tab/>
        <w:t>… περιοδικό . Ημιτονοειδές …</w:t>
      </w:r>
      <w:r w:rsidR="0079144E">
        <w:rPr>
          <w:i/>
          <w:strike/>
        </w:rPr>
        <w:br/>
      </w:r>
      <w:r w:rsidR="0079144E" w:rsidRPr="0079144E">
        <w:rPr>
          <w:i/>
          <w:strike/>
        </w:rPr>
        <w:t>… περιοδικό .Ημιτονοειδές …</w:t>
      </w:r>
      <w:r w:rsidR="0079144E">
        <w:rPr>
          <w:i/>
          <w:strike/>
        </w:rPr>
        <w:br/>
      </w:r>
      <w:r w:rsidR="0079144E" w:rsidRPr="0079144E">
        <w:rPr>
          <w:i/>
          <w:strike/>
        </w:rPr>
        <w:t xml:space="preserve">… </w:t>
      </w:r>
      <w:r w:rsidR="0079144E" w:rsidRPr="0079144E">
        <w:rPr>
          <w:rStyle w:val="NoSpell"/>
          <w:i/>
          <w:strike/>
        </w:rPr>
        <w:t>περιοδικό.Ημιτονοειδές</w:t>
      </w:r>
      <w:r w:rsidR="0079144E" w:rsidRPr="0079144E">
        <w:rPr>
          <w:i/>
          <w:strike/>
        </w:rPr>
        <w:t xml:space="preserve"> …</w:t>
      </w:r>
      <w:r w:rsidR="0079144E">
        <w:rPr>
          <w:i/>
          <w:strike/>
        </w:rPr>
        <w:br/>
      </w:r>
      <w:r w:rsidR="0079144E" w:rsidRPr="0079144E">
        <w:rPr>
          <w:i/>
        </w:rPr>
        <w:t>… περιοδικό. Ημιτονοειδές …</w:t>
      </w:r>
    </w:p>
    <w:p w:rsidR="00B445DD" w:rsidRPr="00743B60" w:rsidRDefault="0009388D" w:rsidP="00B445DD">
      <w:pPr>
        <w:pStyle w:val="NormalBullets"/>
      </w:pPr>
      <w:r w:rsidRPr="0083501F">
        <w:rPr>
          <w:b/>
        </w:rPr>
        <w:t>Πριν</w:t>
      </w:r>
      <w:r w:rsidRPr="00C4437F">
        <w:t xml:space="preserve"> από τα </w:t>
      </w:r>
      <w:r w:rsidRPr="0083501F">
        <w:rPr>
          <w:rStyle w:val="Codered"/>
          <w:lang w:val="el-GR"/>
        </w:rPr>
        <w:t>( [</w:t>
      </w:r>
      <w:r w:rsidRPr="00743B60">
        <w:t xml:space="preserve"> </w:t>
      </w:r>
      <w:r w:rsidRPr="00C4437F">
        <w:t xml:space="preserve">να </w:t>
      </w:r>
      <w:r w:rsidRPr="0083501F">
        <w:rPr>
          <w:b/>
        </w:rPr>
        <w:t>υπάρχει</w:t>
      </w:r>
      <w:r w:rsidRPr="00C4437F">
        <w:t xml:space="preserve"> κενό</w:t>
      </w:r>
      <w:r w:rsidRPr="00743B60">
        <w:t xml:space="preserve">. </w:t>
      </w:r>
      <w:r w:rsidRPr="0083501F">
        <w:rPr>
          <w:b/>
        </w:rPr>
        <w:t>Μετά</w:t>
      </w:r>
      <w:r w:rsidRPr="00C4437F">
        <w:t xml:space="preserve"> από τα </w:t>
      </w:r>
      <w:r w:rsidR="00376E53" w:rsidRPr="0083501F">
        <w:rPr>
          <w:rStyle w:val="Codered"/>
          <w:lang w:val="el-GR"/>
        </w:rPr>
        <w:t>( [</w:t>
      </w:r>
      <w:r w:rsidRPr="00743B60">
        <w:t xml:space="preserve"> </w:t>
      </w:r>
      <w:r w:rsidRPr="00C4437F">
        <w:t xml:space="preserve">να </w:t>
      </w:r>
      <w:r w:rsidR="00376E53" w:rsidRPr="0083501F">
        <w:rPr>
          <w:b/>
        </w:rPr>
        <w:t>μην</w:t>
      </w:r>
      <w:r w:rsidR="00376E53" w:rsidRPr="00C4437F">
        <w:t xml:space="preserve"> </w:t>
      </w:r>
      <w:r w:rsidRPr="00C4437F">
        <w:t>υπάρχει κενό</w:t>
      </w:r>
      <w:r w:rsidRPr="00743B60">
        <w:t>.</w:t>
      </w:r>
      <w:r w:rsidR="0083501F" w:rsidRPr="0083501F">
        <w:br/>
      </w:r>
      <w:r w:rsidR="0083501F" w:rsidRPr="0083501F">
        <w:rPr>
          <w:i/>
          <w:strike/>
        </w:rPr>
        <w:t xml:space="preserve">… </w:t>
      </w:r>
      <w:r w:rsidR="00A0596B">
        <w:rPr>
          <w:i/>
          <w:strike/>
        </w:rPr>
        <w:t>υβριδικές</w:t>
      </w:r>
      <w:r w:rsidR="0083501F" w:rsidRPr="0083501F">
        <w:rPr>
          <w:i/>
          <w:strike/>
        </w:rPr>
        <w:t>(</w:t>
      </w:r>
      <w:r w:rsidR="0083501F" w:rsidRPr="0083501F">
        <w:rPr>
          <w:i/>
          <w:strike/>
          <w:lang w:val="en-US"/>
        </w:rPr>
        <w:t>hybrid</w:t>
      </w:r>
      <w:r w:rsidR="0083501F" w:rsidRPr="0083501F">
        <w:rPr>
          <w:i/>
          <w:strike/>
        </w:rPr>
        <w:t>)</w:t>
      </w:r>
      <w:r w:rsidR="00B445DD" w:rsidRPr="00B445DD">
        <w:rPr>
          <w:i/>
          <w:strike/>
        </w:rPr>
        <w:t xml:space="preserve"> </w:t>
      </w:r>
      <w:r w:rsidR="00A0596B">
        <w:rPr>
          <w:i/>
          <w:strike/>
        </w:rPr>
        <w:t>παράμετροι</w:t>
      </w:r>
      <w:r w:rsidR="0083501F" w:rsidRPr="0083501F">
        <w:rPr>
          <w:i/>
          <w:strike/>
        </w:rPr>
        <w:t xml:space="preserve"> …</w:t>
      </w:r>
      <w:r w:rsidR="0083501F" w:rsidRPr="0083501F">
        <w:rPr>
          <w:i/>
          <w:strike/>
        </w:rPr>
        <w:br/>
        <w:t xml:space="preserve">… </w:t>
      </w:r>
      <w:r w:rsidR="00A0596B">
        <w:rPr>
          <w:i/>
          <w:strike/>
        </w:rPr>
        <w:t>υβριδικές</w:t>
      </w:r>
      <w:r w:rsidR="0083501F" w:rsidRPr="0083501F">
        <w:rPr>
          <w:i/>
          <w:strike/>
        </w:rPr>
        <w:t xml:space="preserve">( </w:t>
      </w:r>
      <w:r w:rsidR="0083501F" w:rsidRPr="0083501F">
        <w:rPr>
          <w:i/>
          <w:strike/>
          <w:lang w:val="en-US"/>
        </w:rPr>
        <w:t>hybrid</w:t>
      </w:r>
      <w:r w:rsidR="0083501F" w:rsidRPr="0083501F">
        <w:rPr>
          <w:i/>
          <w:strike/>
        </w:rPr>
        <w:t>)</w:t>
      </w:r>
      <w:r w:rsidR="00F22C4D" w:rsidRPr="00F22C4D">
        <w:rPr>
          <w:i/>
          <w:strike/>
        </w:rPr>
        <w:t xml:space="preserve"> </w:t>
      </w:r>
      <w:r w:rsidR="00A0596B">
        <w:rPr>
          <w:i/>
          <w:strike/>
        </w:rPr>
        <w:t>παράμετροι</w:t>
      </w:r>
      <w:r w:rsidR="0083501F" w:rsidRPr="0083501F">
        <w:rPr>
          <w:i/>
          <w:strike/>
        </w:rPr>
        <w:t xml:space="preserve"> …</w:t>
      </w:r>
      <w:r w:rsidR="00B445DD" w:rsidRPr="00B445DD">
        <w:br/>
      </w:r>
      <w:r w:rsidR="00F22C4D" w:rsidRPr="0083501F">
        <w:rPr>
          <w:i/>
          <w:strike/>
        </w:rPr>
        <w:t xml:space="preserve">… </w:t>
      </w:r>
      <w:r w:rsidR="00A0596B">
        <w:rPr>
          <w:i/>
          <w:strike/>
        </w:rPr>
        <w:t>υβριδικές</w:t>
      </w:r>
      <w:r w:rsidR="00F22C4D" w:rsidRPr="00F22C4D">
        <w:rPr>
          <w:i/>
          <w:strike/>
        </w:rPr>
        <w:t xml:space="preserve"> </w:t>
      </w:r>
      <w:r w:rsidR="00F22C4D" w:rsidRPr="0083501F">
        <w:rPr>
          <w:i/>
          <w:strike/>
        </w:rPr>
        <w:t xml:space="preserve">( </w:t>
      </w:r>
      <w:r w:rsidR="00F22C4D" w:rsidRPr="0083501F">
        <w:rPr>
          <w:i/>
          <w:strike/>
          <w:lang w:val="en-US"/>
        </w:rPr>
        <w:t>hybrid</w:t>
      </w:r>
      <w:r w:rsidR="00F22C4D" w:rsidRPr="0083501F">
        <w:rPr>
          <w:i/>
          <w:strike/>
        </w:rPr>
        <w:t>)</w:t>
      </w:r>
      <w:r w:rsidR="00F22C4D" w:rsidRPr="00F22C4D">
        <w:rPr>
          <w:i/>
          <w:strike/>
        </w:rPr>
        <w:t xml:space="preserve"> </w:t>
      </w:r>
      <w:r w:rsidR="00A0596B">
        <w:rPr>
          <w:i/>
          <w:strike/>
        </w:rPr>
        <w:t>παράμετροι</w:t>
      </w:r>
      <w:r w:rsidR="00F22C4D" w:rsidRPr="0083501F">
        <w:rPr>
          <w:i/>
          <w:strike/>
        </w:rPr>
        <w:t xml:space="preserve"> …</w:t>
      </w:r>
      <w:r w:rsidR="00F22C4D" w:rsidRPr="00B445DD">
        <w:br/>
      </w:r>
      <w:r w:rsidR="00B445DD" w:rsidRPr="00B445DD">
        <w:rPr>
          <w:i/>
        </w:rPr>
        <w:t xml:space="preserve">… </w:t>
      </w:r>
      <w:r w:rsidR="00A0596B">
        <w:rPr>
          <w:i/>
        </w:rPr>
        <w:t>υβριδικές</w:t>
      </w:r>
      <w:r w:rsidR="00B445DD" w:rsidRPr="00B445DD">
        <w:rPr>
          <w:i/>
        </w:rPr>
        <w:t xml:space="preserve"> (</w:t>
      </w:r>
      <w:r w:rsidR="00B445DD" w:rsidRPr="00B445DD">
        <w:rPr>
          <w:i/>
          <w:lang w:val="en-US"/>
        </w:rPr>
        <w:t>hybrid</w:t>
      </w:r>
      <w:r w:rsidR="00B445DD" w:rsidRPr="00B445DD">
        <w:rPr>
          <w:i/>
        </w:rPr>
        <w:t xml:space="preserve">) </w:t>
      </w:r>
      <w:r w:rsidR="00A0596B">
        <w:rPr>
          <w:i/>
        </w:rPr>
        <w:t>παράμετροι</w:t>
      </w:r>
      <w:r w:rsidR="00B445DD" w:rsidRPr="00B445DD">
        <w:rPr>
          <w:i/>
        </w:rPr>
        <w:t xml:space="preserve"> </w:t>
      </w:r>
      <w:r w:rsidR="00B445DD" w:rsidRPr="00C4437F">
        <w:t>…</w:t>
      </w:r>
    </w:p>
    <w:p w:rsidR="00376E53" w:rsidRPr="00743B60" w:rsidRDefault="00376E53" w:rsidP="00376E53">
      <w:pPr>
        <w:pStyle w:val="NormalBullets"/>
      </w:pPr>
      <w:r w:rsidRPr="0083501F">
        <w:rPr>
          <w:b/>
        </w:rPr>
        <w:t>Μετά</w:t>
      </w:r>
      <w:r w:rsidRPr="00C4437F">
        <w:t xml:space="preserve"> από τα </w:t>
      </w:r>
      <w:r w:rsidRPr="0083501F">
        <w:rPr>
          <w:rStyle w:val="Codered"/>
          <w:lang w:val="el-GR"/>
        </w:rPr>
        <w:t>) ]</w:t>
      </w:r>
      <w:r w:rsidRPr="00743B60">
        <w:rPr>
          <w:rStyle w:val="Code"/>
        </w:rPr>
        <w:t xml:space="preserve"> </w:t>
      </w:r>
      <w:r w:rsidRPr="00C4437F">
        <w:t xml:space="preserve">να </w:t>
      </w:r>
      <w:r w:rsidRPr="0083501F">
        <w:rPr>
          <w:b/>
        </w:rPr>
        <w:t>υπάρχει</w:t>
      </w:r>
      <w:r w:rsidRPr="00C4437F">
        <w:t xml:space="preserve"> κενό</w:t>
      </w:r>
      <w:r w:rsidRPr="00743B60">
        <w:t xml:space="preserve">. </w:t>
      </w:r>
      <w:r w:rsidRPr="0083501F">
        <w:rPr>
          <w:b/>
        </w:rPr>
        <w:t>Πριν</w:t>
      </w:r>
      <w:r w:rsidRPr="00C4437F">
        <w:t xml:space="preserve"> από τα </w:t>
      </w:r>
      <w:r w:rsidRPr="0083501F">
        <w:rPr>
          <w:rStyle w:val="Codered"/>
          <w:lang w:val="el-GR"/>
        </w:rPr>
        <w:t>) ]</w:t>
      </w:r>
      <w:r w:rsidRPr="00743B60">
        <w:t xml:space="preserve"> </w:t>
      </w:r>
      <w:r w:rsidRPr="00C4437F">
        <w:t xml:space="preserve">να </w:t>
      </w:r>
      <w:r w:rsidR="00CC1D23" w:rsidRPr="0083501F">
        <w:rPr>
          <w:b/>
        </w:rPr>
        <w:t>μην</w:t>
      </w:r>
      <w:r w:rsidR="00CC1D23" w:rsidRPr="00C4437F">
        <w:t xml:space="preserve"> </w:t>
      </w:r>
      <w:r w:rsidRPr="00C4437F">
        <w:t>υπάρχει κενό</w:t>
      </w:r>
      <w:r w:rsidRPr="00743B60">
        <w:t>.</w:t>
      </w:r>
      <w:r w:rsidRPr="00743B60">
        <w:br/>
      </w:r>
      <w:r w:rsidR="0009388D" w:rsidRPr="0083501F">
        <w:rPr>
          <w:i/>
          <w:strike/>
        </w:rPr>
        <w:t xml:space="preserve">… </w:t>
      </w:r>
      <w:r w:rsidR="00A0596B">
        <w:rPr>
          <w:i/>
          <w:strike/>
        </w:rPr>
        <w:t>υβριδικές</w:t>
      </w:r>
      <w:r w:rsidR="0009388D" w:rsidRPr="0083501F">
        <w:rPr>
          <w:i/>
          <w:strike/>
        </w:rPr>
        <w:t xml:space="preserve"> (</w:t>
      </w:r>
      <w:r w:rsidR="0009388D" w:rsidRPr="0083501F">
        <w:rPr>
          <w:i/>
          <w:strike/>
          <w:lang w:val="en-US"/>
        </w:rPr>
        <w:t>hybrid</w:t>
      </w:r>
      <w:r w:rsidR="0009388D" w:rsidRPr="0083501F">
        <w:rPr>
          <w:i/>
          <w:strike/>
        </w:rPr>
        <w:t>)</w:t>
      </w:r>
      <w:r w:rsidR="00A0596B">
        <w:rPr>
          <w:i/>
          <w:strike/>
        </w:rPr>
        <w:t>παράμετροι</w:t>
      </w:r>
      <w:r w:rsidR="0009388D" w:rsidRPr="0083501F">
        <w:rPr>
          <w:i/>
          <w:strike/>
        </w:rPr>
        <w:t xml:space="preserve"> …</w:t>
      </w:r>
      <w:r w:rsidRPr="0083501F">
        <w:rPr>
          <w:i/>
          <w:strike/>
        </w:rPr>
        <w:br/>
      </w:r>
      <w:r w:rsidR="00010236" w:rsidRPr="0083501F">
        <w:rPr>
          <w:i/>
          <w:strike/>
        </w:rPr>
        <w:t xml:space="preserve">… </w:t>
      </w:r>
      <w:r w:rsidR="00A0596B">
        <w:rPr>
          <w:i/>
          <w:strike/>
        </w:rPr>
        <w:t>υβριδικές</w:t>
      </w:r>
      <w:r w:rsidR="00010236" w:rsidRPr="0083501F">
        <w:rPr>
          <w:i/>
          <w:strike/>
        </w:rPr>
        <w:t xml:space="preserve"> (</w:t>
      </w:r>
      <w:r w:rsidR="00010236" w:rsidRPr="0083501F">
        <w:rPr>
          <w:i/>
          <w:strike/>
          <w:lang w:val="en-US"/>
        </w:rPr>
        <w:t>hybrid</w:t>
      </w:r>
      <w:r w:rsidR="00010236" w:rsidRPr="00010236">
        <w:rPr>
          <w:i/>
          <w:strike/>
        </w:rPr>
        <w:t xml:space="preserve"> </w:t>
      </w:r>
      <w:r w:rsidR="00010236" w:rsidRPr="0083501F">
        <w:rPr>
          <w:i/>
          <w:strike/>
        </w:rPr>
        <w:t>)</w:t>
      </w:r>
      <w:r w:rsidR="00A0596B">
        <w:rPr>
          <w:i/>
          <w:strike/>
        </w:rPr>
        <w:t>παράμετροι</w:t>
      </w:r>
      <w:r w:rsidR="00010236" w:rsidRPr="0083501F">
        <w:rPr>
          <w:i/>
          <w:strike/>
        </w:rPr>
        <w:t xml:space="preserve"> …</w:t>
      </w:r>
      <w:r w:rsidR="00010236" w:rsidRPr="0083501F">
        <w:rPr>
          <w:i/>
          <w:strike/>
        </w:rPr>
        <w:br/>
        <w:t xml:space="preserve">… </w:t>
      </w:r>
      <w:r w:rsidR="00A0596B">
        <w:rPr>
          <w:i/>
          <w:strike/>
        </w:rPr>
        <w:t>υβριδικές</w:t>
      </w:r>
      <w:r w:rsidR="00010236" w:rsidRPr="0083501F">
        <w:rPr>
          <w:i/>
          <w:strike/>
        </w:rPr>
        <w:t xml:space="preserve"> (</w:t>
      </w:r>
      <w:r w:rsidR="00010236" w:rsidRPr="0083501F">
        <w:rPr>
          <w:i/>
          <w:strike/>
          <w:lang w:val="en-US"/>
        </w:rPr>
        <w:t>hybrid</w:t>
      </w:r>
      <w:r w:rsidR="00010236" w:rsidRPr="00010236">
        <w:rPr>
          <w:i/>
          <w:strike/>
        </w:rPr>
        <w:t xml:space="preserve"> </w:t>
      </w:r>
      <w:r w:rsidR="00010236" w:rsidRPr="0083501F">
        <w:rPr>
          <w:i/>
          <w:strike/>
        </w:rPr>
        <w:t>)</w:t>
      </w:r>
      <w:r w:rsidR="00010236" w:rsidRPr="00010236">
        <w:rPr>
          <w:i/>
          <w:strike/>
        </w:rPr>
        <w:t xml:space="preserve"> </w:t>
      </w:r>
      <w:r w:rsidR="00A0596B">
        <w:rPr>
          <w:i/>
          <w:strike/>
        </w:rPr>
        <w:t>παράμετροι</w:t>
      </w:r>
      <w:r w:rsidR="00010236" w:rsidRPr="0083501F">
        <w:rPr>
          <w:i/>
          <w:strike/>
        </w:rPr>
        <w:t xml:space="preserve"> …</w:t>
      </w:r>
      <w:r w:rsidR="00010236" w:rsidRPr="0083501F">
        <w:rPr>
          <w:i/>
          <w:strike/>
        </w:rPr>
        <w:br/>
      </w:r>
      <w:r w:rsidRPr="0083501F">
        <w:rPr>
          <w:i/>
        </w:rPr>
        <w:t xml:space="preserve">… </w:t>
      </w:r>
      <w:r w:rsidR="00A0596B">
        <w:rPr>
          <w:i/>
        </w:rPr>
        <w:t>υβριδικές</w:t>
      </w:r>
      <w:r w:rsidRPr="0083501F">
        <w:rPr>
          <w:i/>
        </w:rPr>
        <w:t xml:space="preserve"> (</w:t>
      </w:r>
      <w:r w:rsidRPr="0083501F">
        <w:rPr>
          <w:i/>
          <w:lang w:val="en-US"/>
        </w:rPr>
        <w:t>hybrid</w:t>
      </w:r>
      <w:r w:rsidRPr="0083501F">
        <w:rPr>
          <w:i/>
        </w:rPr>
        <w:t xml:space="preserve">) </w:t>
      </w:r>
      <w:r w:rsidR="00A0596B">
        <w:rPr>
          <w:i/>
        </w:rPr>
        <w:t>παράμετροι</w:t>
      </w:r>
      <w:r w:rsidRPr="0083501F">
        <w:rPr>
          <w:i/>
        </w:rPr>
        <w:t xml:space="preserve"> </w:t>
      </w:r>
      <w:r w:rsidRPr="00C4437F">
        <w:t>…</w:t>
      </w:r>
    </w:p>
    <w:p w:rsidR="00CC1D23" w:rsidRPr="00743B60" w:rsidRDefault="00CC1D23" w:rsidP="00CC1D23">
      <w:pPr>
        <w:pStyle w:val="NormalBullets"/>
      </w:pPr>
      <w:r w:rsidRPr="00C4437F">
        <w:t xml:space="preserve">Να </w:t>
      </w:r>
      <w:r w:rsidRPr="00B445DD">
        <w:rPr>
          <w:b/>
        </w:rPr>
        <w:t>μην</w:t>
      </w:r>
      <w:r w:rsidRPr="00C4437F">
        <w:t xml:space="preserve"> υπάρχουν </w:t>
      </w:r>
      <w:r w:rsidRPr="00B445DD">
        <w:rPr>
          <w:b/>
        </w:rPr>
        <w:t>πολλαπλά</w:t>
      </w:r>
      <w:r w:rsidRPr="00C4437F">
        <w:t xml:space="preserve"> κενά </w:t>
      </w:r>
      <w:r w:rsidRPr="00743B60">
        <w:t>(</w:t>
      </w:r>
      <w:r w:rsidRPr="00C4437F">
        <w:rPr>
          <w:lang w:val="en-US"/>
        </w:rPr>
        <w:t>spaces</w:t>
      </w:r>
      <w:r w:rsidRPr="00743B60">
        <w:t xml:space="preserve">) </w:t>
      </w:r>
      <w:r w:rsidRPr="00C4437F">
        <w:t>στο κείμενο</w:t>
      </w:r>
      <w:r w:rsidRPr="00743B60">
        <w:t>.</w:t>
      </w:r>
      <w:r w:rsidRPr="00743B60">
        <w:br/>
      </w:r>
      <w:r w:rsidRPr="00C4437F">
        <w:rPr>
          <w:i/>
          <w:strike/>
        </w:rPr>
        <w:t>… τη</w:t>
      </w:r>
      <w:r w:rsidR="00D24312" w:rsidRPr="00C4437F">
        <w:rPr>
          <w:i/>
          <w:strike/>
        </w:rPr>
        <w:t xml:space="preserve"> </w:t>
      </w:r>
      <w:r w:rsidRPr="00C4437F">
        <w:rPr>
          <w:i/>
          <w:strike/>
        </w:rPr>
        <w:t>συνολική προτίμηση</w:t>
      </w:r>
      <w:r w:rsidRPr="00743B60">
        <w:rPr>
          <w:i/>
          <w:strike/>
        </w:rPr>
        <w:tab/>
      </w:r>
      <w:r w:rsidRPr="00743B60">
        <w:rPr>
          <w:i/>
          <w:strike/>
        </w:rPr>
        <w:tab/>
      </w:r>
      <w:r w:rsidRPr="00C4437F">
        <w:rPr>
          <w:i/>
          <w:strike/>
        </w:rPr>
        <w:t>ενός χρήστη …</w:t>
      </w:r>
      <w:bookmarkStart w:id="9" w:name="_Toc1877264"/>
      <w:bookmarkStart w:id="10" w:name="_Toc1989431"/>
      <w:r w:rsidRPr="00743B60">
        <w:rPr>
          <w:i/>
        </w:rPr>
        <w:br/>
      </w:r>
      <w:r w:rsidRPr="00C4437F">
        <w:rPr>
          <w:i/>
        </w:rPr>
        <w:t>… τη συνολική προτίμηση ενός χρήστη …</w:t>
      </w:r>
    </w:p>
    <w:p w:rsidR="00C50FCF" w:rsidRPr="00C4437F" w:rsidRDefault="00C50FCF" w:rsidP="00C50FCF">
      <w:pPr>
        <w:pStyle w:val="Heading2"/>
        <w:rPr>
          <w:lang w:val="en-US"/>
        </w:rPr>
      </w:pPr>
      <w:bookmarkStart w:id="11" w:name="_Toc64292661"/>
      <w:r w:rsidRPr="00C4437F">
        <w:t>Σχήματα</w:t>
      </w:r>
      <w:bookmarkEnd w:id="9"/>
      <w:bookmarkEnd w:id="10"/>
      <w:bookmarkEnd w:id="11"/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Τα Σχήματα να είναι </w:t>
      </w:r>
      <w:r w:rsidRPr="00C4437F">
        <w:rPr>
          <w:rStyle w:val="Code"/>
          <w:lang w:val="en-US"/>
        </w:rPr>
        <w:t>in</w:t>
      </w:r>
      <w:r w:rsidRPr="00743B60">
        <w:rPr>
          <w:rStyle w:val="Code"/>
        </w:rPr>
        <w:t>-</w:t>
      </w:r>
      <w:r w:rsidRPr="00C4437F">
        <w:rPr>
          <w:rStyle w:val="Code"/>
          <w:lang w:val="en-US"/>
        </w:rPr>
        <w:t>line</w:t>
      </w:r>
      <w:r w:rsidRPr="00743B60">
        <w:t xml:space="preserve"> </w:t>
      </w:r>
      <w:r w:rsidRPr="00C4437F">
        <w:t xml:space="preserve">στο κείμενο και να χρησιμοποιείται το </w:t>
      </w:r>
      <w:r w:rsidRPr="00C4437F">
        <w:rPr>
          <w:rStyle w:val="Code"/>
          <w:lang w:val="en-US"/>
        </w:rPr>
        <w:t>style</w:t>
      </w:r>
      <w:r w:rsidRPr="00743B60">
        <w:t xml:space="preserve">: </w:t>
      </w:r>
      <w:r w:rsidRPr="00C4437F">
        <w:rPr>
          <w:rStyle w:val="Code"/>
          <w:lang w:val="en-US"/>
        </w:rPr>
        <w:t>figure</w:t>
      </w:r>
      <w:r w:rsidRPr="00743B60">
        <w:t>.</w:t>
      </w:r>
    </w:p>
    <w:p w:rsidR="00C50FCF" w:rsidRPr="00C4437F" w:rsidRDefault="00CD78E6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 xml:space="preserve">Στην </w:t>
      </w:r>
      <w:r w:rsidR="00C50FCF" w:rsidRPr="00C4437F">
        <w:t>αρίθμηση των Σχημάτων</w:t>
      </w:r>
      <w:r w:rsidRPr="00743B60">
        <w:t xml:space="preserve">, </w:t>
      </w:r>
      <w:r w:rsidRPr="00C4437F">
        <w:t xml:space="preserve">ο πρώτος αριθμός είναι ο αριθμός του Κεφαλαίου και ο επόμενος </w:t>
      </w:r>
      <w:r w:rsidR="00EB3707" w:rsidRPr="00C4437F">
        <w:t xml:space="preserve">είναι </w:t>
      </w:r>
      <w:r w:rsidRPr="00C4437F">
        <w:t>ο αύξων αριθμός του σχήματος</w:t>
      </w:r>
      <w:r w:rsidR="006E5CA2" w:rsidRPr="00743B60">
        <w:t>.</w:t>
      </w:r>
      <w:r w:rsidR="00CA4FA5" w:rsidRPr="00743B60">
        <w:br/>
      </w:r>
      <w:r w:rsidR="00CA4FA5" w:rsidRPr="00C4437F">
        <w:rPr>
          <w:i/>
          <w:strike/>
        </w:rPr>
        <w:t xml:space="preserve">Σχήμα </w:t>
      </w:r>
      <w:r w:rsidR="00CA4FA5" w:rsidRPr="00C4437F">
        <w:rPr>
          <w:i/>
          <w:strike/>
          <w:lang w:val="en-US"/>
        </w:rPr>
        <w:t>2.6.3</w:t>
      </w:r>
      <w:r w:rsidR="00CA4FA5" w:rsidRPr="00C4437F">
        <w:rPr>
          <w:strike/>
          <w:lang w:val="en-US"/>
        </w:rPr>
        <w:t xml:space="preserve"> </w:t>
      </w:r>
      <w:r w:rsidR="00CA4FA5" w:rsidRPr="00C4437F">
        <w:rPr>
          <w:lang w:val="en-US"/>
        </w:rPr>
        <w:t xml:space="preserve">/ </w:t>
      </w:r>
      <w:r w:rsidR="00C50FCF" w:rsidRPr="00C4437F">
        <w:rPr>
          <w:i/>
        </w:rPr>
        <w:t xml:space="preserve">Σχήμα </w:t>
      </w:r>
      <w:r w:rsidR="00C50FCF" w:rsidRPr="00C4437F">
        <w:rPr>
          <w:i/>
          <w:lang w:val="en-US"/>
        </w:rPr>
        <w:t>3.4</w:t>
      </w:r>
    </w:p>
    <w:p w:rsidR="000F491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Η λέξη </w:t>
      </w:r>
      <w:r w:rsidRPr="00C4437F">
        <w:rPr>
          <w:b/>
        </w:rPr>
        <w:t>Σχήμα</w:t>
      </w:r>
      <w:r w:rsidRPr="00C4437F">
        <w:t xml:space="preserve"> να εμφανίζεται παντού με κεφαλαίο το πρώτο γράμμα</w:t>
      </w:r>
      <w:r w:rsidRPr="00743B60">
        <w:t>.</w:t>
      </w:r>
      <w:r w:rsidR="006E5CA2" w:rsidRPr="00743B60">
        <w:br/>
      </w:r>
      <w:r w:rsidR="006E5CA2" w:rsidRPr="00C4437F">
        <w:rPr>
          <w:i/>
          <w:strike/>
        </w:rPr>
        <w:t xml:space="preserve">όπως δείχνεται στο σχήμα </w:t>
      </w:r>
      <w:r w:rsidR="006E5CA2" w:rsidRPr="00743B60">
        <w:rPr>
          <w:i/>
          <w:strike/>
        </w:rPr>
        <w:t>7.1 ...</w:t>
      </w:r>
      <w:r w:rsidR="006E5CA2" w:rsidRPr="00743B60">
        <w:rPr>
          <w:i/>
        </w:rPr>
        <w:t xml:space="preserve"> / </w:t>
      </w:r>
      <w:r w:rsidR="000F491F" w:rsidRPr="00C4437F">
        <w:rPr>
          <w:i/>
        </w:rPr>
        <w:t xml:space="preserve">όπως δείχνεται στο </w:t>
      </w:r>
      <w:r w:rsidRPr="00C4437F">
        <w:rPr>
          <w:i/>
        </w:rPr>
        <w:t>Σχ</w:t>
      </w:r>
      <w:r w:rsidR="000F491F" w:rsidRPr="00C4437F">
        <w:rPr>
          <w:i/>
        </w:rPr>
        <w:t>ήμα</w:t>
      </w:r>
      <w:r w:rsidRPr="00C4437F">
        <w:rPr>
          <w:i/>
        </w:rPr>
        <w:t xml:space="preserve"> </w:t>
      </w:r>
      <w:r w:rsidRPr="00743B60">
        <w:rPr>
          <w:i/>
        </w:rPr>
        <w:t>7</w:t>
      </w:r>
      <w:r w:rsidR="000F491F" w:rsidRPr="00743B60">
        <w:rPr>
          <w:i/>
        </w:rPr>
        <w:t>.1</w:t>
      </w:r>
      <w:r w:rsidR="00CC7E48" w:rsidRPr="00743B60">
        <w:rPr>
          <w:i/>
        </w:rPr>
        <w:t xml:space="preserve"> </w:t>
      </w:r>
      <w:r w:rsidR="000F491F" w:rsidRPr="00743B60">
        <w:rPr>
          <w:i/>
        </w:rPr>
        <w:t>...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Το </w:t>
      </w:r>
      <w:r w:rsidRPr="00C4437F">
        <w:rPr>
          <w:lang w:val="en-US"/>
        </w:rPr>
        <w:t>caption</w:t>
      </w:r>
      <w:r w:rsidRPr="00743B60">
        <w:t xml:space="preserve"> </w:t>
      </w:r>
      <w:r w:rsidRPr="00C4437F">
        <w:t xml:space="preserve">να είναι </w:t>
      </w:r>
      <w:r w:rsidRPr="00C4437F">
        <w:rPr>
          <w:b/>
        </w:rPr>
        <w:t>κάτω</w:t>
      </w:r>
      <w:r w:rsidRPr="00C4437F">
        <w:t xml:space="preserve"> από το Σχήμα και να χρησιμοποιείται το </w:t>
      </w:r>
      <w:r w:rsidRPr="00C4437F">
        <w:rPr>
          <w:rStyle w:val="Code"/>
          <w:lang w:val="en-US"/>
        </w:rPr>
        <w:t>style</w:t>
      </w:r>
      <w:r w:rsidRPr="00743B60">
        <w:t xml:space="preserve">: </w:t>
      </w:r>
      <w:r w:rsidRPr="00C4437F">
        <w:rPr>
          <w:rStyle w:val="Code"/>
          <w:lang w:val="en-US"/>
        </w:rPr>
        <w:t>caption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Τα Σχήματα και τα </w:t>
      </w:r>
      <w:r w:rsidRPr="00C4437F">
        <w:rPr>
          <w:lang w:val="en-US"/>
        </w:rPr>
        <w:t>captions</w:t>
      </w:r>
      <w:r w:rsidRPr="00743B60">
        <w:t xml:space="preserve"> </w:t>
      </w:r>
      <w:r w:rsidRPr="00C4437F">
        <w:t xml:space="preserve">να </w:t>
      </w:r>
      <w:r w:rsidRPr="00C4437F">
        <w:rPr>
          <w:b/>
          <w:bCs/>
        </w:rPr>
        <w:t>μην</w:t>
      </w:r>
      <w:r w:rsidRPr="00C4437F">
        <w:t xml:space="preserve"> είναι σε </w:t>
      </w:r>
      <w:r w:rsidR="006E5CA2" w:rsidRPr="00C4437F">
        <w:rPr>
          <w:lang w:val="en-US"/>
        </w:rPr>
        <w:t>text</w:t>
      </w:r>
      <w:r w:rsidR="006E5CA2" w:rsidRPr="00743B60">
        <w:t xml:space="preserve"> </w:t>
      </w:r>
      <w:r w:rsidRPr="00C4437F">
        <w:rPr>
          <w:lang w:val="en-US"/>
        </w:rPr>
        <w:t>box</w:t>
      </w:r>
      <w:r w:rsidRPr="00743B60">
        <w:t>.</w:t>
      </w:r>
    </w:p>
    <w:p w:rsidR="00530518" w:rsidRPr="00743B60" w:rsidRDefault="00530518" w:rsidP="00894FFF">
      <w:pPr>
        <w:pStyle w:val="NormalBullets"/>
        <w:tabs>
          <w:tab w:val="left" w:pos="567"/>
        </w:tabs>
      </w:pPr>
      <w:r w:rsidRPr="00C4437F">
        <w:t xml:space="preserve">Τα σχήματα που δεν είναι </w:t>
      </w:r>
      <w:r w:rsidRPr="00C4437F">
        <w:rPr>
          <w:rStyle w:val="Code"/>
          <w:lang w:val="en-US"/>
        </w:rPr>
        <w:t>Layout</w:t>
      </w:r>
      <w:r w:rsidRPr="00743B60">
        <w:rPr>
          <w:rStyle w:val="Code"/>
        </w:rPr>
        <w:t>/</w:t>
      </w:r>
      <w:r w:rsidRPr="00C4437F">
        <w:rPr>
          <w:rStyle w:val="Code"/>
          <w:lang w:val="en-US"/>
        </w:rPr>
        <w:t>In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line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with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text</w:t>
      </w:r>
      <w:r w:rsidRPr="00743B60">
        <w:t xml:space="preserve">, </w:t>
      </w:r>
      <w:r w:rsidRPr="00C4437F">
        <w:t>με τις αλλαγές στο κείμενο μπορεί να βρεθούν σε λάθος θέση</w:t>
      </w:r>
      <w:r w:rsidRPr="00743B60">
        <w:t xml:space="preserve">. </w:t>
      </w:r>
      <w:r w:rsidRPr="00C4437F">
        <w:t>Για το λόγο αυτό</w:t>
      </w:r>
      <w:r w:rsidRPr="00743B60">
        <w:t xml:space="preserve">, </w:t>
      </w:r>
      <w:r w:rsidRPr="00C4437F">
        <w:t>μετά το τέλος του γραψίματος</w:t>
      </w:r>
      <w:r w:rsidRPr="00743B60">
        <w:t xml:space="preserve">, </w:t>
      </w:r>
      <w:r w:rsidRPr="00C4437F">
        <w:t>επανεξετάζεται η θέση τους στο κείμενο</w:t>
      </w:r>
      <w:r w:rsidRPr="00743B60">
        <w:t>.</w:t>
      </w:r>
      <w:r w:rsidR="0084488E" w:rsidRPr="00743B60">
        <w:t xml:space="preserve"> </w:t>
      </w:r>
    </w:p>
    <w:p w:rsidR="00C50FCF" w:rsidRPr="00C4437F" w:rsidRDefault="00C50FCF" w:rsidP="00C50FCF">
      <w:pPr>
        <w:pStyle w:val="Figure"/>
        <w:rPr>
          <w:lang w:val="en-US"/>
        </w:rPr>
      </w:pPr>
      <w:r w:rsidRPr="00C4437F">
        <w:rPr>
          <w:lang w:val="en-US"/>
        </w:rPr>
        <w:object w:dxaOrig="1892" w:dyaOrig="1319">
          <v:shape id="_x0000_i1031" type="#_x0000_t75" style="width:94.7pt;height:66.1pt" o:ole="">
            <v:imagedata r:id="rId37" o:title=""/>
          </v:shape>
          <o:OLEObject Type="Embed" ProgID="Visio.Drawing.11" ShapeID="_x0000_i1031" DrawAspect="Content" ObjectID="_1674907064" r:id="rId38"/>
        </w:object>
      </w:r>
    </w:p>
    <w:p w:rsidR="00C50FCF" w:rsidRPr="00C4437F" w:rsidRDefault="009E72DD" w:rsidP="00C50FCF">
      <w:pPr>
        <w:pStyle w:val="Caption"/>
        <w:rPr>
          <w:lang w:val="en-US"/>
        </w:rPr>
      </w:pPr>
      <w:r w:rsidRPr="00C4437F">
        <w:t xml:space="preserve">Σχήμα </w:t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figure \h \* MERGEFORMAT </w:instrTex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chapter \c \* Arabic \* MERGEFORMAT </w:instrText>
      </w:r>
      <w:r w:rsidRPr="00C4437F">
        <w:rPr>
          <w:lang w:val="en-US"/>
        </w:rPr>
        <w:fldChar w:fldCharType="separate"/>
      </w:r>
      <w:r w:rsidR="00336C56" w:rsidRPr="00C4437F">
        <w:rPr>
          <w:noProof/>
          <w:lang w:val="en-US"/>
        </w:rPr>
        <w:t>2</w: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t>-</w:t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figure \c \* Arabic \* MERGEFORMAT </w:instrText>
      </w:r>
      <w:r w:rsidRPr="00C4437F">
        <w:rPr>
          <w:lang w:val="en-US"/>
        </w:rPr>
        <w:fldChar w:fldCharType="separate"/>
      </w:r>
      <w:r w:rsidR="00336C56" w:rsidRPr="00C4437F">
        <w:rPr>
          <w:noProof/>
          <w:lang w:val="en-US"/>
        </w:rPr>
        <w:t>1</w: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t xml:space="preserve">. </w:t>
      </w:r>
      <w:r w:rsidR="00C50FCF" w:rsidRPr="00C4437F">
        <w:t>Παράδειγμα</w:t>
      </w:r>
      <w:r w:rsidR="00C50FCF" w:rsidRPr="00C4437F">
        <w:rPr>
          <w:lang w:val="en-US"/>
        </w:rPr>
        <w:t>.</w:t>
      </w:r>
    </w:p>
    <w:p w:rsidR="00530518" w:rsidRPr="00C4437F" w:rsidRDefault="00B70DB0" w:rsidP="00B70DB0">
      <w:pPr>
        <w:pStyle w:val="NormalBullets"/>
        <w:tabs>
          <w:tab w:val="left" w:pos="567"/>
        </w:tabs>
        <w:rPr>
          <w:lang w:val="en-US"/>
        </w:rPr>
      </w:pPr>
      <w:r w:rsidRPr="00C4437F">
        <w:t xml:space="preserve">Είναι προτιμότερο τα σχήματα να σχεδιάζονται από τον συγγραφέα σε κάποιο σχεδιαστικό πρόγραμμα </w:t>
      </w:r>
      <w:r w:rsidRPr="00743B60">
        <w:t>(</w:t>
      </w:r>
      <w:r w:rsidRPr="00C4437F">
        <w:t>πχ</w:t>
      </w:r>
      <w:r w:rsidRPr="00743B60">
        <w:t xml:space="preserve">. </w:t>
      </w:r>
      <w:r w:rsidRPr="00C4437F">
        <w:rPr>
          <w:lang w:val="en-US"/>
        </w:rPr>
        <w:t xml:space="preserve">Visio) </w:t>
      </w:r>
      <w:r w:rsidRPr="00C4437F">
        <w:t>προσαρμο</w:t>
      </w:r>
      <w:r w:rsidR="00530518" w:rsidRPr="00C4437F">
        <w:t>σμένα στη συγκεκριμένη εργασία</w:t>
      </w:r>
      <w:r w:rsidR="00530518" w:rsidRPr="00C4437F">
        <w:rPr>
          <w:lang w:val="en-US"/>
        </w:rPr>
        <w:t>.</w:t>
      </w:r>
    </w:p>
    <w:p w:rsidR="00B70DB0" w:rsidRPr="00743B60" w:rsidRDefault="00B70DB0" w:rsidP="00B70DB0">
      <w:pPr>
        <w:pStyle w:val="NormalBullets"/>
        <w:tabs>
          <w:tab w:val="left" w:pos="567"/>
        </w:tabs>
      </w:pPr>
      <w:r w:rsidRPr="00C4437F">
        <w:lastRenderedPageBreak/>
        <w:t xml:space="preserve">Σε σπάνιες περιπτώσεις πολύ δύσκολων σχημάτων μπορεί να γίνεται </w:t>
      </w:r>
      <w:r w:rsidRPr="00C4437F">
        <w:rPr>
          <w:lang w:val="en-US"/>
        </w:rPr>
        <w:t>copy</w:t>
      </w:r>
      <w:r w:rsidRPr="00743B60">
        <w:t>/</w:t>
      </w:r>
      <w:r w:rsidRPr="00C4437F">
        <w:rPr>
          <w:lang w:val="en-US"/>
        </w:rPr>
        <w:t>paste</w:t>
      </w:r>
      <w:r w:rsidRPr="00743B60">
        <w:t xml:space="preserve"> </w:t>
      </w:r>
      <w:r w:rsidRPr="00C4437F">
        <w:t xml:space="preserve">από το </w:t>
      </w:r>
      <w:r w:rsidRPr="00C4437F">
        <w:rPr>
          <w:lang w:val="en-US"/>
        </w:rPr>
        <w:t>Internet</w:t>
      </w:r>
      <w:r w:rsidRPr="00743B60">
        <w:t xml:space="preserve"> </w:t>
      </w:r>
      <w:r w:rsidRPr="00C4437F">
        <w:t xml:space="preserve">και </w:t>
      </w:r>
      <w:r w:rsidRPr="00C4437F">
        <w:rPr>
          <w:u w:val="single"/>
        </w:rPr>
        <w:t xml:space="preserve">μόνο στις περιπτώσεις που δεν παραβιάζονται δικαιώματα </w:t>
      </w:r>
      <w:r w:rsidRPr="00C4437F">
        <w:rPr>
          <w:u w:val="single"/>
          <w:lang w:val="en-US"/>
        </w:rPr>
        <w:t>copyright</w:t>
      </w:r>
      <w:r w:rsidRPr="00743B60">
        <w:t>.</w:t>
      </w:r>
    </w:p>
    <w:p w:rsidR="007E5887" w:rsidRPr="00C4437F" w:rsidRDefault="007E5887" w:rsidP="007E5887">
      <w:pPr>
        <w:pStyle w:val="Heading2"/>
        <w:rPr>
          <w:lang w:val="en-US"/>
        </w:rPr>
      </w:pPr>
      <w:bookmarkStart w:id="12" w:name="_Toc64292662"/>
      <w:r w:rsidRPr="00C4437F">
        <w:t>Διαγράμματα</w:t>
      </w:r>
      <w:bookmarkEnd w:id="12"/>
    </w:p>
    <w:p w:rsidR="00FD5F60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Τα </w:t>
      </w:r>
      <w:r w:rsidR="005D729D" w:rsidRPr="00C4437F">
        <w:t>διαγράμματα</w:t>
      </w:r>
      <w:r w:rsidRPr="00C4437F">
        <w:t xml:space="preserve"> τύπου </w:t>
      </w:r>
      <w:r w:rsidRPr="00C4437F">
        <w:rPr>
          <w:rStyle w:val="NoSpell"/>
          <w:lang w:val="en-US"/>
        </w:rPr>
        <w:t>XY</w:t>
      </w:r>
      <w:r w:rsidRPr="00743B60">
        <w:t xml:space="preserve"> </w:t>
      </w:r>
      <w:r w:rsidRPr="00C4437F">
        <w:t>πρέπει να έχουν σαφή περιγραφή του μεγέθους σε κάθε άξονα με τις αντίστοιχες μονάδες μέτρησης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>Η αριθμητική σήμανση των αξόνων δεν πρέπει να είναι πολύ πυκνή και να προκαλεί σύγχυση</w:t>
      </w:r>
      <w:r w:rsidRPr="00743B60">
        <w:t>.</w:t>
      </w:r>
    </w:p>
    <w:p w:rsidR="00C50FCF" w:rsidRPr="00C4437F" w:rsidRDefault="00C50FCF" w:rsidP="00C50FCF">
      <w:pPr>
        <w:pStyle w:val="Figure"/>
        <w:rPr>
          <w:lang w:val="en-US"/>
        </w:rPr>
      </w:pPr>
      <w:r w:rsidRPr="00C4437F">
        <w:rPr>
          <w:lang w:val="en-US"/>
        </w:rPr>
        <w:object w:dxaOrig="2811" w:dyaOrig="2464">
          <v:shape id="_x0000_i1032" type="#_x0000_t75" style="width:140.05pt;height:124.25pt" o:ole="">
            <v:imagedata r:id="rId39" o:title=""/>
          </v:shape>
          <o:OLEObject Type="Embed" ProgID="Visio.Drawing.11" ShapeID="_x0000_i1032" DrawAspect="Content" ObjectID="_1674907065" r:id="rId40"/>
        </w:object>
      </w:r>
    </w:p>
    <w:p w:rsidR="00C50FCF" w:rsidRPr="00C4437F" w:rsidRDefault="009E72DD" w:rsidP="00C50FCF">
      <w:pPr>
        <w:pStyle w:val="Caption"/>
        <w:rPr>
          <w:lang w:val="en-US"/>
        </w:rPr>
      </w:pPr>
      <w:r w:rsidRPr="00C4437F">
        <w:t xml:space="preserve">Σχήμα </w:t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figure \h \* MERGEFORMAT </w:instrTex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chapter \c \* Arabic \* MERGEFORMAT </w:instrText>
      </w:r>
      <w:r w:rsidRPr="00C4437F">
        <w:rPr>
          <w:lang w:val="en-US"/>
        </w:rPr>
        <w:fldChar w:fldCharType="separate"/>
      </w:r>
      <w:r w:rsidR="00336C56" w:rsidRPr="00C4437F">
        <w:rPr>
          <w:noProof/>
          <w:lang w:val="en-US"/>
        </w:rPr>
        <w:t>2</w: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t>-</w:t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SEQ figure \c \* Arabic \* MERGEFORMAT </w:instrText>
      </w:r>
      <w:r w:rsidRPr="00C4437F">
        <w:rPr>
          <w:lang w:val="en-US"/>
        </w:rPr>
        <w:fldChar w:fldCharType="separate"/>
      </w:r>
      <w:r w:rsidR="00336C56" w:rsidRPr="00C4437F">
        <w:rPr>
          <w:noProof/>
          <w:lang w:val="en-US"/>
        </w:rPr>
        <w:t>2</w:t>
      </w:r>
      <w:r w:rsidRPr="00C4437F">
        <w:rPr>
          <w:lang w:val="en-US"/>
        </w:rPr>
        <w:fldChar w:fldCharType="end"/>
      </w:r>
      <w:r w:rsidRPr="00C4437F">
        <w:rPr>
          <w:lang w:val="en-US"/>
        </w:rPr>
        <w:t xml:space="preserve">. </w:t>
      </w:r>
      <w:r w:rsidR="00C50FCF" w:rsidRPr="00C4437F">
        <w:t>Άλλο παράδειγμα</w:t>
      </w:r>
      <w:r w:rsidR="00C50FCF" w:rsidRPr="00C4437F">
        <w:rPr>
          <w:lang w:val="en-US"/>
        </w:rPr>
        <w:t>.</w:t>
      </w:r>
    </w:p>
    <w:p w:rsidR="00EE5F81" w:rsidRPr="00743B60" w:rsidRDefault="00EE5F81" w:rsidP="00EE5F81">
      <w:pPr>
        <w:pStyle w:val="NormalBullets"/>
        <w:tabs>
          <w:tab w:val="left" w:pos="567"/>
        </w:tabs>
      </w:pPr>
      <w:r w:rsidRPr="00C4437F">
        <w:rPr>
          <w:lang w:val="en-US"/>
        </w:rPr>
        <w:t>T</w:t>
      </w:r>
      <w:r w:rsidRPr="00743B60">
        <w:t xml:space="preserve">α </w:t>
      </w:r>
      <w:r w:rsidRPr="00C4437F">
        <w:t xml:space="preserve">διαγράμματα </w:t>
      </w:r>
      <w:r w:rsidR="002E3796" w:rsidRPr="00C4437F">
        <w:t xml:space="preserve">των αποτελεσμάτων </w:t>
      </w:r>
      <w:r w:rsidRPr="00C4437F">
        <w:t xml:space="preserve">σχεδιάζονται από τον συγγραφέα σε κάποιο πρόγραμμα </w:t>
      </w:r>
      <w:r w:rsidRPr="00743B60">
        <w:t>(</w:t>
      </w:r>
      <w:r w:rsidRPr="00C4437F">
        <w:t>πχ</w:t>
      </w:r>
      <w:r w:rsidRPr="00743B60">
        <w:t xml:space="preserve">. </w:t>
      </w:r>
      <w:r w:rsidRPr="00C4437F">
        <w:rPr>
          <w:lang w:val="en-US"/>
        </w:rPr>
        <w:t>Excel</w:t>
      </w:r>
      <w:r w:rsidRPr="00743B60">
        <w:t xml:space="preserve">, </w:t>
      </w:r>
      <w:r w:rsidRPr="00C4437F">
        <w:rPr>
          <w:lang w:val="en-US"/>
        </w:rPr>
        <w:t>Matlab</w:t>
      </w:r>
      <w:r w:rsidRPr="00743B60">
        <w:t xml:space="preserve">) </w:t>
      </w:r>
      <w:r w:rsidRPr="00C4437F">
        <w:t>απεικονίζοντας τα αποτελέσματα της συγκεκριμένης εργασίας</w:t>
      </w:r>
      <w:r w:rsidRPr="00743B60">
        <w:t xml:space="preserve">. </w:t>
      </w:r>
      <w:r w:rsidRPr="00C4437F">
        <w:rPr>
          <w:b/>
          <w:u w:val="single"/>
        </w:rPr>
        <w:t xml:space="preserve">Σε καμιά περίπτωση δεν γίνεται </w:t>
      </w:r>
      <w:r w:rsidRPr="00C4437F">
        <w:rPr>
          <w:b/>
          <w:u w:val="single"/>
          <w:lang w:val="en-US"/>
        </w:rPr>
        <w:t>copy</w:t>
      </w:r>
      <w:r w:rsidRPr="00743B60">
        <w:rPr>
          <w:b/>
          <w:u w:val="single"/>
        </w:rPr>
        <w:t>/</w:t>
      </w:r>
      <w:r w:rsidRPr="00C4437F">
        <w:rPr>
          <w:b/>
          <w:u w:val="single"/>
          <w:lang w:val="en-US"/>
        </w:rPr>
        <w:t>paste</w:t>
      </w:r>
      <w:r w:rsidRPr="00743B60">
        <w:rPr>
          <w:b/>
          <w:u w:val="single"/>
        </w:rPr>
        <w:t xml:space="preserve"> </w:t>
      </w:r>
      <w:r w:rsidRPr="00C4437F">
        <w:rPr>
          <w:b/>
          <w:u w:val="single"/>
        </w:rPr>
        <w:t xml:space="preserve">από το </w:t>
      </w:r>
      <w:r w:rsidRPr="00C4437F">
        <w:rPr>
          <w:b/>
          <w:u w:val="single"/>
          <w:lang w:val="en-US"/>
        </w:rPr>
        <w:t>Internet</w:t>
      </w:r>
      <w:r w:rsidRPr="00743B60">
        <w:t>.</w:t>
      </w:r>
    </w:p>
    <w:p w:rsidR="00C50FCF" w:rsidRPr="00C4437F" w:rsidRDefault="00C50FCF" w:rsidP="00C50FCF">
      <w:pPr>
        <w:pStyle w:val="Heading2"/>
        <w:rPr>
          <w:lang w:val="en-US"/>
        </w:rPr>
      </w:pPr>
      <w:bookmarkStart w:id="13" w:name="_Toc1989432"/>
      <w:bookmarkStart w:id="14" w:name="_Toc64292663"/>
      <w:r w:rsidRPr="00C4437F">
        <w:t>Πίνακες</w:t>
      </w:r>
      <w:bookmarkEnd w:id="13"/>
      <w:bookmarkEnd w:id="14"/>
    </w:p>
    <w:p w:rsidR="00C50FCF" w:rsidRPr="00743B60" w:rsidRDefault="00CD201C" w:rsidP="00894FFF">
      <w:pPr>
        <w:pStyle w:val="NormalBullets"/>
        <w:tabs>
          <w:tab w:val="left" w:pos="567"/>
        </w:tabs>
      </w:pPr>
      <w:r w:rsidRPr="00C4437F">
        <w:t xml:space="preserve">Για τους </w:t>
      </w:r>
      <w:r w:rsidR="00C50FCF" w:rsidRPr="00C4437F">
        <w:t xml:space="preserve">Πίνακες να </w:t>
      </w:r>
      <w:r w:rsidRPr="00C4437F">
        <w:t xml:space="preserve">επιλέγεται το </w:t>
      </w:r>
      <w:r w:rsidRPr="00C4437F">
        <w:rPr>
          <w:rStyle w:val="Code"/>
          <w:lang w:val="en-US"/>
        </w:rPr>
        <w:t>style</w:t>
      </w:r>
      <w:r w:rsidR="00DA6F64" w:rsidRPr="00743B60">
        <w:t>:</w:t>
      </w:r>
      <w:r w:rsidRPr="00743B60">
        <w:t xml:space="preserve"> </w:t>
      </w:r>
      <w:r w:rsidRPr="00C4437F">
        <w:rPr>
          <w:rStyle w:val="Code"/>
          <w:lang w:val="en-US"/>
        </w:rPr>
        <w:t>Table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Grid</w:t>
      </w:r>
      <w:r w:rsidRPr="00743B60">
        <w:t xml:space="preserve"> </w:t>
      </w:r>
      <w:r w:rsidRPr="00C4437F">
        <w:t xml:space="preserve">και για </w:t>
      </w:r>
      <w:r w:rsidR="00C50FCF" w:rsidRPr="00C4437F">
        <w:t xml:space="preserve">το κείμενο </w:t>
      </w:r>
      <w:r w:rsidR="00DA6F64" w:rsidRPr="00C4437F">
        <w:t xml:space="preserve">του πίνακα </w:t>
      </w:r>
      <w:r w:rsidR="00C50FCF" w:rsidRPr="00C4437F">
        <w:t xml:space="preserve">να χρησιμοποιείται το </w:t>
      </w:r>
      <w:r w:rsidR="00C50FCF" w:rsidRPr="00C4437F">
        <w:rPr>
          <w:rStyle w:val="Code"/>
          <w:lang w:val="en-US"/>
        </w:rPr>
        <w:t>style</w:t>
      </w:r>
      <w:r w:rsidR="00C50FCF" w:rsidRPr="00743B60">
        <w:t xml:space="preserve">: </w:t>
      </w:r>
      <w:r w:rsidRPr="00C4437F">
        <w:rPr>
          <w:rStyle w:val="Code"/>
          <w:lang w:val="en-US"/>
        </w:rPr>
        <w:t>T</w:t>
      </w:r>
      <w:r w:rsidR="00C50FCF" w:rsidRPr="00C4437F">
        <w:rPr>
          <w:rStyle w:val="Code"/>
          <w:lang w:val="en-US"/>
        </w:rPr>
        <w:t>able</w:t>
      </w:r>
      <w:r w:rsidR="00C50FCF" w:rsidRPr="00743B60">
        <w:t>.</w:t>
      </w:r>
    </w:p>
    <w:p w:rsidR="00AC60E0" w:rsidRPr="00C4437F" w:rsidRDefault="00AC60E0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>Στην αρίθμηση των Πινάκων</w:t>
      </w:r>
      <w:r w:rsidRPr="00743B60">
        <w:t xml:space="preserve">, </w:t>
      </w:r>
      <w:r w:rsidRPr="00C4437F">
        <w:t>ο πρώτος αριθμός είναι ο αριθμός του Κεφαλαίου και ο επόμενος ο αύξων αριθμός του πίνακα</w:t>
      </w:r>
      <w:r w:rsidR="00946080" w:rsidRPr="00743B60">
        <w:t>.</w:t>
      </w:r>
      <w:r w:rsidR="00946080" w:rsidRPr="00743B60">
        <w:br/>
      </w:r>
      <w:r w:rsidR="00946080" w:rsidRPr="00C4437F">
        <w:rPr>
          <w:i/>
          <w:strike/>
        </w:rPr>
        <w:t xml:space="preserve">Πίνακας </w:t>
      </w:r>
      <w:r w:rsidR="00946080" w:rsidRPr="00C4437F">
        <w:rPr>
          <w:i/>
          <w:strike/>
          <w:lang w:val="en-US"/>
        </w:rPr>
        <w:t xml:space="preserve">3.6.3 </w:t>
      </w:r>
      <w:r w:rsidR="00946080" w:rsidRPr="00C4437F">
        <w:rPr>
          <w:i/>
          <w:lang w:val="en-US"/>
        </w:rPr>
        <w:t xml:space="preserve">/ </w:t>
      </w:r>
      <w:r w:rsidRPr="00C4437F">
        <w:rPr>
          <w:i/>
        </w:rPr>
        <w:t xml:space="preserve">Πινάκας </w:t>
      </w:r>
      <w:r w:rsidRPr="00C4437F">
        <w:rPr>
          <w:i/>
          <w:lang w:val="en-US"/>
        </w:rPr>
        <w:t>3.4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Η λέξη </w:t>
      </w:r>
      <w:r w:rsidRPr="00C4437F">
        <w:rPr>
          <w:b/>
        </w:rPr>
        <w:t>Πίνακας</w:t>
      </w:r>
      <w:r w:rsidRPr="00C4437F">
        <w:t xml:space="preserve"> να εμφανίζεται παντού με κεφαλαίο το πρώτο γράμμα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Ο τίτλος του Πίνακα να είναι στην </w:t>
      </w:r>
      <w:r w:rsidRPr="00C4437F">
        <w:rPr>
          <w:u w:val="single"/>
        </w:rPr>
        <w:t>πρώτη γραμμή</w:t>
      </w:r>
      <w:r w:rsidRPr="00C4437F">
        <w:t xml:space="preserve"> του Πίνακα και να </w:t>
      </w:r>
      <w:r w:rsidR="00CC7E48" w:rsidRPr="00C4437F">
        <w:t>είναι</w:t>
      </w:r>
      <w:r w:rsidRPr="00C4437F">
        <w:t xml:space="preserve"> </w:t>
      </w:r>
      <w:r w:rsidRPr="00C4437F">
        <w:rPr>
          <w:b/>
          <w:iCs/>
          <w:lang w:val="en-US"/>
        </w:rPr>
        <w:t>bold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Οι Πίνακες να </w:t>
      </w:r>
      <w:r w:rsidRPr="00C4437F">
        <w:rPr>
          <w:b/>
          <w:bCs/>
        </w:rPr>
        <w:t>μην</w:t>
      </w:r>
      <w:r w:rsidRPr="00C4437F">
        <w:t xml:space="preserve"> είναι σε </w:t>
      </w:r>
      <w:r w:rsidR="009579CB" w:rsidRPr="00C4437F">
        <w:rPr>
          <w:lang w:val="en-US"/>
        </w:rPr>
        <w:t>text</w:t>
      </w:r>
      <w:r w:rsidR="009579CB" w:rsidRPr="00743B60">
        <w:t xml:space="preserve"> </w:t>
      </w:r>
      <w:r w:rsidRPr="00C4437F">
        <w:rPr>
          <w:lang w:val="en-US"/>
        </w:rPr>
        <w:t>box</w:t>
      </w:r>
      <w:r w:rsidRPr="00743B60">
        <w:t>.</w:t>
      </w:r>
    </w:p>
    <w:p w:rsidR="005152E4" w:rsidRPr="00743B60" w:rsidRDefault="005152E4" w:rsidP="00894FFF">
      <w:pPr>
        <w:pStyle w:val="NormalBullets"/>
        <w:tabs>
          <w:tab w:val="left" w:pos="567"/>
        </w:tabs>
      </w:pPr>
      <w:r w:rsidRPr="00C4437F">
        <w:t xml:space="preserve">Να υπάρχει μια κενή γραμμή </w:t>
      </w:r>
      <w:r w:rsidRPr="00C4437F">
        <w:rPr>
          <w:b/>
        </w:rPr>
        <w:t>πριν</w:t>
      </w:r>
      <w:r w:rsidRPr="00C4437F">
        <w:t xml:space="preserve"> και </w:t>
      </w:r>
      <w:r w:rsidRPr="00C4437F">
        <w:rPr>
          <w:b/>
        </w:rPr>
        <w:t>μετά</w:t>
      </w:r>
      <w:r w:rsidRPr="00C4437F">
        <w:t xml:space="preserve"> τον Πίνακα</w:t>
      </w:r>
      <w:r w:rsidRPr="00743B60">
        <w:t>.</w:t>
      </w:r>
    </w:p>
    <w:p w:rsidR="0052579E" w:rsidRPr="00743B60" w:rsidRDefault="0052579E" w:rsidP="0052579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74"/>
        <w:gridCol w:w="2656"/>
        <w:gridCol w:w="2656"/>
      </w:tblGrid>
      <w:tr w:rsidR="00C50FCF" w:rsidRPr="00C4437F" w:rsidTr="00BF7AAB">
        <w:tc>
          <w:tcPr>
            <w:tcW w:w="0" w:type="auto"/>
            <w:gridSpan w:val="3"/>
          </w:tcPr>
          <w:p w:rsidR="00C50FCF" w:rsidRPr="00743B60" w:rsidRDefault="00BF7AAB" w:rsidP="00D17E57">
            <w:pPr>
              <w:pStyle w:val="Table"/>
              <w:jc w:val="center"/>
              <w:rPr>
                <w:b/>
                <w:bCs/>
                <w:lang w:val="el-GR"/>
              </w:rPr>
            </w:pPr>
            <w:r w:rsidRPr="00C4437F">
              <w:rPr>
                <w:b/>
                <w:lang w:val="el-GR"/>
              </w:rPr>
              <w:t xml:space="preserve">Πίνακας </w:t>
            </w:r>
            <w:bookmarkStart w:id="15" w:name="t1"/>
            <w:r w:rsidRPr="00C4437F">
              <w:rPr>
                <w:b/>
              </w:rPr>
              <w:fldChar w:fldCharType="begin"/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SEQ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table</w:instrText>
            </w:r>
            <w:r w:rsidRPr="00743B60">
              <w:rPr>
                <w:b/>
                <w:lang w:val="el-GR"/>
              </w:rPr>
              <w:instrText xml:space="preserve"> \</w:instrText>
            </w:r>
            <w:r w:rsidRPr="00C4437F">
              <w:rPr>
                <w:b/>
              </w:rPr>
              <w:instrText>h</w:instrText>
            </w:r>
            <w:r w:rsidRPr="00743B60">
              <w:rPr>
                <w:b/>
                <w:lang w:val="el-GR"/>
              </w:rPr>
              <w:instrText xml:space="preserve"> \* </w:instrText>
            </w:r>
            <w:r w:rsidRPr="00C4437F">
              <w:rPr>
                <w:b/>
              </w:rPr>
              <w:instrText>MERGEFORMAT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fldChar w:fldCharType="end"/>
            </w:r>
            <w:r w:rsidRPr="00C4437F">
              <w:rPr>
                <w:b/>
              </w:rPr>
              <w:fldChar w:fldCharType="begin"/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SEQ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chapter</w:instrText>
            </w:r>
            <w:r w:rsidRPr="00743B60">
              <w:rPr>
                <w:b/>
                <w:lang w:val="el-GR"/>
              </w:rPr>
              <w:instrText xml:space="preserve"> \</w:instrText>
            </w:r>
            <w:r w:rsidRPr="00C4437F">
              <w:rPr>
                <w:b/>
              </w:rPr>
              <w:instrText>c</w:instrText>
            </w:r>
            <w:r w:rsidRPr="00743B60">
              <w:rPr>
                <w:b/>
                <w:lang w:val="el-GR"/>
              </w:rPr>
              <w:instrText xml:space="preserve"> \* </w:instrText>
            </w:r>
            <w:r w:rsidRPr="00C4437F">
              <w:rPr>
                <w:b/>
              </w:rPr>
              <w:instrText>Arabic</w:instrText>
            </w:r>
            <w:r w:rsidRPr="00743B60">
              <w:rPr>
                <w:b/>
                <w:lang w:val="el-GR"/>
              </w:rPr>
              <w:instrText xml:space="preserve"> \* </w:instrText>
            </w:r>
            <w:r w:rsidRPr="00C4437F">
              <w:rPr>
                <w:b/>
              </w:rPr>
              <w:instrText>MERGEFORMAT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fldChar w:fldCharType="separate"/>
            </w:r>
            <w:r w:rsidR="00336C56" w:rsidRPr="00743B60">
              <w:rPr>
                <w:b/>
                <w:noProof/>
                <w:lang w:val="el-GR"/>
              </w:rPr>
              <w:t>2</w:t>
            </w:r>
            <w:r w:rsidRPr="00C4437F">
              <w:rPr>
                <w:b/>
              </w:rPr>
              <w:fldChar w:fldCharType="end"/>
            </w:r>
            <w:r w:rsidRPr="00743B60">
              <w:rPr>
                <w:b/>
                <w:lang w:val="el-GR"/>
              </w:rPr>
              <w:t>-</w:t>
            </w:r>
            <w:r w:rsidRPr="00C4437F">
              <w:rPr>
                <w:b/>
              </w:rPr>
              <w:fldChar w:fldCharType="begin"/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SEQ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instrText>table</w:instrText>
            </w:r>
            <w:r w:rsidRPr="00743B60">
              <w:rPr>
                <w:b/>
                <w:lang w:val="el-GR"/>
              </w:rPr>
              <w:instrText xml:space="preserve"> \</w:instrText>
            </w:r>
            <w:r w:rsidRPr="00C4437F">
              <w:rPr>
                <w:b/>
              </w:rPr>
              <w:instrText>c</w:instrText>
            </w:r>
            <w:r w:rsidRPr="00743B60">
              <w:rPr>
                <w:b/>
                <w:lang w:val="el-GR"/>
              </w:rPr>
              <w:instrText xml:space="preserve"> \* </w:instrText>
            </w:r>
            <w:r w:rsidRPr="00C4437F">
              <w:rPr>
                <w:b/>
              </w:rPr>
              <w:instrText>Arabic</w:instrText>
            </w:r>
            <w:r w:rsidRPr="00743B60">
              <w:rPr>
                <w:b/>
                <w:lang w:val="el-GR"/>
              </w:rPr>
              <w:instrText xml:space="preserve"> \* </w:instrText>
            </w:r>
            <w:r w:rsidRPr="00C4437F">
              <w:rPr>
                <w:b/>
              </w:rPr>
              <w:instrText>MERGEFORMAT</w:instrText>
            </w:r>
            <w:r w:rsidRPr="00743B60">
              <w:rPr>
                <w:b/>
                <w:lang w:val="el-GR"/>
              </w:rPr>
              <w:instrText xml:space="preserve"> </w:instrText>
            </w:r>
            <w:r w:rsidRPr="00C4437F">
              <w:rPr>
                <w:b/>
              </w:rPr>
              <w:fldChar w:fldCharType="separate"/>
            </w:r>
            <w:r w:rsidR="00336C56" w:rsidRPr="00743B60">
              <w:rPr>
                <w:b/>
                <w:noProof/>
                <w:lang w:val="el-GR"/>
              </w:rPr>
              <w:t>1</w:t>
            </w:r>
            <w:r w:rsidRPr="00C4437F">
              <w:rPr>
                <w:b/>
              </w:rPr>
              <w:fldChar w:fldCharType="end"/>
            </w:r>
            <w:bookmarkEnd w:id="15"/>
            <w:r w:rsidRPr="00743B60">
              <w:rPr>
                <w:b/>
                <w:lang w:val="el-GR"/>
              </w:rPr>
              <w:t>.</w:t>
            </w:r>
            <w:r w:rsidR="00167941" w:rsidRPr="00743B60">
              <w:rPr>
                <w:b/>
                <w:lang w:val="el-GR"/>
              </w:rPr>
              <w:t xml:space="preserve"> </w:t>
            </w:r>
            <w:r w:rsidR="00C50FCF" w:rsidRPr="00C4437F">
              <w:rPr>
                <w:b/>
                <w:bCs/>
                <w:lang w:val="el-GR"/>
              </w:rPr>
              <w:t>Τιμές των παραμέτρων στα δύο κυκλώματα</w:t>
            </w:r>
          </w:p>
        </w:tc>
      </w:tr>
      <w:tr w:rsidR="00C50FCF" w:rsidRPr="00C4437F" w:rsidTr="00BF7AAB">
        <w:tc>
          <w:tcPr>
            <w:tcW w:w="0" w:type="auto"/>
          </w:tcPr>
          <w:p w:rsidR="00C50FCF" w:rsidRPr="00743B60" w:rsidRDefault="00C50FCF" w:rsidP="00D17E57">
            <w:pPr>
              <w:pStyle w:val="Table"/>
              <w:jc w:val="center"/>
              <w:rPr>
                <w:lang w:val="el-GR"/>
              </w:rPr>
            </w:pP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rPr>
                <w:lang w:val="el-GR"/>
              </w:rPr>
              <w:t xml:space="preserve">Κύκλωμα </w:t>
            </w:r>
            <w:r w:rsidRPr="00C4437F">
              <w:t>1</w:t>
            </w: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rPr>
                <w:lang w:val="el-GR"/>
              </w:rPr>
              <w:t xml:space="preserve">Κύκλωμα </w:t>
            </w:r>
            <w:r w:rsidRPr="00C4437F">
              <w:t>2</w:t>
            </w:r>
          </w:p>
        </w:tc>
      </w:tr>
      <w:tr w:rsidR="00C50FCF" w:rsidRPr="00C4437F" w:rsidTr="00BF7AAB"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V</w:t>
            </w: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2.3</w:t>
            </w: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4.5</w:t>
            </w:r>
          </w:p>
        </w:tc>
      </w:tr>
      <w:tr w:rsidR="00C50FCF" w:rsidRPr="00C4437F" w:rsidTr="00BF7AAB"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I</w:t>
            </w: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3.4</w:t>
            </w:r>
          </w:p>
        </w:tc>
        <w:tc>
          <w:tcPr>
            <w:tcW w:w="0" w:type="auto"/>
          </w:tcPr>
          <w:p w:rsidR="00C50FCF" w:rsidRPr="00C4437F" w:rsidRDefault="00C50FCF" w:rsidP="00D17E57">
            <w:pPr>
              <w:pStyle w:val="Table"/>
              <w:jc w:val="center"/>
            </w:pPr>
            <w:r w:rsidRPr="00C4437F">
              <w:t>5.6</w:t>
            </w:r>
          </w:p>
        </w:tc>
      </w:tr>
    </w:tbl>
    <w:p w:rsidR="00C50FCF" w:rsidRPr="00C4437F" w:rsidRDefault="00C50FCF" w:rsidP="00C50FCF">
      <w:pPr>
        <w:rPr>
          <w:lang w:val="en-US"/>
        </w:rPr>
      </w:pPr>
    </w:p>
    <w:p w:rsidR="00173105" w:rsidRPr="00743B60" w:rsidRDefault="00173105" w:rsidP="00173105">
      <w:pPr>
        <w:pStyle w:val="NormalBullets"/>
        <w:tabs>
          <w:tab w:val="left" w:pos="567"/>
        </w:tabs>
      </w:pPr>
      <w:bookmarkStart w:id="16" w:name="_Toc1877265"/>
      <w:bookmarkStart w:id="17" w:name="_Toc1989433"/>
      <w:r w:rsidRPr="00C4437F">
        <w:lastRenderedPageBreak/>
        <w:t xml:space="preserve">Οι πίνακες δημιουργούνται από τον συγγραφέα στον κειμενογράφο που χρησιμοποιεί </w:t>
      </w:r>
      <w:r w:rsidRPr="00743B60">
        <w:t>(</w:t>
      </w:r>
      <w:r w:rsidRPr="00C4437F">
        <w:t>πχ</w:t>
      </w:r>
      <w:r w:rsidRPr="00743B60">
        <w:t xml:space="preserve">. </w:t>
      </w:r>
      <w:r w:rsidRPr="00C4437F">
        <w:rPr>
          <w:lang w:val="en-US"/>
        </w:rPr>
        <w:t>Word</w:t>
      </w:r>
      <w:r w:rsidRPr="00743B60">
        <w:t xml:space="preserve">, </w:t>
      </w:r>
      <w:r w:rsidRPr="00C4437F">
        <w:rPr>
          <w:lang w:val="en-US"/>
        </w:rPr>
        <w:t>LaTeX</w:t>
      </w:r>
      <w:r w:rsidRPr="00743B60">
        <w:t xml:space="preserve">) </w:t>
      </w:r>
      <w:r w:rsidRPr="00C4437F">
        <w:t>απεικονίζοντας τα αποτελέσματα της συγκεκριμένης εργασίας</w:t>
      </w:r>
      <w:r w:rsidRPr="00743B60">
        <w:t xml:space="preserve">. </w:t>
      </w:r>
      <w:r w:rsidRPr="00C4437F">
        <w:rPr>
          <w:b/>
          <w:u w:val="single"/>
        </w:rPr>
        <w:t xml:space="preserve">Σε καμιά περίπτωση δεν γίνεται </w:t>
      </w:r>
      <w:r w:rsidRPr="00C4437F">
        <w:rPr>
          <w:b/>
          <w:u w:val="single"/>
          <w:lang w:val="en-US"/>
        </w:rPr>
        <w:t>copy</w:t>
      </w:r>
      <w:r w:rsidRPr="00743B60">
        <w:rPr>
          <w:b/>
          <w:u w:val="single"/>
        </w:rPr>
        <w:t>/</w:t>
      </w:r>
      <w:r w:rsidRPr="00C4437F">
        <w:rPr>
          <w:b/>
          <w:u w:val="single"/>
          <w:lang w:val="en-US"/>
        </w:rPr>
        <w:t>paste</w:t>
      </w:r>
      <w:r w:rsidRPr="00743B60">
        <w:rPr>
          <w:b/>
          <w:u w:val="single"/>
        </w:rPr>
        <w:t xml:space="preserve"> </w:t>
      </w:r>
      <w:r w:rsidRPr="00C4437F">
        <w:rPr>
          <w:b/>
          <w:u w:val="single"/>
        </w:rPr>
        <w:t xml:space="preserve">από το </w:t>
      </w:r>
      <w:r w:rsidRPr="00C4437F">
        <w:rPr>
          <w:b/>
          <w:u w:val="single"/>
          <w:lang w:val="en-US"/>
        </w:rPr>
        <w:t>Internet</w:t>
      </w:r>
      <w:r w:rsidRPr="00743B60">
        <w:t>.</w:t>
      </w:r>
    </w:p>
    <w:p w:rsidR="00C50FCF" w:rsidRPr="00C4437F" w:rsidRDefault="00C50FCF" w:rsidP="00C50FCF">
      <w:pPr>
        <w:pStyle w:val="Heading2"/>
        <w:rPr>
          <w:lang w:val="en-US"/>
        </w:rPr>
      </w:pPr>
      <w:bookmarkStart w:id="18" w:name="_Toc64292664"/>
      <w:r w:rsidRPr="00C4437F">
        <w:t>Εξισώσεις</w:t>
      </w:r>
      <w:bookmarkEnd w:id="16"/>
      <w:bookmarkEnd w:id="17"/>
      <w:bookmarkEnd w:id="18"/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Να χρησιμοποιείται ο </w:t>
      </w:r>
      <w:r w:rsidRPr="00C4437F">
        <w:rPr>
          <w:u w:val="single"/>
          <w:lang w:val="en-US"/>
        </w:rPr>
        <w:t>Equation</w:t>
      </w:r>
      <w:r w:rsidRPr="00743B60">
        <w:rPr>
          <w:u w:val="single"/>
        </w:rPr>
        <w:t xml:space="preserve"> </w:t>
      </w:r>
      <w:r w:rsidRPr="00C4437F">
        <w:rPr>
          <w:u w:val="single"/>
          <w:lang w:val="en-US"/>
        </w:rPr>
        <w:t>Editor</w:t>
      </w:r>
      <w:r w:rsidRPr="00743B60">
        <w:t xml:space="preserve"> </w:t>
      </w:r>
      <w:r w:rsidRPr="00C4437F">
        <w:t xml:space="preserve">ή το </w:t>
      </w:r>
      <w:r w:rsidR="00836F17" w:rsidRPr="00C4437F">
        <w:rPr>
          <w:u w:val="single"/>
          <w:lang w:val="en-US"/>
        </w:rPr>
        <w:t>Mathtype</w:t>
      </w:r>
      <w:r w:rsidRPr="00743B60">
        <w:t xml:space="preserve"> (</w:t>
      </w:r>
      <w:r w:rsidRPr="00C4437F">
        <w:t>προτιμότερο</w:t>
      </w:r>
      <w:r w:rsidRPr="00743B60">
        <w:t xml:space="preserve">) </w:t>
      </w:r>
      <w:r w:rsidRPr="00C4437F">
        <w:t>για την γραφή των εξισώσεων</w:t>
      </w:r>
      <w:r w:rsidRPr="00743B60">
        <w:t>.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Όλες οι εξισώσεις να είναι </w:t>
      </w:r>
      <w:r w:rsidRPr="00C4437F">
        <w:rPr>
          <w:rStyle w:val="Code"/>
          <w:lang w:val="en-US"/>
        </w:rPr>
        <w:t>in</w:t>
      </w:r>
      <w:r w:rsidRPr="00743B60">
        <w:rPr>
          <w:rStyle w:val="Code"/>
        </w:rPr>
        <w:t>-</w:t>
      </w:r>
      <w:r w:rsidRPr="00C4437F">
        <w:rPr>
          <w:rStyle w:val="Code"/>
          <w:lang w:val="en-US"/>
        </w:rPr>
        <w:t>line</w:t>
      </w:r>
      <w:r w:rsidRPr="00743B60">
        <w:t xml:space="preserve"> </w:t>
      </w:r>
      <w:r w:rsidRPr="00C4437F">
        <w:t xml:space="preserve">στο κείμενο και να έχουν το ίδιο </w:t>
      </w:r>
      <w:r w:rsidRPr="00C4437F">
        <w:rPr>
          <w:rStyle w:val="Code"/>
          <w:lang w:val="en-US"/>
        </w:rPr>
        <w:t>font</w:t>
      </w:r>
      <w:r w:rsidRPr="00743B60">
        <w:t xml:space="preserve"> </w:t>
      </w:r>
      <w:r w:rsidRPr="00C4437F">
        <w:t xml:space="preserve">και </w:t>
      </w:r>
      <w:r w:rsidRPr="00C4437F">
        <w:rPr>
          <w:rStyle w:val="Code"/>
          <w:lang w:val="en-US"/>
        </w:rPr>
        <w:t>size</w:t>
      </w:r>
      <w:r w:rsidRPr="00743B60">
        <w:t>.</w:t>
      </w:r>
    </w:p>
    <w:p w:rsidR="00F9163E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Για όλες τις εξισώσεις να χρησιμοποιηθεί το </w:t>
      </w:r>
      <w:r w:rsidRPr="00C4437F">
        <w:rPr>
          <w:rStyle w:val="Code"/>
          <w:lang w:val="en-US"/>
        </w:rPr>
        <w:t>style</w:t>
      </w:r>
      <w:r w:rsidRPr="00743B60">
        <w:t xml:space="preserve">: </w:t>
      </w:r>
      <w:r w:rsidRPr="00C4437F">
        <w:rPr>
          <w:rStyle w:val="Code"/>
          <w:lang w:val="en-US"/>
        </w:rPr>
        <w:t>Equation</w:t>
      </w:r>
      <w:r w:rsidR="00E66B85" w:rsidRPr="00743B60">
        <w:rPr>
          <w:rStyle w:val="Code"/>
        </w:rPr>
        <w:t xml:space="preserve"> </w:t>
      </w:r>
      <w:r w:rsidR="00E66B85" w:rsidRPr="00C4437F">
        <w:rPr>
          <w:rStyle w:val="Code"/>
          <w:lang w:val="en-US"/>
        </w:rPr>
        <w:t>numbered</w:t>
      </w:r>
    </w:p>
    <w:p w:rsidR="001A04F7" w:rsidRPr="00743B60" w:rsidRDefault="0033541B" w:rsidP="00894FFF">
      <w:pPr>
        <w:pStyle w:val="NormalBullets"/>
        <w:tabs>
          <w:tab w:val="left" w:pos="567"/>
        </w:tabs>
      </w:pPr>
      <w:r w:rsidRPr="00C4437F">
        <w:t>Μετά την εξίσωση</w:t>
      </w:r>
      <w:r w:rsidRPr="00743B60">
        <w:t xml:space="preserve">, </w:t>
      </w:r>
      <w:r w:rsidRPr="00C4437F">
        <w:t>ν</w:t>
      </w:r>
      <w:r w:rsidR="001A04F7" w:rsidRPr="00C4437F">
        <w:t>α γίνεται διασαφήνιση όλων των μεγεθών που εμφανίζονται στην εξίσωση</w:t>
      </w:r>
      <w:r w:rsidR="001A04F7" w:rsidRPr="00743B60">
        <w:t xml:space="preserve">, </w:t>
      </w:r>
      <w:r w:rsidR="001A04F7" w:rsidRPr="00C4437F">
        <w:t>αν δεν έχει γίνει σε προηγούμενο σημείο του κειμένου</w:t>
      </w:r>
      <w:r w:rsidR="001A04F7" w:rsidRPr="00743B60">
        <w:t>.</w:t>
      </w:r>
      <w:r w:rsidR="00B85AEB">
        <w:t xml:space="preserve"> Τα σύμβολα των μεγεθών να γράφονται επίσης στον </w:t>
      </w:r>
      <w:r w:rsidR="00B85AEB">
        <w:rPr>
          <w:lang w:val="en-US"/>
        </w:rPr>
        <w:t>equation</w:t>
      </w:r>
      <w:r w:rsidR="00B85AEB" w:rsidRPr="00B85AEB">
        <w:t xml:space="preserve"> </w:t>
      </w:r>
      <w:r w:rsidR="00B85AEB">
        <w:rPr>
          <w:lang w:val="en-US"/>
        </w:rPr>
        <w:t>editor</w:t>
      </w:r>
      <w:r w:rsidR="00B85AEB">
        <w:t xml:space="preserve"> και όχι σαν κείμενο.</w:t>
      </w:r>
    </w:p>
    <w:p w:rsidR="001A04F7" w:rsidRPr="00C4437F" w:rsidRDefault="001A04F7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>Στην αρίθμηση των εξισώσεων</w:t>
      </w:r>
      <w:r w:rsidRPr="00743B60">
        <w:t xml:space="preserve">, </w:t>
      </w:r>
      <w:r w:rsidRPr="00C4437F">
        <w:t>ο πρώτος αριθμός είναι ο αριθμός του Κεφαλαίου και ο επόμενος ο αύξων αριθμός της εξίσωσης</w:t>
      </w:r>
      <w:r w:rsidR="00C56266" w:rsidRPr="00743B60">
        <w:t>.</w:t>
      </w:r>
      <w:r w:rsidR="00C56266" w:rsidRPr="00743B60">
        <w:br/>
      </w:r>
      <w:r w:rsidR="00C56266" w:rsidRPr="00C4437F">
        <w:rPr>
          <w:i/>
          <w:strike/>
          <w:lang w:val="en-US"/>
        </w:rPr>
        <w:t>(3.6.3)</w:t>
      </w:r>
      <w:r w:rsidR="00D24312" w:rsidRPr="00C4437F">
        <w:rPr>
          <w:i/>
          <w:strike/>
          <w:lang w:val="en-US"/>
        </w:rPr>
        <w:t xml:space="preserve"> </w:t>
      </w:r>
      <w:r w:rsidR="00C56266" w:rsidRPr="00C4437F">
        <w:rPr>
          <w:i/>
          <w:lang w:val="en-US"/>
        </w:rPr>
        <w:t xml:space="preserve">/ </w:t>
      </w:r>
      <w:r w:rsidRPr="00C4437F">
        <w:rPr>
          <w:i/>
          <w:lang w:val="en-US"/>
        </w:rPr>
        <w:t>(3.4)</w:t>
      </w:r>
    </w:p>
    <w:p w:rsidR="009D7713" w:rsidRPr="00743B60" w:rsidRDefault="00F9163E" w:rsidP="00894FFF">
      <w:pPr>
        <w:pStyle w:val="NormalBullets"/>
        <w:tabs>
          <w:tab w:val="left" w:pos="567"/>
        </w:tabs>
      </w:pPr>
      <w:r w:rsidRPr="00C4437F">
        <w:t xml:space="preserve">Η </w:t>
      </w:r>
      <w:r w:rsidR="00C50FCF" w:rsidRPr="00C4437F">
        <w:t xml:space="preserve">γραμμή </w:t>
      </w:r>
      <w:r w:rsidRPr="00C4437F">
        <w:t xml:space="preserve">της εξίσωσης </w:t>
      </w:r>
      <w:r w:rsidR="00C50FCF" w:rsidRPr="00C4437F">
        <w:t>είναι</w:t>
      </w:r>
      <w:r w:rsidR="00C50FCF" w:rsidRPr="00743B60">
        <w:t xml:space="preserve">: </w:t>
      </w:r>
    </w:p>
    <w:p w:rsidR="009D7713" w:rsidRPr="00743B60" w:rsidRDefault="001E0420" w:rsidP="001E0420">
      <w:pPr>
        <w:pStyle w:val="EquationNumbered"/>
        <w:rPr>
          <w:lang w:val="el-GR"/>
        </w:rPr>
      </w:pPr>
      <w:r w:rsidRPr="00743B60">
        <w:rPr>
          <w:lang w:val="el-GR"/>
        </w:rPr>
        <w:tab/>
      </w:r>
      <w:r w:rsidR="00C50FCF" w:rsidRPr="00743B60">
        <w:rPr>
          <w:rStyle w:val="Codered"/>
          <w:lang w:val="el-GR"/>
        </w:rPr>
        <w:t>&lt;</w:t>
      </w:r>
      <w:r w:rsidR="00C50FCF" w:rsidRPr="00C4437F">
        <w:rPr>
          <w:rStyle w:val="Codered"/>
        </w:rPr>
        <w:t>tab</w:t>
      </w:r>
      <w:r w:rsidR="00C50FCF" w:rsidRPr="00743B60">
        <w:rPr>
          <w:rStyle w:val="Codered"/>
          <w:lang w:val="el-GR"/>
        </w:rPr>
        <w:t>&gt;</w:t>
      </w:r>
      <w:r w:rsidR="00C50FCF" w:rsidRPr="00C4437F">
        <w:rPr>
          <w:lang w:val="el-GR"/>
        </w:rPr>
        <w:t>η εξίσωση</w:t>
      </w:r>
      <w:r w:rsidR="00C50FCF" w:rsidRPr="00743B60">
        <w:rPr>
          <w:rStyle w:val="Codered"/>
          <w:lang w:val="el-GR"/>
        </w:rPr>
        <w:t>&lt;</w:t>
      </w:r>
      <w:r w:rsidR="00C50FCF" w:rsidRPr="00C4437F">
        <w:rPr>
          <w:rStyle w:val="Codered"/>
        </w:rPr>
        <w:t>tab</w:t>
      </w:r>
      <w:r w:rsidR="00C50FCF" w:rsidRPr="00743B60">
        <w:rPr>
          <w:rStyle w:val="Codered"/>
          <w:lang w:val="el-GR"/>
        </w:rPr>
        <w:t>&gt;</w:t>
      </w:r>
      <w:r w:rsidRPr="00743B60">
        <w:rPr>
          <w:lang w:val="el-GR"/>
        </w:rPr>
        <w:tab/>
      </w:r>
      <w:r w:rsidR="00D741E0" w:rsidRPr="00743B60">
        <w:rPr>
          <w:lang w:val="el-GR"/>
        </w:rPr>
        <w:t>(</w:t>
      </w:r>
      <w:r w:rsidR="00C50FCF" w:rsidRPr="00C4437F">
        <w:rPr>
          <w:lang w:val="el-GR"/>
        </w:rPr>
        <w:t xml:space="preserve">ο αριθμός </w:t>
      </w:r>
      <w:r w:rsidR="00D741E0" w:rsidRPr="00C4437F">
        <w:rPr>
          <w:lang w:val="el-GR"/>
        </w:rPr>
        <w:t>της</w:t>
      </w:r>
      <w:r w:rsidR="00D741E0" w:rsidRPr="00743B60">
        <w:rPr>
          <w:lang w:val="el-GR"/>
        </w:rPr>
        <w:t>)</w:t>
      </w:r>
    </w:p>
    <w:p w:rsidR="00E07CAD" w:rsidRPr="00743B60" w:rsidRDefault="00E07CAD" w:rsidP="00E07CAD">
      <w:pPr>
        <w:pStyle w:val="NormalBullets"/>
        <w:tabs>
          <w:tab w:val="left" w:pos="567"/>
        </w:tabs>
      </w:pPr>
      <w:r w:rsidRPr="00C4437F">
        <w:t xml:space="preserve">Οι εξισώσεις πίνακες </w:t>
      </w:r>
      <w:r w:rsidR="005732FE" w:rsidRPr="00C4437F">
        <w:t>γράφονται</w:t>
      </w:r>
      <w:r w:rsidRPr="00C4437F">
        <w:t xml:space="preserve"> από τον συγγραφέα</w:t>
      </w:r>
      <w:r w:rsidRPr="00743B60">
        <w:t xml:space="preserve">. </w:t>
      </w:r>
      <w:r w:rsidRPr="00C4437F">
        <w:rPr>
          <w:b/>
          <w:u w:val="single"/>
        </w:rPr>
        <w:t xml:space="preserve">Σε καμιά περίπτωση δεν γίνεται </w:t>
      </w:r>
      <w:r w:rsidRPr="00C4437F">
        <w:rPr>
          <w:b/>
          <w:u w:val="single"/>
          <w:lang w:val="en-US"/>
        </w:rPr>
        <w:t>copy</w:t>
      </w:r>
      <w:r w:rsidRPr="00743B60">
        <w:rPr>
          <w:b/>
          <w:u w:val="single"/>
        </w:rPr>
        <w:t>/</w:t>
      </w:r>
      <w:r w:rsidRPr="00C4437F">
        <w:rPr>
          <w:b/>
          <w:u w:val="single"/>
          <w:lang w:val="en-US"/>
        </w:rPr>
        <w:t>paste</w:t>
      </w:r>
      <w:r w:rsidRPr="00743B60">
        <w:rPr>
          <w:b/>
          <w:u w:val="single"/>
        </w:rPr>
        <w:t xml:space="preserve"> </w:t>
      </w:r>
      <w:r w:rsidRPr="00C4437F">
        <w:rPr>
          <w:b/>
          <w:u w:val="single"/>
        </w:rPr>
        <w:t xml:space="preserve">από το </w:t>
      </w:r>
      <w:r w:rsidRPr="00C4437F">
        <w:rPr>
          <w:b/>
          <w:u w:val="single"/>
          <w:lang w:val="en-US"/>
        </w:rPr>
        <w:t>Internet</w:t>
      </w:r>
      <w:r w:rsidRPr="00743B60">
        <w:t>.</w:t>
      </w:r>
    </w:p>
    <w:p w:rsidR="00C50FCF" w:rsidRPr="00C4437F" w:rsidRDefault="00B02D91" w:rsidP="005A0838">
      <w:pPr>
        <w:pStyle w:val="Heading3"/>
        <w:rPr>
          <w:lang w:val="en-US"/>
        </w:rPr>
      </w:pPr>
      <w:bookmarkStart w:id="19" w:name="_Toc64292665"/>
      <w:r w:rsidRPr="00C4437F">
        <w:t>Π</w:t>
      </w:r>
      <w:r w:rsidR="009D7713" w:rsidRPr="00C4437F">
        <w:t>αράδειγμα</w:t>
      </w:r>
      <w:bookmarkEnd w:id="19"/>
    </w:p>
    <w:p w:rsidR="00C50FCF" w:rsidRPr="00C4437F" w:rsidRDefault="00C50FCF" w:rsidP="00D81BE8">
      <w:pPr>
        <w:pStyle w:val="EquationNumbered"/>
      </w:pPr>
      <w:r w:rsidRPr="00C4437F">
        <w:tab/>
      </w:r>
      <w:r w:rsidR="00D15A96" w:rsidRPr="00C4437F">
        <w:object w:dxaOrig="700" w:dyaOrig="620">
          <v:shape id="_x0000_i1033" type="#_x0000_t75" style="width:35.5pt;height:30.6pt" o:ole="">
            <v:imagedata r:id="rId41" o:title=""/>
          </v:shape>
          <o:OLEObject Type="Embed" ProgID="Equation.DSMT4" ShapeID="_x0000_i1033" DrawAspect="Content" ObjectID="_1674907066" r:id="rId42"/>
        </w:object>
      </w:r>
      <w:r w:rsidRPr="00C4437F">
        <w:tab/>
      </w:r>
      <w:r w:rsidR="00D15A96" w:rsidRPr="00C4437F">
        <w:fldChar w:fldCharType="begin"/>
      </w:r>
      <w:r w:rsidR="00D15A96" w:rsidRPr="00C4437F">
        <w:instrText xml:space="preserve"> MACROBUTTON MTPlaceRef \* MERGEFORMAT </w:instrText>
      </w:r>
      <w:r w:rsidR="00D15A96" w:rsidRPr="00C4437F">
        <w:fldChar w:fldCharType="begin"/>
      </w:r>
      <w:r w:rsidR="00D15A96" w:rsidRPr="00C4437F">
        <w:instrText xml:space="preserve"> SEQ MTEqn \h \* MERGEFORMAT </w:instrText>
      </w:r>
      <w:r w:rsidR="00D15A96" w:rsidRPr="00C4437F">
        <w:fldChar w:fldCharType="end"/>
      </w:r>
      <w:bookmarkStart w:id="20" w:name="ZEqnNum109142"/>
      <w:r w:rsidR="00D15A96" w:rsidRPr="00C4437F">
        <w:instrText>(</w:instrText>
      </w:r>
      <w:fldSimple w:instr=" SEQ MTChap \c \* Arabic \* MERGEFORMAT ">
        <w:r w:rsidR="00336C56" w:rsidRPr="00C4437F">
          <w:instrText>2</w:instrText>
        </w:r>
      </w:fldSimple>
      <w:r w:rsidR="00D15A96" w:rsidRPr="00C4437F">
        <w:instrText>.</w:instrText>
      </w:r>
      <w:fldSimple w:instr=" SEQ MTEqn \c \* Arabic \* MERGEFORMAT ">
        <w:r w:rsidR="00336C56" w:rsidRPr="00C4437F">
          <w:instrText>1</w:instrText>
        </w:r>
      </w:fldSimple>
      <w:r w:rsidR="00D15A96" w:rsidRPr="00C4437F">
        <w:instrText>)</w:instrText>
      </w:r>
      <w:bookmarkEnd w:id="20"/>
      <w:r w:rsidR="00D15A96" w:rsidRPr="00C4437F">
        <w:fldChar w:fldCharType="end"/>
      </w:r>
    </w:p>
    <w:p w:rsidR="00C50FCF" w:rsidRPr="00743B60" w:rsidRDefault="00C50FCF" w:rsidP="00073AF9">
      <w:r w:rsidRPr="00C4437F">
        <w:t>όπου</w:t>
      </w:r>
      <w:r w:rsidRPr="00743B60">
        <w:t>:</w:t>
      </w:r>
    </w:p>
    <w:p w:rsidR="00C50FCF" w:rsidRPr="007D674C" w:rsidRDefault="00B85AEB" w:rsidP="00C50FCF">
      <w:pPr>
        <w:pStyle w:val="NormalHanging"/>
      </w:pPr>
      <w:r w:rsidRPr="00B85AEB">
        <w:rPr>
          <w:iCs/>
          <w:position w:val="-6"/>
          <w:lang w:val="en-US"/>
        </w:rPr>
        <w:object w:dxaOrig="260" w:dyaOrig="279">
          <v:shape id="_x0000_i1034" type="#_x0000_t75" style="width:12.8pt;height:13.8pt" o:ole="">
            <v:imagedata r:id="rId43" o:title=""/>
          </v:shape>
          <o:OLEObject Type="Embed" ProgID="Equation.DSMT4" ShapeID="_x0000_i1034" DrawAspect="Content" ObjectID="_1674907067" r:id="rId44"/>
        </w:object>
      </w:r>
      <w:r w:rsidR="00C50FCF" w:rsidRPr="00743B60">
        <w:tab/>
      </w:r>
      <w:r w:rsidR="00C50FCF" w:rsidRPr="00C4437F">
        <w:t xml:space="preserve">η τάση στα άκρα του αντιστάτη </w:t>
      </w:r>
      <w:r w:rsidR="007D674C" w:rsidRPr="007D674C">
        <w:rPr>
          <w:position w:val="-4"/>
        </w:rPr>
        <w:object w:dxaOrig="260" w:dyaOrig="260">
          <v:shape id="_x0000_i1035" type="#_x0000_t75" style="width:12.8pt;height:12.8pt" o:ole="">
            <v:imagedata r:id="rId45" o:title=""/>
          </v:shape>
          <o:OLEObject Type="Embed" ProgID="Equation.DSMT4" ShapeID="_x0000_i1035" DrawAspect="Content" ObjectID="_1674907068" r:id="rId46"/>
        </w:object>
      </w:r>
      <w:r w:rsidR="00C50FCF" w:rsidRPr="00743B60">
        <w:t xml:space="preserve"> </w:t>
      </w:r>
      <w:r w:rsidR="00C50FCF" w:rsidRPr="00C4437F">
        <w:t>και</w:t>
      </w:r>
      <w:r w:rsidR="007746D1">
        <w:t>   </w:t>
      </w:r>
      <w:r w:rsidR="007D674C" w:rsidRPr="007D674C">
        <w:rPr>
          <w:rStyle w:val="Note"/>
        </w:rPr>
        <w:t xml:space="preserve">(το </w:t>
      </w:r>
      <w:r w:rsidR="007D674C" w:rsidRPr="007D674C">
        <w:rPr>
          <w:rStyle w:val="Note"/>
        </w:rPr>
        <w:object w:dxaOrig="260" w:dyaOrig="279">
          <v:shape id="_x0000_i1036" type="#_x0000_t75" style="width:12.8pt;height:13.8pt" o:ole="">
            <v:imagedata r:id="rId47" o:title=""/>
          </v:shape>
          <o:OLEObject Type="Embed" ProgID="Equation.DSMT4" ShapeID="_x0000_i1036" DrawAspect="Content" ObjectID="_1674907069" r:id="rId48"/>
        </w:object>
      </w:r>
      <w:r w:rsidR="007D674C" w:rsidRPr="007D674C">
        <w:rPr>
          <w:rStyle w:val="Note"/>
        </w:rPr>
        <w:t xml:space="preserve"> και το </w:t>
      </w:r>
      <w:r w:rsidR="007D674C" w:rsidRPr="007D674C">
        <w:rPr>
          <w:rStyle w:val="Note"/>
        </w:rPr>
        <w:object w:dxaOrig="260" w:dyaOrig="260">
          <v:shape id="_x0000_i1037" type="#_x0000_t75" style="width:12.8pt;height:12.8pt" o:ole="">
            <v:imagedata r:id="rId49" o:title=""/>
          </v:shape>
          <o:OLEObject Type="Embed" ProgID="Equation.DSMT4" ShapeID="_x0000_i1037" DrawAspect="Content" ObjectID="_1674907070" r:id="rId50"/>
        </w:object>
      </w:r>
      <w:r w:rsidR="007D674C" w:rsidRPr="007D674C">
        <w:rPr>
          <w:rStyle w:val="Note"/>
        </w:rPr>
        <w:t xml:space="preserve"> </w:t>
      </w:r>
      <w:r w:rsidR="007D674C" w:rsidRPr="007D674C">
        <w:rPr>
          <w:rStyle w:val="Note"/>
          <w:u w:val="single"/>
        </w:rPr>
        <w:t>δεν</w:t>
      </w:r>
      <w:r w:rsidR="007D674C" w:rsidRPr="007D674C">
        <w:rPr>
          <w:rStyle w:val="Note"/>
        </w:rPr>
        <w:t xml:space="preserve"> είναι κείμενο)</w:t>
      </w:r>
    </w:p>
    <w:p w:rsidR="00C50FCF" w:rsidRPr="00743B60" w:rsidRDefault="00B85AEB" w:rsidP="00C50FCF">
      <w:pPr>
        <w:pStyle w:val="NormalHanging"/>
      </w:pPr>
      <w:r w:rsidRPr="00B85AEB">
        <w:rPr>
          <w:iCs/>
          <w:position w:val="-4"/>
        </w:rPr>
        <w:object w:dxaOrig="160" w:dyaOrig="260">
          <v:shape id="_x0000_i1038" type="#_x0000_t75" style="width:7.9pt;height:12.8pt" o:ole="">
            <v:imagedata r:id="rId51" o:title=""/>
          </v:shape>
          <o:OLEObject Type="Embed" ProgID="Equation.DSMT4" ShapeID="_x0000_i1038" DrawAspect="Content" ObjectID="_1674907071" r:id="rId52"/>
        </w:object>
      </w:r>
      <w:r w:rsidR="00C50FCF" w:rsidRPr="00743B60">
        <w:tab/>
      </w:r>
      <w:r w:rsidR="00C50FCF" w:rsidRPr="00C4437F">
        <w:t>το ρεύμα που διαρρέει τον αντιστάτη</w:t>
      </w:r>
    </w:p>
    <w:p w:rsidR="00C50FCF" w:rsidRPr="00743B60" w:rsidRDefault="00C50FCF" w:rsidP="00C50FCF">
      <w:r w:rsidRPr="00C4437F">
        <w:t xml:space="preserve">Ο νόμος του </w:t>
      </w:r>
      <w:r w:rsidRPr="00C4437F">
        <w:rPr>
          <w:lang w:val="en-US"/>
        </w:rPr>
        <w:t>Ohm</w:t>
      </w:r>
      <w:r w:rsidRPr="00743B60">
        <w:t xml:space="preserve"> </w:t>
      </w:r>
      <w:r w:rsidRPr="00C4437F">
        <w:t>που περιγράφεται στην</w:t>
      </w:r>
      <w:r w:rsidR="006C5801" w:rsidRPr="00C4437F">
        <w:t xml:space="preserve"> σχέση</w:t>
      </w:r>
      <w:r w:rsidRPr="00C4437F">
        <w:t xml:space="preserve"> </w:t>
      </w:r>
      <w:r w:rsidR="00817FCF" w:rsidRPr="00C4437F">
        <w:rPr>
          <w:lang w:val="en-US"/>
        </w:rPr>
        <w:fldChar w:fldCharType="begin"/>
      </w:r>
      <w:r w:rsidR="00817FCF" w:rsidRPr="00743B60">
        <w:instrText xml:space="preserve"> </w:instrText>
      </w:r>
      <w:r w:rsidR="00817FCF" w:rsidRPr="00C4437F">
        <w:rPr>
          <w:lang w:val="en-US"/>
        </w:rPr>
        <w:instrText>GOTOBUTTON</w:instrText>
      </w:r>
      <w:r w:rsidR="00817FCF" w:rsidRPr="00743B60">
        <w:instrText xml:space="preserve"> </w:instrText>
      </w:r>
      <w:r w:rsidR="00817FCF" w:rsidRPr="00C4437F">
        <w:rPr>
          <w:lang w:val="en-US"/>
        </w:rPr>
        <w:instrText>ZEqnNum</w:instrText>
      </w:r>
      <w:r w:rsidR="00817FCF" w:rsidRPr="00743B60">
        <w:instrText xml:space="preserve">109142  \* </w:instrText>
      </w:r>
      <w:r w:rsidR="00817FCF" w:rsidRPr="00C4437F">
        <w:rPr>
          <w:lang w:val="en-US"/>
        </w:rPr>
        <w:instrText>MERGEFORMAT</w:instrText>
      </w:r>
      <w:r w:rsidR="00817FCF" w:rsidRPr="00743B60">
        <w:instrText xml:space="preserve"> </w:instrText>
      </w:r>
      <w:r w:rsidR="00817FCF" w:rsidRPr="00C4437F">
        <w:rPr>
          <w:lang w:val="en-US"/>
        </w:rPr>
        <w:fldChar w:fldCharType="begin"/>
      </w:r>
      <w:r w:rsidR="00817FCF" w:rsidRPr="00743B60">
        <w:instrText xml:space="preserve"> </w:instrText>
      </w:r>
      <w:r w:rsidR="00817FCF" w:rsidRPr="00C4437F">
        <w:rPr>
          <w:lang w:val="en-US"/>
        </w:rPr>
        <w:instrText>REF</w:instrText>
      </w:r>
      <w:r w:rsidR="00817FCF" w:rsidRPr="00743B60">
        <w:instrText xml:space="preserve"> </w:instrText>
      </w:r>
      <w:r w:rsidR="00817FCF" w:rsidRPr="00C4437F">
        <w:rPr>
          <w:lang w:val="en-US"/>
        </w:rPr>
        <w:instrText>ZEqnNum</w:instrText>
      </w:r>
      <w:r w:rsidR="00817FCF" w:rsidRPr="00743B60">
        <w:instrText xml:space="preserve">109142 \* </w:instrText>
      </w:r>
      <w:r w:rsidR="00817FCF" w:rsidRPr="00C4437F">
        <w:rPr>
          <w:lang w:val="en-US"/>
        </w:rPr>
        <w:instrText>Charformat</w:instrText>
      </w:r>
      <w:r w:rsidR="00817FCF" w:rsidRPr="00743B60">
        <w:instrText xml:space="preserve"> \! \* </w:instrText>
      </w:r>
      <w:r w:rsidR="00817FCF" w:rsidRPr="00C4437F">
        <w:rPr>
          <w:lang w:val="en-US"/>
        </w:rPr>
        <w:instrText>MERGEFORMAT</w:instrText>
      </w:r>
      <w:r w:rsidR="00817FCF" w:rsidRPr="00743B60">
        <w:instrText xml:space="preserve"> </w:instrText>
      </w:r>
      <w:r w:rsidR="00817FCF" w:rsidRPr="00C4437F">
        <w:rPr>
          <w:lang w:val="en-US"/>
        </w:rPr>
        <w:fldChar w:fldCharType="separate"/>
      </w:r>
      <w:r w:rsidR="007746D1" w:rsidRPr="007746D1">
        <w:instrText>(2.1)</w:instrText>
      </w:r>
      <w:r w:rsidR="00817FCF" w:rsidRPr="00C4437F">
        <w:rPr>
          <w:lang w:val="en-US"/>
        </w:rPr>
        <w:fldChar w:fldCharType="end"/>
      </w:r>
      <w:r w:rsidR="00817FCF" w:rsidRPr="00C4437F">
        <w:rPr>
          <w:lang w:val="en-US"/>
        </w:rPr>
        <w:fldChar w:fldCharType="end"/>
      </w:r>
      <w:r w:rsidR="00167941" w:rsidRPr="00743B60">
        <w:t xml:space="preserve"> </w:t>
      </w:r>
      <w:r w:rsidRPr="00C4437F">
        <w:t>είναι πολύς γνωστός</w:t>
      </w:r>
      <w:r w:rsidR="00650ADC" w:rsidRPr="00C4437F">
        <w:t>…</w:t>
      </w:r>
    </w:p>
    <w:p w:rsidR="00C50FCF" w:rsidRPr="00C4437F" w:rsidRDefault="00C50FCF" w:rsidP="00C50FCF">
      <w:pPr>
        <w:pStyle w:val="Heading2"/>
        <w:rPr>
          <w:lang w:val="en-US"/>
        </w:rPr>
      </w:pPr>
      <w:bookmarkStart w:id="21" w:name="_Toc1989434"/>
      <w:bookmarkStart w:id="22" w:name="_Toc64292666"/>
      <w:r w:rsidRPr="00C4437F">
        <w:t>Μονάδες</w:t>
      </w:r>
      <w:bookmarkEnd w:id="21"/>
      <w:bookmarkEnd w:id="22"/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Όλες οι μονάδες των μεγεθών να είναι </w:t>
      </w:r>
      <w:r w:rsidR="00A0276F" w:rsidRPr="00C4437F">
        <w:t xml:space="preserve">κατά το δυνατό </w:t>
      </w:r>
      <w:r w:rsidRPr="00C4437F">
        <w:t xml:space="preserve">στο </w:t>
      </w:r>
      <w:r w:rsidRPr="00C4437F">
        <w:rPr>
          <w:b/>
        </w:rPr>
        <w:t xml:space="preserve">σύστημα </w:t>
      </w:r>
      <w:r w:rsidRPr="00C4437F">
        <w:rPr>
          <w:b/>
          <w:lang w:val="en-US"/>
        </w:rPr>
        <w:t>SI</w:t>
      </w:r>
      <w:r w:rsidRPr="00743B60">
        <w:t>.</w:t>
      </w:r>
    </w:p>
    <w:p w:rsidR="0086726C" w:rsidRPr="00C4437F" w:rsidRDefault="0086726C" w:rsidP="00894FFF">
      <w:pPr>
        <w:pStyle w:val="NormalBullets"/>
        <w:tabs>
          <w:tab w:val="left" w:pos="567"/>
        </w:tabs>
        <w:rPr>
          <w:lang w:val="en-US"/>
        </w:rPr>
      </w:pPr>
      <w:r w:rsidRPr="00C4437F">
        <w:t xml:space="preserve">Να χρησιμοποιούνται τα </w:t>
      </w:r>
      <w:r w:rsidRPr="00C4437F">
        <w:rPr>
          <w:b/>
        </w:rPr>
        <w:t>σύμβολα</w:t>
      </w:r>
      <w:r w:rsidRPr="00C4437F">
        <w:t xml:space="preserve"> των μονάδων και όχι ολόκληρες λέξεις</w:t>
      </w:r>
      <w:r w:rsidRPr="00743B60">
        <w:t>.</w:t>
      </w:r>
      <w:r w:rsidRPr="00743B60">
        <w:br/>
      </w:r>
      <w:r w:rsidR="001F332A" w:rsidRPr="00C4437F">
        <w:rPr>
          <w:strike/>
          <w:lang w:val="en-US"/>
        </w:rPr>
        <w:t>32</w:t>
      </w:r>
      <w:r w:rsidR="007746D1">
        <w:rPr>
          <w:strike/>
          <w:lang w:val="en-US"/>
        </w:rPr>
        <w:t> </w:t>
      </w:r>
      <w:r w:rsidRPr="00C4437F">
        <w:rPr>
          <w:strike/>
        </w:rPr>
        <w:t xml:space="preserve">χιλιόμετρα </w:t>
      </w:r>
      <w:r w:rsidR="001F332A" w:rsidRPr="00C4437F">
        <w:rPr>
          <w:lang w:val="en-US"/>
        </w:rPr>
        <w:t>/ 32</w:t>
      </w:r>
      <w:r w:rsidR="007746D1">
        <w:rPr>
          <w:lang w:val="en-US"/>
        </w:rPr>
        <w:t> </w:t>
      </w:r>
      <w:r w:rsidRPr="00C4437F">
        <w:rPr>
          <w:lang w:val="en-US"/>
        </w:rPr>
        <w:t>km</w:t>
      </w:r>
    </w:p>
    <w:p w:rsidR="00C50FCF" w:rsidRPr="00743B60" w:rsidRDefault="00C50FCF" w:rsidP="00894FFF">
      <w:pPr>
        <w:pStyle w:val="NormalBullets"/>
        <w:tabs>
          <w:tab w:val="left" w:pos="567"/>
        </w:tabs>
      </w:pPr>
      <w:r w:rsidRPr="00C4437F">
        <w:t xml:space="preserve">Η μονάδα ακολουθεί την τιμή της μέτρησης και χωρίζονται μεταξύ τους με </w:t>
      </w:r>
      <w:r w:rsidRPr="00C4437F">
        <w:rPr>
          <w:rStyle w:val="Code"/>
          <w:lang w:val="en-US"/>
        </w:rPr>
        <w:t>non</w:t>
      </w:r>
      <w:r w:rsidRPr="00743B60">
        <w:rPr>
          <w:rStyle w:val="Code"/>
        </w:rPr>
        <w:t>-</w:t>
      </w:r>
      <w:r w:rsidRPr="00C4437F">
        <w:rPr>
          <w:rStyle w:val="Code"/>
          <w:lang w:val="en-US"/>
        </w:rPr>
        <w:t>breaking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space</w:t>
      </w:r>
      <w:r w:rsidRPr="00743B60">
        <w:t xml:space="preserve"> </w:t>
      </w:r>
      <w:r w:rsidRPr="00743B60">
        <w:rPr>
          <w:rStyle w:val="Code"/>
        </w:rPr>
        <w:t>(</w:t>
      </w:r>
      <w:r w:rsidRPr="00C4437F">
        <w:rPr>
          <w:rStyle w:val="Code"/>
          <w:lang w:val="en-US"/>
        </w:rPr>
        <w:t>Ctrl</w:t>
      </w:r>
      <w:r w:rsidR="00CA717B" w:rsidRPr="00743B60">
        <w:rPr>
          <w:rStyle w:val="Code"/>
        </w:rPr>
        <w:t xml:space="preserve"> </w:t>
      </w:r>
      <w:r w:rsidRPr="00743B60">
        <w:rPr>
          <w:rStyle w:val="Code"/>
        </w:rPr>
        <w:t>+</w:t>
      </w:r>
      <w:r w:rsidR="00CA717B"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Shift</w:t>
      </w:r>
      <w:r w:rsidR="00CA717B" w:rsidRPr="00743B60">
        <w:rPr>
          <w:rStyle w:val="Code"/>
        </w:rPr>
        <w:t xml:space="preserve"> </w:t>
      </w:r>
      <w:r w:rsidRPr="00743B60">
        <w:rPr>
          <w:rStyle w:val="Code"/>
        </w:rPr>
        <w:t>+</w:t>
      </w:r>
      <w:r w:rsidR="00CA717B"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Space</w:t>
      </w:r>
      <w:r w:rsidRPr="00743B60">
        <w:rPr>
          <w:rStyle w:val="Code"/>
        </w:rPr>
        <w:t>)</w:t>
      </w:r>
      <w:r w:rsidR="001F332A" w:rsidRPr="00743B60">
        <w:rPr>
          <w:rStyle w:val="Code"/>
        </w:rPr>
        <w:t xml:space="preserve"> </w:t>
      </w:r>
      <w:r w:rsidR="001F332A" w:rsidRPr="00743B60">
        <w:t>(</w:t>
      </w:r>
      <w:r w:rsidR="00BD7159" w:rsidRPr="00C4437F">
        <w:rPr>
          <w:i/>
        </w:rPr>
        <w:t>πχ</w:t>
      </w:r>
      <w:r w:rsidR="00BD7159" w:rsidRPr="00743B60">
        <w:rPr>
          <w:i/>
        </w:rPr>
        <w:t xml:space="preserve">. </w:t>
      </w:r>
      <w:r w:rsidRPr="00743B60">
        <w:rPr>
          <w:i/>
        </w:rPr>
        <w:t>34.7</w:t>
      </w:r>
      <w:r w:rsidR="007746D1">
        <w:rPr>
          <w:i/>
          <w:lang w:val="en-US"/>
        </w:rPr>
        <w:t> </w:t>
      </w:r>
      <w:r w:rsidRPr="00C4437F">
        <w:rPr>
          <w:i/>
          <w:lang w:val="en-US"/>
        </w:rPr>
        <w:t>W</w:t>
      </w:r>
      <w:r w:rsidR="001F332A" w:rsidRPr="00743B60">
        <w:t>).</w:t>
      </w:r>
      <w:r w:rsidR="001F332A" w:rsidRPr="00743B60">
        <w:br/>
      </w:r>
      <w:r w:rsidRPr="00C4437F">
        <w:t xml:space="preserve">Σε αντίθετη περίπτωση με το </w:t>
      </w:r>
      <w:r w:rsidRPr="00C4437F">
        <w:rPr>
          <w:lang w:val="en-US"/>
        </w:rPr>
        <w:t>justification</w:t>
      </w:r>
      <w:r w:rsidRPr="00743B60">
        <w:t xml:space="preserve"> </w:t>
      </w:r>
      <w:r w:rsidRPr="00C4437F">
        <w:t>απομακρύνονται πολύ</w:t>
      </w:r>
      <w:r w:rsidR="001F332A" w:rsidRPr="00C4437F">
        <w:t xml:space="preserve"> </w:t>
      </w:r>
      <w:r w:rsidR="001F332A" w:rsidRPr="00743B60">
        <w:t>(</w:t>
      </w:r>
      <w:r w:rsidR="001F332A" w:rsidRPr="00C4437F">
        <w:rPr>
          <w:i/>
        </w:rPr>
        <w:t>πχ</w:t>
      </w:r>
      <w:r w:rsidR="001F332A" w:rsidRPr="00743B60">
        <w:rPr>
          <w:i/>
        </w:rPr>
        <w:t>. 34.7</w:t>
      </w:r>
      <w:r w:rsidR="00D24312" w:rsidRPr="00743B60">
        <w:rPr>
          <w:i/>
        </w:rPr>
        <w:t xml:space="preserve"> </w:t>
      </w:r>
      <w:r w:rsidR="001F332A" w:rsidRPr="00C4437F">
        <w:rPr>
          <w:i/>
          <w:lang w:val="en-US"/>
        </w:rPr>
        <w:t>W</w:t>
      </w:r>
      <w:r w:rsidR="001F332A" w:rsidRPr="00743B60">
        <w:t>).</w:t>
      </w:r>
      <w:r w:rsidR="001F332A" w:rsidRPr="00743B60">
        <w:br/>
      </w:r>
      <w:r w:rsidR="001F332A" w:rsidRPr="00C4437F">
        <w:t>Επίσης</w:t>
      </w:r>
      <w:r w:rsidR="001F332A" w:rsidRPr="00743B60">
        <w:t>,</w:t>
      </w:r>
      <w:r w:rsidRPr="00743B60">
        <w:t xml:space="preserve"> </w:t>
      </w:r>
      <w:r w:rsidRPr="00C4437F">
        <w:t xml:space="preserve">σε αλλαγή γραμμής </w:t>
      </w:r>
      <w:r w:rsidR="001F332A" w:rsidRPr="00C4437F">
        <w:t xml:space="preserve">μένει η </w:t>
      </w:r>
      <w:r w:rsidRPr="00C4437F">
        <w:t xml:space="preserve">τιμή </w:t>
      </w:r>
      <w:r w:rsidR="001F332A" w:rsidRPr="00C4437F">
        <w:t xml:space="preserve">σε μια γραμμή και </w:t>
      </w:r>
      <w:r w:rsidRPr="00C4437F">
        <w:t>η μονάδα</w:t>
      </w:r>
      <w:r w:rsidR="001F332A" w:rsidRPr="00C4437F">
        <w:t xml:space="preserve"> στην επόμενη</w:t>
      </w:r>
      <w:r w:rsidRPr="00743B60">
        <w:t>.</w:t>
      </w:r>
      <w:r w:rsidR="00C03559" w:rsidRPr="00743B60">
        <w:br/>
      </w:r>
      <w:r w:rsidR="00C03559" w:rsidRPr="00C4437F">
        <w:rPr>
          <w:i/>
        </w:rPr>
        <w:t xml:space="preserve">… η μετρούμενη ισχύς είναι </w:t>
      </w:r>
      <w:r w:rsidR="00C03559" w:rsidRPr="00743B60">
        <w:rPr>
          <w:i/>
        </w:rPr>
        <w:t>34.7</w:t>
      </w:r>
      <w:r w:rsidR="00C03559" w:rsidRPr="00743B60">
        <w:rPr>
          <w:i/>
        </w:rPr>
        <w:br/>
      </w:r>
      <w:r w:rsidR="00C03559" w:rsidRPr="00C4437F">
        <w:rPr>
          <w:i/>
          <w:lang w:val="en-US"/>
        </w:rPr>
        <w:t>W</w:t>
      </w:r>
      <w:r w:rsidR="00C03559" w:rsidRPr="00743B60">
        <w:rPr>
          <w:i/>
        </w:rPr>
        <w:t xml:space="preserve"> </w:t>
      </w:r>
      <w:r w:rsidR="00C03559" w:rsidRPr="00C4437F">
        <w:rPr>
          <w:i/>
        </w:rPr>
        <w:t xml:space="preserve">και το ρεύμα … </w:t>
      </w:r>
    </w:p>
    <w:p w:rsidR="006650A5" w:rsidRPr="00C4437F" w:rsidRDefault="006650A5" w:rsidP="006650A5">
      <w:pPr>
        <w:pStyle w:val="Heading2"/>
        <w:rPr>
          <w:lang w:val="en-US"/>
        </w:rPr>
      </w:pPr>
      <w:bookmarkStart w:id="23" w:name="_Toc64292667"/>
      <w:r w:rsidRPr="00C4437F">
        <w:lastRenderedPageBreak/>
        <w:t>Κώδικας προγραμματισμού</w:t>
      </w:r>
      <w:bookmarkEnd w:id="23"/>
    </w:p>
    <w:p w:rsidR="00D74808" w:rsidRPr="00743B60" w:rsidRDefault="00D74808" w:rsidP="00894FFF">
      <w:pPr>
        <w:pStyle w:val="NormalBullets"/>
        <w:tabs>
          <w:tab w:val="left" w:pos="567"/>
        </w:tabs>
      </w:pPr>
      <w:r w:rsidRPr="00C4437F">
        <w:rPr>
          <w:b/>
        </w:rPr>
        <w:t>Δεν</w:t>
      </w:r>
      <w:r w:rsidRPr="00C4437F">
        <w:t xml:space="preserve"> βάζουμε γραμμές κώδικα γλώσσας προγραμματισμού ούτε στο κείμενο</w:t>
      </w:r>
      <w:r w:rsidRPr="00743B60">
        <w:t xml:space="preserve">, </w:t>
      </w:r>
      <w:r w:rsidRPr="00C4437F">
        <w:t>ούτε σε Παράρτημα</w:t>
      </w:r>
      <w:r w:rsidRPr="00743B60">
        <w:t>.</w:t>
      </w:r>
    </w:p>
    <w:p w:rsidR="00D74808" w:rsidRPr="00743B60" w:rsidRDefault="00D74808" w:rsidP="00894FFF">
      <w:pPr>
        <w:pStyle w:val="NormalBullets"/>
        <w:tabs>
          <w:tab w:val="left" w:pos="567"/>
        </w:tabs>
      </w:pPr>
      <w:r w:rsidRPr="00C4437F">
        <w:t>Εξαίρεση</w:t>
      </w:r>
      <w:r w:rsidRPr="00743B60">
        <w:t xml:space="preserve">: </w:t>
      </w:r>
      <w:r w:rsidRPr="00C4437F">
        <w:t xml:space="preserve">Αν πρόκειται για </w:t>
      </w:r>
      <w:r w:rsidRPr="00C4437F">
        <w:rPr>
          <w:u w:val="single"/>
        </w:rPr>
        <w:t>λίγες μόνο γραμμές</w:t>
      </w:r>
      <w:r w:rsidRPr="00C4437F">
        <w:t xml:space="preserve"> από τον κώδικα ειδικά για να αιτιολογηθεί ένας αλγόριθμος ή μι διαδικασία</w:t>
      </w:r>
      <w:r w:rsidRPr="00743B60">
        <w:t>.</w:t>
      </w:r>
    </w:p>
    <w:p w:rsidR="00845974" w:rsidRPr="00743B60" w:rsidRDefault="00D74808" w:rsidP="00845974">
      <w:pPr>
        <w:pStyle w:val="NormalBullets"/>
        <w:tabs>
          <w:tab w:val="left" w:pos="567"/>
        </w:tabs>
      </w:pPr>
      <w:r w:rsidRPr="00C4437F">
        <w:t>Όπου χρειάζεται να αναφερθείτε σε κώδικα ενός αλγορίθμου που αναπτύξατε</w:t>
      </w:r>
      <w:r w:rsidRPr="00743B60">
        <w:t xml:space="preserve">, </w:t>
      </w:r>
      <w:r w:rsidRPr="00C4437F">
        <w:t xml:space="preserve">βάλτε το αντίστοιχο λεπτομερές </w:t>
      </w:r>
      <w:r w:rsidRPr="00C4437F">
        <w:rPr>
          <w:u w:val="single"/>
          <w:lang w:val="en-US"/>
        </w:rPr>
        <w:t>flowchart</w:t>
      </w:r>
      <w:r w:rsidR="007B03CE" w:rsidRPr="00743B60">
        <w:t xml:space="preserve"> (</w:t>
      </w:r>
      <w:r w:rsidR="007B03CE" w:rsidRPr="00C4437F">
        <w:t>διάγραμμα ροής</w:t>
      </w:r>
      <w:r w:rsidR="007B03CE" w:rsidRPr="00743B60">
        <w:t>)</w:t>
      </w:r>
      <w:r w:rsidRPr="00743B60">
        <w:t>.</w:t>
      </w:r>
    </w:p>
    <w:p w:rsidR="00845974" w:rsidRPr="00743B60" w:rsidRDefault="00845974" w:rsidP="00BC028A">
      <w:pPr>
        <w:pStyle w:val="NormalBullets"/>
        <w:tabs>
          <w:tab w:val="left" w:pos="567"/>
        </w:tabs>
      </w:pPr>
      <w:r w:rsidRPr="00C4437F">
        <w:t xml:space="preserve">Αν πρόκειται για πλήρη εφαρμογή με </w:t>
      </w:r>
      <w:r w:rsidRPr="00C4437F">
        <w:rPr>
          <w:lang w:val="en-US"/>
        </w:rPr>
        <w:t>user</w:t>
      </w:r>
      <w:r w:rsidRPr="00743B60">
        <w:t xml:space="preserve"> </w:t>
      </w:r>
      <w:r w:rsidRPr="00C4437F">
        <w:rPr>
          <w:lang w:val="en-US"/>
        </w:rPr>
        <w:t>interface</w:t>
      </w:r>
      <w:r w:rsidRPr="00743B60">
        <w:t xml:space="preserve">, </w:t>
      </w:r>
      <w:r w:rsidRPr="00C4437F">
        <w:t xml:space="preserve">μπορείτε να </w:t>
      </w:r>
      <w:r w:rsidR="0085157C" w:rsidRPr="00C4437F">
        <w:t>παραθέτετε</w:t>
      </w:r>
      <w:r w:rsidRPr="00C4437F">
        <w:t xml:space="preserve"> σχετικά </w:t>
      </w:r>
      <w:r w:rsidRPr="00C4437F">
        <w:rPr>
          <w:lang w:val="en-US"/>
        </w:rPr>
        <w:t>screenshots</w:t>
      </w:r>
      <w:r w:rsidRPr="00743B60">
        <w:t xml:space="preserve"> </w:t>
      </w:r>
      <w:r w:rsidRPr="00C4437F">
        <w:t>που παρουσιάζονται στον χρήστη</w:t>
      </w:r>
      <w:r w:rsidRPr="00743B60">
        <w:t>.</w:t>
      </w:r>
    </w:p>
    <w:p w:rsidR="00650ADC" w:rsidRPr="00C4437F" w:rsidRDefault="00650ADC" w:rsidP="00650ADC">
      <w:pPr>
        <w:pStyle w:val="Heading2"/>
        <w:rPr>
          <w:lang w:val="en-US"/>
        </w:rPr>
      </w:pPr>
      <w:bookmarkStart w:id="24" w:name="_Ref485900565"/>
      <w:bookmarkStart w:id="25" w:name="_Toc64292668"/>
      <w:r w:rsidRPr="00C4437F">
        <w:t>Βιβλιογραφία</w:t>
      </w:r>
      <w:bookmarkEnd w:id="24"/>
      <w:bookmarkEnd w:id="25"/>
    </w:p>
    <w:p w:rsidR="007849C1" w:rsidRPr="00C4437F" w:rsidRDefault="007849C1" w:rsidP="007849C1">
      <w:pPr>
        <w:pStyle w:val="Heading3"/>
        <w:rPr>
          <w:lang w:val="en-US"/>
        </w:rPr>
      </w:pPr>
      <w:bookmarkStart w:id="26" w:name="_Toc64292669"/>
      <w:r w:rsidRPr="00C4437F">
        <w:t>Χειροκίνητα</w:t>
      </w:r>
      <w:bookmarkEnd w:id="26"/>
    </w:p>
    <w:p w:rsidR="00650ADC" w:rsidRPr="00C4437F" w:rsidRDefault="00784015" w:rsidP="00BC028A">
      <w:pPr>
        <w:pStyle w:val="NormalBullets"/>
        <w:tabs>
          <w:tab w:val="left" w:pos="567"/>
        </w:tabs>
        <w:rPr>
          <w:lang w:val="en-US"/>
        </w:rPr>
      </w:pPr>
      <w:r w:rsidRPr="00C4437F">
        <w:t>Πρώτα δ</w:t>
      </w:r>
      <w:r w:rsidR="00304282" w:rsidRPr="00C4437F">
        <w:t xml:space="preserve">ημιουργούμε τη </w:t>
      </w:r>
      <w:r w:rsidR="00304282" w:rsidRPr="00C4437F">
        <w:rPr>
          <w:u w:val="single"/>
        </w:rPr>
        <w:t>λίστα των βιβλιογραφικών αναφορών</w:t>
      </w:r>
      <w:r w:rsidR="00304282" w:rsidRPr="00C4437F">
        <w:t xml:space="preserve"> στο αντίστοιχο Κεφάλαιο </w:t>
      </w:r>
      <w:r w:rsidR="00304282" w:rsidRPr="00743B60">
        <w:t>(</w:t>
      </w:r>
      <w:r w:rsidR="00304282" w:rsidRPr="00C4437F">
        <w:t>βλ</w:t>
      </w:r>
      <w:r w:rsidR="00304282" w:rsidRPr="00743B60">
        <w:t>.</w:t>
      </w:r>
      <w:r w:rsidRPr="00743B60">
        <w:t xml:space="preserve"> </w:t>
      </w:r>
      <w:r w:rsidRPr="00C4437F">
        <w:t xml:space="preserve">Κεφάλαιο </w:t>
      </w:r>
      <w:r w:rsidRPr="00C4437F">
        <w:fldChar w:fldCharType="begin"/>
      </w:r>
      <w:r w:rsidRPr="00C4437F">
        <w:instrText xml:space="preserve"> REF _Ref485900565 \h </w:instrText>
      </w:r>
      <w:r w:rsidRPr="00C4437F">
        <w:fldChar w:fldCharType="separate"/>
      </w:r>
      <w:r w:rsidR="007746D1" w:rsidRPr="00C4437F">
        <w:t>Βιβλιογραφία</w:t>
      </w:r>
      <w:r w:rsidRPr="00C4437F">
        <w:fldChar w:fldCharType="end"/>
      </w:r>
      <w:r w:rsidRPr="00C4437F">
        <w:t xml:space="preserve"> σελ</w:t>
      </w:r>
      <w:r w:rsidRPr="00C4437F">
        <w:rPr>
          <w:lang w:val="en-US"/>
        </w:rPr>
        <w:t xml:space="preserve">. </w:t>
      </w:r>
      <w:r w:rsidRPr="00C4437F">
        <w:rPr>
          <w:lang w:val="en-US"/>
        </w:rPr>
        <w:fldChar w:fldCharType="begin"/>
      </w:r>
      <w:r w:rsidRPr="00C4437F">
        <w:rPr>
          <w:lang w:val="en-US"/>
        </w:rPr>
        <w:instrText xml:space="preserve"> PAGEREF _Ref485900565 \h </w:instrText>
      </w:r>
      <w:r w:rsidRPr="00C4437F">
        <w:rPr>
          <w:lang w:val="en-US"/>
        </w:rPr>
      </w:r>
      <w:r w:rsidRPr="00C4437F">
        <w:rPr>
          <w:lang w:val="en-US"/>
        </w:rPr>
        <w:fldChar w:fldCharType="separate"/>
      </w:r>
      <w:r w:rsidRPr="00C4437F">
        <w:rPr>
          <w:noProof/>
          <w:lang w:val="en-US"/>
        </w:rPr>
        <w:t>15</w:t>
      </w:r>
      <w:r w:rsidRPr="00C4437F">
        <w:rPr>
          <w:lang w:val="en-US"/>
        </w:rPr>
        <w:fldChar w:fldCharType="end"/>
      </w:r>
      <w:r w:rsidR="00304282" w:rsidRPr="00C4437F">
        <w:rPr>
          <w:lang w:val="en-US"/>
        </w:rPr>
        <w:t xml:space="preserve"> ).</w:t>
      </w:r>
    </w:p>
    <w:p w:rsidR="00304282" w:rsidRPr="00743B60" w:rsidRDefault="00415612" w:rsidP="00BC028A">
      <w:pPr>
        <w:pStyle w:val="NormalBullets"/>
        <w:tabs>
          <w:tab w:val="left" w:pos="567"/>
        </w:tabs>
      </w:pPr>
      <w:r w:rsidRPr="00C4437F">
        <w:t xml:space="preserve">Μορφοποιούμε τη λίστα με το </w:t>
      </w:r>
      <w:r w:rsidRPr="00C4437F">
        <w:rPr>
          <w:rStyle w:val="Code"/>
          <w:lang w:val="en-US"/>
        </w:rPr>
        <w:t>style</w:t>
      </w:r>
      <w:r w:rsidRPr="00743B60">
        <w:rPr>
          <w:rStyle w:val="Code"/>
        </w:rPr>
        <w:t xml:space="preserve">: </w:t>
      </w:r>
      <w:r w:rsidRPr="00C4437F">
        <w:rPr>
          <w:rStyle w:val="Code"/>
          <w:lang w:val="en-US"/>
        </w:rPr>
        <w:t>Normal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References</w:t>
      </w:r>
    </w:p>
    <w:p w:rsidR="00415612" w:rsidRPr="00743B60" w:rsidRDefault="00AA4408" w:rsidP="00BC028A">
      <w:pPr>
        <w:pStyle w:val="NormalBullets"/>
        <w:tabs>
          <w:tab w:val="left" w:pos="567"/>
        </w:tabs>
      </w:pPr>
      <w:r w:rsidRPr="00C4437F">
        <w:t>Στο κείμενο</w:t>
      </w:r>
      <w:r w:rsidRPr="00743B60">
        <w:t xml:space="preserve">, </w:t>
      </w:r>
      <w:r w:rsidRPr="00C4437F">
        <w:t xml:space="preserve">στο σημείο που πρέπει να </w:t>
      </w:r>
      <w:r w:rsidR="007849C1" w:rsidRPr="00C4437F">
        <w:t>μπει</w:t>
      </w:r>
      <w:r w:rsidRPr="00C4437F">
        <w:t xml:space="preserve"> </w:t>
      </w:r>
      <w:r w:rsidR="00351A7C" w:rsidRPr="00C4437F">
        <w:t xml:space="preserve">ο αριθμός της </w:t>
      </w:r>
      <w:r w:rsidR="007849C1" w:rsidRPr="00C4437F">
        <w:t>βιβλιογραφική</w:t>
      </w:r>
      <w:r w:rsidR="00351A7C" w:rsidRPr="00C4437F">
        <w:t>ς</w:t>
      </w:r>
      <w:r w:rsidRPr="00C4437F">
        <w:t xml:space="preserve"> αναφορά</w:t>
      </w:r>
      <w:r w:rsidR="00351A7C" w:rsidRPr="00C4437F">
        <w:t>ς</w:t>
      </w:r>
      <w:r w:rsidRPr="00743B60">
        <w:t xml:space="preserve">, </w:t>
      </w:r>
      <w:r w:rsidRPr="00C4437F">
        <w:t xml:space="preserve">από το </w:t>
      </w:r>
      <w:r w:rsidRPr="00C4437F">
        <w:rPr>
          <w:rStyle w:val="Code"/>
          <w:lang w:val="en-US"/>
        </w:rPr>
        <w:t>tab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References</w:t>
      </w:r>
      <w:r w:rsidRPr="00743B60">
        <w:t xml:space="preserve">, </w:t>
      </w:r>
      <w:r w:rsidRPr="00C4437F">
        <w:t xml:space="preserve">επιλέγουμε </w:t>
      </w:r>
      <w:r w:rsidRPr="00C4437F">
        <w:rPr>
          <w:rStyle w:val="Code"/>
          <w:lang w:val="en-US"/>
        </w:rPr>
        <w:t>Cross</w:t>
      </w:r>
      <w:r w:rsidRPr="00743B60">
        <w:rPr>
          <w:rStyle w:val="Code"/>
        </w:rPr>
        <w:t>-</w:t>
      </w:r>
      <w:r w:rsidRPr="00C4437F">
        <w:rPr>
          <w:rStyle w:val="Code"/>
          <w:lang w:val="en-US"/>
        </w:rPr>
        <w:t>Reference</w:t>
      </w:r>
      <w:r w:rsidRPr="00743B60">
        <w:t xml:space="preserve">, </w:t>
      </w:r>
      <w:r w:rsidRPr="00C4437F">
        <w:rPr>
          <w:rStyle w:val="Code"/>
          <w:lang w:val="en-US"/>
        </w:rPr>
        <w:t>Reference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type</w:t>
      </w:r>
      <w:r w:rsidRPr="00743B60">
        <w:rPr>
          <w:rStyle w:val="Code"/>
        </w:rPr>
        <w:t xml:space="preserve">: </w:t>
      </w:r>
      <w:r w:rsidRPr="00C4437F">
        <w:rPr>
          <w:rStyle w:val="Code"/>
          <w:lang w:val="en-US"/>
        </w:rPr>
        <w:t>Numbered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item</w:t>
      </w:r>
      <w:r w:rsidRPr="00743B60">
        <w:rPr>
          <w:rStyle w:val="Code"/>
        </w:rPr>
        <w:t xml:space="preserve"> </w:t>
      </w:r>
      <w:r w:rsidRPr="00C4437F">
        <w:t>και</w:t>
      </w:r>
      <w:r w:rsidR="004A479A" w:rsidRPr="00C4437F">
        <w:t xml:space="preserve"> </w:t>
      </w:r>
      <w:r w:rsidR="007849C1" w:rsidRPr="00C4437F">
        <w:rPr>
          <w:rStyle w:val="Code"/>
          <w:lang w:val="en-US"/>
        </w:rPr>
        <w:t>Insert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to</w:t>
      </w:r>
      <w:r w:rsidRPr="00743B60">
        <w:rPr>
          <w:rStyle w:val="Code"/>
        </w:rPr>
        <w:t xml:space="preserve">: </w:t>
      </w:r>
      <w:r w:rsidRPr="00C4437F">
        <w:rPr>
          <w:rStyle w:val="Code"/>
          <w:lang w:val="en-US"/>
        </w:rPr>
        <w:t>Paragraph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number</w:t>
      </w:r>
      <w:r w:rsidRPr="00743B60">
        <w:t>.</w:t>
      </w:r>
    </w:p>
    <w:p w:rsidR="00AA4408" w:rsidRPr="00743B60" w:rsidRDefault="007849C1" w:rsidP="007849C1">
      <w:pPr>
        <w:pStyle w:val="NormalBullets"/>
        <w:tabs>
          <w:tab w:val="left" w:pos="567"/>
        </w:tabs>
      </w:pPr>
      <w:r w:rsidRPr="00C4437F">
        <w:t xml:space="preserve">Από τη λίστα </w:t>
      </w:r>
      <w:r w:rsidRPr="00C4437F">
        <w:rPr>
          <w:rStyle w:val="Code"/>
          <w:lang w:val="en-US"/>
        </w:rPr>
        <w:t>For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which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numbered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item</w:t>
      </w:r>
      <w:r w:rsidRPr="00743B60">
        <w:t xml:space="preserve">, </w:t>
      </w:r>
      <w:r w:rsidRPr="00C4437F">
        <w:t xml:space="preserve">επιλέγουμε την επιθυμητή βιβλιογραφική αναφορά και πιέζουμε </w:t>
      </w:r>
      <w:r w:rsidRPr="00C4437F">
        <w:rPr>
          <w:rStyle w:val="Code"/>
          <w:lang w:val="en-US"/>
        </w:rPr>
        <w:t>Insert</w:t>
      </w:r>
      <w:r w:rsidRPr="00743B60">
        <w:t>.</w:t>
      </w:r>
    </w:p>
    <w:p w:rsidR="007849C1" w:rsidRPr="00C4437F" w:rsidRDefault="007849C1" w:rsidP="007849C1">
      <w:pPr>
        <w:pStyle w:val="Heading3"/>
        <w:rPr>
          <w:lang w:val="en-US"/>
        </w:rPr>
      </w:pPr>
      <w:bookmarkStart w:id="27" w:name="_Toc64292670"/>
      <w:r w:rsidRPr="00C4437F">
        <w:t>Αυτόματα</w:t>
      </w:r>
      <w:bookmarkEnd w:id="27"/>
    </w:p>
    <w:p w:rsidR="007849C1" w:rsidRPr="00743B60" w:rsidRDefault="009407DC" w:rsidP="007849C1">
      <w:pPr>
        <w:pStyle w:val="NormalBullets"/>
        <w:tabs>
          <w:tab w:val="left" w:pos="567"/>
        </w:tabs>
      </w:pPr>
      <w:r w:rsidRPr="00C4437F">
        <w:t xml:space="preserve">Χρησιμοποιούμε την ενσωματωμένη </w:t>
      </w:r>
      <w:r w:rsidR="00A36530" w:rsidRPr="00C4437F">
        <w:t>δυνατότητα</w:t>
      </w:r>
      <w:r w:rsidRPr="00C4437F">
        <w:t xml:space="preserve"> του </w:t>
      </w:r>
      <w:r w:rsidRPr="00C4437F">
        <w:rPr>
          <w:lang w:val="en-US"/>
        </w:rPr>
        <w:t>Word</w:t>
      </w:r>
      <w:r w:rsidRPr="00743B60">
        <w:t>.</w:t>
      </w:r>
    </w:p>
    <w:p w:rsidR="009407DC" w:rsidRPr="00743B60" w:rsidRDefault="009407DC" w:rsidP="007849C1">
      <w:pPr>
        <w:pStyle w:val="NormalBullets"/>
        <w:tabs>
          <w:tab w:val="left" w:pos="567"/>
        </w:tabs>
      </w:pPr>
      <w:r w:rsidRPr="00C4437F">
        <w:t xml:space="preserve">Από το </w:t>
      </w:r>
      <w:r w:rsidRPr="00C4437F">
        <w:rPr>
          <w:rStyle w:val="Code"/>
          <w:lang w:val="en-US"/>
        </w:rPr>
        <w:t>tab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References</w:t>
      </w:r>
      <w:r w:rsidRPr="00743B60">
        <w:t xml:space="preserve">, </w:t>
      </w:r>
      <w:r w:rsidRPr="00C4437F">
        <w:t xml:space="preserve">επιλέγουμε το επιθυμητό </w:t>
      </w:r>
      <w:r w:rsidRPr="00C4437F">
        <w:rPr>
          <w:rStyle w:val="Code"/>
          <w:lang w:val="en-US"/>
        </w:rPr>
        <w:t>style</w:t>
      </w:r>
      <w:r w:rsidRPr="00743B60">
        <w:t xml:space="preserve"> (</w:t>
      </w:r>
      <w:r w:rsidRPr="00C4437F">
        <w:rPr>
          <w:lang w:val="en-US"/>
        </w:rPr>
        <w:t>APA</w:t>
      </w:r>
      <w:r w:rsidRPr="00743B60">
        <w:t xml:space="preserve"> </w:t>
      </w:r>
      <w:r w:rsidRPr="00C4437F">
        <w:rPr>
          <w:lang w:val="en-US"/>
        </w:rPr>
        <w:t>Fifth</w:t>
      </w:r>
      <w:r w:rsidRPr="00743B60">
        <w:t xml:space="preserve"> </w:t>
      </w:r>
      <w:r w:rsidRPr="00C4437F">
        <w:rPr>
          <w:lang w:val="en-US"/>
        </w:rPr>
        <w:t>Edition</w:t>
      </w:r>
      <w:r w:rsidRPr="00743B60">
        <w:t xml:space="preserve">, </w:t>
      </w:r>
      <w:proofErr w:type="spellStart"/>
      <w:r w:rsidRPr="00C4437F">
        <w:rPr>
          <w:lang w:val="en-US"/>
        </w:rPr>
        <w:t>etc</w:t>
      </w:r>
      <w:proofErr w:type="spellEnd"/>
      <w:r w:rsidRPr="00743B60">
        <w:t>.)</w:t>
      </w:r>
    </w:p>
    <w:p w:rsidR="009407DC" w:rsidRPr="00743B60" w:rsidRDefault="00A36530" w:rsidP="007849C1">
      <w:pPr>
        <w:pStyle w:val="NormalBullets"/>
        <w:tabs>
          <w:tab w:val="left" w:pos="567"/>
        </w:tabs>
      </w:pPr>
      <w:r w:rsidRPr="00C4437F">
        <w:t>Στο κείμενο</w:t>
      </w:r>
      <w:r w:rsidRPr="00743B60">
        <w:t xml:space="preserve">, </w:t>
      </w:r>
      <w:r w:rsidRPr="00C4437F">
        <w:t>στο σημείο που πρέπει να μπει ο αριθμός της βιβλιογραφικής αναφοράς</w:t>
      </w:r>
      <w:r w:rsidRPr="00743B60">
        <w:t xml:space="preserve">, </w:t>
      </w:r>
      <w:r w:rsidRPr="00C4437F">
        <w:t xml:space="preserve">από το </w:t>
      </w:r>
      <w:r w:rsidRPr="00C4437F">
        <w:rPr>
          <w:rStyle w:val="Code"/>
          <w:lang w:val="en-US"/>
        </w:rPr>
        <w:t>tab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References</w:t>
      </w:r>
      <w:r w:rsidRPr="00743B60">
        <w:t xml:space="preserve">, </w:t>
      </w:r>
      <w:r w:rsidRPr="00C4437F">
        <w:t xml:space="preserve">επιλέγουμε </w:t>
      </w:r>
      <w:r w:rsidRPr="00C4437F">
        <w:rPr>
          <w:rStyle w:val="Code"/>
          <w:lang w:val="en-US"/>
        </w:rPr>
        <w:t>Insert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Citation</w:t>
      </w:r>
      <w:r w:rsidR="007746D1">
        <w:rPr>
          <w:rStyle w:val="Code"/>
          <w:lang w:val="en-US"/>
        </w:rPr>
        <w:t> </w:t>
      </w:r>
      <w:r w:rsidR="00075BAC" w:rsidRPr="00743B60">
        <w:rPr>
          <w:rStyle w:val="Code"/>
        </w:rPr>
        <w:t>/</w:t>
      </w:r>
      <w:r w:rsidR="007746D1">
        <w:rPr>
          <w:rStyle w:val="Code"/>
          <w:lang w:val="en-US"/>
        </w:rPr>
        <w:t> </w:t>
      </w:r>
      <w:r w:rsidR="00075BAC" w:rsidRPr="00C4437F">
        <w:rPr>
          <w:rStyle w:val="Code"/>
          <w:lang w:val="en-US"/>
        </w:rPr>
        <w:t>Add</w:t>
      </w:r>
      <w:r w:rsidR="00075BAC" w:rsidRPr="00743B60">
        <w:rPr>
          <w:rStyle w:val="Code"/>
        </w:rPr>
        <w:t xml:space="preserve"> </w:t>
      </w:r>
      <w:r w:rsidR="00075BAC" w:rsidRPr="00C4437F">
        <w:rPr>
          <w:rStyle w:val="Code"/>
          <w:lang w:val="en-US"/>
        </w:rPr>
        <w:t>New</w:t>
      </w:r>
      <w:r w:rsidR="00075BAC" w:rsidRPr="00743B60">
        <w:rPr>
          <w:rStyle w:val="Code"/>
        </w:rPr>
        <w:t xml:space="preserve"> </w:t>
      </w:r>
      <w:r w:rsidR="00075BAC" w:rsidRPr="00C4437F">
        <w:rPr>
          <w:rStyle w:val="Code"/>
          <w:lang w:val="en-US"/>
        </w:rPr>
        <w:t>Source</w:t>
      </w:r>
    </w:p>
    <w:p w:rsidR="00075BAC" w:rsidRPr="00743B60" w:rsidRDefault="00075BAC" w:rsidP="007849C1">
      <w:pPr>
        <w:pStyle w:val="NormalBullets"/>
        <w:tabs>
          <w:tab w:val="left" w:pos="567"/>
        </w:tabs>
      </w:pPr>
      <w:r w:rsidRPr="00C4437F">
        <w:t>Στο παράθυρο που ανοίγει εισάγουμε τα στοιχε</w:t>
      </w:r>
      <w:r w:rsidR="00F76F20" w:rsidRPr="00C4437F">
        <w:t>ία τη</w:t>
      </w:r>
      <w:r w:rsidRPr="00C4437F">
        <w:t>ς αναφοράς</w:t>
      </w:r>
      <w:r w:rsidRPr="00743B60">
        <w:t>.</w:t>
      </w:r>
    </w:p>
    <w:p w:rsidR="00075BAC" w:rsidRPr="00743B60" w:rsidRDefault="00075BAC" w:rsidP="00F76F20">
      <w:pPr>
        <w:pStyle w:val="NormalBullets"/>
        <w:tabs>
          <w:tab w:val="left" w:pos="567"/>
        </w:tabs>
      </w:pPr>
      <w:r w:rsidRPr="00C4437F">
        <w:t xml:space="preserve">Μετά το </w:t>
      </w:r>
      <w:r w:rsidR="00F76F20" w:rsidRPr="00C4437F">
        <w:t>τέλος</w:t>
      </w:r>
      <w:r w:rsidRPr="00C4437F">
        <w:t xml:space="preserve"> της </w:t>
      </w:r>
      <w:r w:rsidR="00F76F20" w:rsidRPr="00C4437F">
        <w:t>εισαγωγής</w:t>
      </w:r>
      <w:r w:rsidRPr="00C4437F">
        <w:t xml:space="preserve"> όλων των </w:t>
      </w:r>
      <w:r w:rsidR="00F76F20" w:rsidRPr="00C4437F">
        <w:t xml:space="preserve">βιβλιογραφικών </w:t>
      </w:r>
      <w:r w:rsidRPr="00C4437F">
        <w:t>αναφορών</w:t>
      </w:r>
      <w:r w:rsidRPr="00743B60">
        <w:t xml:space="preserve">, </w:t>
      </w:r>
      <w:r w:rsidR="00F024D5" w:rsidRPr="00C4437F">
        <w:t xml:space="preserve">μεταφέρουμε τον </w:t>
      </w:r>
      <w:r w:rsidR="00F024D5" w:rsidRPr="00C4437F">
        <w:rPr>
          <w:lang w:val="en-US"/>
        </w:rPr>
        <w:t>cursor</w:t>
      </w:r>
      <w:r w:rsidR="00F024D5" w:rsidRPr="00743B60">
        <w:t xml:space="preserve"> </w:t>
      </w:r>
      <w:r w:rsidR="00F024D5" w:rsidRPr="00C4437F">
        <w:t xml:space="preserve">στο </w:t>
      </w:r>
      <w:r w:rsidR="00F76F20" w:rsidRPr="00C4437F">
        <w:t>τέλος</w:t>
      </w:r>
      <w:r w:rsidR="00F024D5" w:rsidRPr="00C4437F">
        <w:t xml:space="preserve"> του κειμένου </w:t>
      </w:r>
      <w:r w:rsidR="00F024D5" w:rsidRPr="00743B60">
        <w:t>(</w:t>
      </w:r>
      <w:r w:rsidR="00F024D5" w:rsidRPr="00C4437F">
        <w:t>ή όπ</w:t>
      </w:r>
      <w:r w:rsidR="00F76F20" w:rsidRPr="00C4437F">
        <w:t>ο</w:t>
      </w:r>
      <w:r w:rsidR="00F024D5" w:rsidRPr="00C4437F">
        <w:t xml:space="preserve">υ </w:t>
      </w:r>
      <w:r w:rsidR="00F76F20" w:rsidRPr="00C4437F">
        <w:t>επιθυμούμε</w:t>
      </w:r>
      <w:r w:rsidR="00F024D5" w:rsidRPr="00C4437F">
        <w:t xml:space="preserve"> να μπει η λίστα της </w:t>
      </w:r>
      <w:r w:rsidR="00F76F20" w:rsidRPr="00C4437F">
        <w:t>βιβλιογραφίας</w:t>
      </w:r>
      <w:r w:rsidR="00F024D5" w:rsidRPr="00743B60">
        <w:t xml:space="preserve">) </w:t>
      </w:r>
      <w:r w:rsidR="00F024D5" w:rsidRPr="00C4437F">
        <w:t xml:space="preserve">και </w:t>
      </w:r>
      <w:r w:rsidRPr="00C4437F">
        <w:t xml:space="preserve">από το </w:t>
      </w:r>
      <w:r w:rsidRPr="00C4437F">
        <w:rPr>
          <w:rStyle w:val="Code"/>
          <w:lang w:val="en-US"/>
        </w:rPr>
        <w:t>tab</w:t>
      </w:r>
      <w:r w:rsidRPr="00743B60">
        <w:rPr>
          <w:rStyle w:val="Code"/>
        </w:rPr>
        <w:t xml:space="preserve"> </w:t>
      </w:r>
      <w:r w:rsidRPr="00C4437F">
        <w:rPr>
          <w:rStyle w:val="Code"/>
          <w:lang w:val="en-US"/>
        </w:rPr>
        <w:t>References</w:t>
      </w:r>
      <w:r w:rsidRPr="00743B60">
        <w:t xml:space="preserve">, </w:t>
      </w:r>
      <w:r w:rsidRPr="00C4437F">
        <w:t xml:space="preserve">επιλέγουμε </w:t>
      </w:r>
      <w:r w:rsidR="00F76F20" w:rsidRPr="00C4437F">
        <w:rPr>
          <w:rStyle w:val="Code"/>
          <w:lang w:val="en-US"/>
        </w:rPr>
        <w:t>Bibliography</w:t>
      </w:r>
    </w:p>
    <w:p w:rsidR="00D24312" w:rsidRPr="00C4437F" w:rsidRDefault="00D24312" w:rsidP="00D24312">
      <w:pPr>
        <w:pStyle w:val="Heading1"/>
        <w:rPr>
          <w:lang w:val="en-US"/>
        </w:rPr>
      </w:pPr>
      <w:bookmarkStart w:id="28" w:name="_Toc64292671"/>
      <w:r w:rsidRPr="00C4437F">
        <w:lastRenderedPageBreak/>
        <w:t>Προφορική παρουσίαση της εργασίας</w:t>
      </w:r>
      <w:bookmarkEnd w:id="28"/>
    </w:p>
    <w:p w:rsidR="00D24312" w:rsidRPr="00743B60" w:rsidRDefault="001C3D04" w:rsidP="00BC028A">
      <w:pPr>
        <w:pStyle w:val="NormalBullets"/>
        <w:tabs>
          <w:tab w:val="left" w:pos="567"/>
        </w:tabs>
      </w:pPr>
      <w:r w:rsidRPr="00C4437F">
        <w:t>Αν πρόκειται για Διπλωματική εργασία</w:t>
      </w:r>
      <w:r w:rsidRPr="00743B60">
        <w:t xml:space="preserve">, </w:t>
      </w:r>
      <w:r w:rsidRPr="00C4437F">
        <w:t>Μεταπτυχιακό Δίπλωμα ειδίκευσης η Διδακτορική Διατριβή</w:t>
      </w:r>
      <w:r w:rsidRPr="00743B60">
        <w:t xml:space="preserve">, </w:t>
      </w:r>
      <w:r w:rsidR="0046515A" w:rsidRPr="00C4437F">
        <w:t>προβλέπεται</w:t>
      </w:r>
      <w:r w:rsidRPr="00C4437F">
        <w:t xml:space="preserve"> και η </w:t>
      </w:r>
      <w:r w:rsidRPr="00C4437F">
        <w:rPr>
          <w:b/>
        </w:rPr>
        <w:t>παρουσίαση</w:t>
      </w:r>
      <w:r w:rsidRPr="00C4437F">
        <w:t xml:space="preserve"> της </w:t>
      </w:r>
      <w:r w:rsidR="0046515A" w:rsidRPr="00C4437F">
        <w:t>εργασίας</w:t>
      </w:r>
      <w:r w:rsidRPr="00C4437F">
        <w:t xml:space="preserve"> στην αντίστοιχη </w:t>
      </w:r>
      <w:r w:rsidRPr="00C4437F">
        <w:rPr>
          <w:b/>
        </w:rPr>
        <w:t>Εξεταστική Επιτροπή</w:t>
      </w:r>
      <w:r w:rsidRPr="00743B60">
        <w:t>.</w:t>
      </w:r>
    </w:p>
    <w:p w:rsidR="0046515A" w:rsidRPr="00743B60" w:rsidRDefault="0046515A" w:rsidP="00BC028A">
      <w:pPr>
        <w:pStyle w:val="NormalBullets"/>
        <w:tabs>
          <w:tab w:val="left" w:pos="567"/>
        </w:tabs>
      </w:pPr>
      <w:r w:rsidRPr="00C4437F">
        <w:t xml:space="preserve">Μετά την ολοκλήρωση της </w:t>
      </w:r>
      <w:r w:rsidR="00391117" w:rsidRPr="00C4437F">
        <w:t>συγγραφής</w:t>
      </w:r>
      <w:r w:rsidRPr="00C4437F">
        <w:t xml:space="preserve"> του κειμένου </w:t>
      </w:r>
      <w:r w:rsidR="00391117" w:rsidRPr="00C4437F">
        <w:t>και την ενσωμάτωση των παρατηρήσεων του Επιβλέποντα</w:t>
      </w:r>
      <w:r w:rsidR="00391117" w:rsidRPr="00743B60">
        <w:t xml:space="preserve">, </w:t>
      </w:r>
      <w:r w:rsidR="00361060" w:rsidRPr="00C4437F">
        <w:t xml:space="preserve">ο υποψήφιος φοιτητής </w:t>
      </w:r>
      <w:r w:rsidR="00391117" w:rsidRPr="00C4437F">
        <w:rPr>
          <w:u w:val="single"/>
        </w:rPr>
        <w:t>αποστέλλε</w:t>
      </w:r>
      <w:r w:rsidR="00361060" w:rsidRPr="00C4437F">
        <w:rPr>
          <w:u w:val="single"/>
        </w:rPr>
        <w:t>ι το κείμενο</w:t>
      </w:r>
      <w:r w:rsidR="00391117" w:rsidRPr="00C4437F">
        <w:t xml:space="preserve"> </w:t>
      </w:r>
      <w:r w:rsidR="00727388" w:rsidRPr="00C4437F">
        <w:t>στα υπόλοιπα μέλη της Εξεταστική Επιτροπής</w:t>
      </w:r>
      <w:r w:rsidR="00727388" w:rsidRPr="00743B60">
        <w:t>.</w:t>
      </w:r>
    </w:p>
    <w:p w:rsidR="00800A85" w:rsidRPr="00743B60" w:rsidRDefault="00800A85" w:rsidP="00BC028A">
      <w:pPr>
        <w:pStyle w:val="NormalBullets"/>
        <w:tabs>
          <w:tab w:val="left" w:pos="567"/>
        </w:tabs>
      </w:pPr>
      <w:r w:rsidRPr="00C4437F">
        <w:rPr>
          <w:u w:val="single"/>
        </w:rPr>
        <w:t>Δεν υπάρχουν καθορισμένα όρια</w:t>
      </w:r>
      <w:r w:rsidRPr="00C4437F">
        <w:t xml:space="preserve"> για τον αριθμό των σελίδων του κειμένου</w:t>
      </w:r>
      <w:r w:rsidRPr="00743B60">
        <w:t xml:space="preserve">. </w:t>
      </w:r>
      <w:r w:rsidRPr="00C4437F">
        <w:t xml:space="preserve">Το κείμενο πρέπει να </w:t>
      </w:r>
      <w:r w:rsidR="006F51E7" w:rsidRPr="00C4437F">
        <w:t>απεικονίζει</w:t>
      </w:r>
      <w:r w:rsidRPr="00C4437F">
        <w:t xml:space="preserve"> </w:t>
      </w:r>
      <w:r w:rsidR="006F51E7" w:rsidRPr="00C4437F">
        <w:t>αξιόπιστα</w:t>
      </w:r>
      <w:r w:rsidRPr="00C4437F">
        <w:t xml:space="preserve"> τη</w:t>
      </w:r>
      <w:r w:rsidR="006F51E7" w:rsidRPr="00C4437F">
        <w:t>ν</w:t>
      </w:r>
      <w:r w:rsidRPr="00C4437F">
        <w:t xml:space="preserve"> </w:t>
      </w:r>
      <w:r w:rsidR="006F51E7" w:rsidRPr="00C4437F">
        <w:t>εργασία</w:t>
      </w:r>
      <w:r w:rsidRPr="00C4437F">
        <w:t xml:space="preserve"> που εκπονήθηκε</w:t>
      </w:r>
      <w:r w:rsidRPr="00743B60">
        <w:t xml:space="preserve">, </w:t>
      </w:r>
      <w:r w:rsidRPr="00C4437F">
        <w:t xml:space="preserve">χωρίς να </w:t>
      </w:r>
      <w:r w:rsidR="006F51E7" w:rsidRPr="00C4437F">
        <w:t>πλατειάζει</w:t>
      </w:r>
      <w:r w:rsidRPr="00C4437F">
        <w:t xml:space="preserve"> επαναλαμβάνοντας τετριμμένες γνώσεις</w:t>
      </w:r>
      <w:r w:rsidR="006F51E7" w:rsidRPr="00743B60">
        <w:t xml:space="preserve">, </w:t>
      </w:r>
      <w:r w:rsidR="006F51E7" w:rsidRPr="00C4437F">
        <w:t>αλλά ούτε να εξαιρεί απαραίτητες πληροφορίες λόγω υπερβολικού λακωνισμού</w:t>
      </w:r>
      <w:r w:rsidR="006F51E7" w:rsidRPr="00743B60">
        <w:t>.</w:t>
      </w:r>
    </w:p>
    <w:p w:rsidR="00727388" w:rsidRPr="00743B60" w:rsidRDefault="00740656" w:rsidP="00BC028A">
      <w:pPr>
        <w:pStyle w:val="NormalBullets"/>
        <w:tabs>
          <w:tab w:val="left" w:pos="567"/>
        </w:tabs>
      </w:pPr>
      <w:r w:rsidRPr="00C4437F">
        <w:t xml:space="preserve">Ο υποψήφιος φοιτητής συνεννοείται με τα μέλη της Εξεταστική Επιτροπής και προσδιορίζουν την </w:t>
      </w:r>
      <w:r w:rsidRPr="00C4437F">
        <w:rPr>
          <w:b/>
        </w:rPr>
        <w:t>ημερομηνία και την ώρα της παρουσίασης</w:t>
      </w:r>
      <w:r w:rsidRPr="00C4437F">
        <w:t xml:space="preserve"> </w:t>
      </w:r>
      <w:r w:rsidRPr="00743B60">
        <w:t>(</w:t>
      </w:r>
      <w:r w:rsidRPr="00C4437F">
        <w:t xml:space="preserve">συνήθως </w:t>
      </w:r>
      <w:r w:rsidRPr="00743B60">
        <w:t xml:space="preserve">5-7 </w:t>
      </w:r>
      <w:r w:rsidRPr="00C4437F">
        <w:t>ημέρες μετά την αποστολή του κειμένου στα μέλη της Εξεταστική Επιτροπής</w:t>
      </w:r>
      <w:r w:rsidRPr="00743B60">
        <w:t xml:space="preserve">, </w:t>
      </w:r>
      <w:r w:rsidRPr="00C4437F">
        <w:t xml:space="preserve">ώστε να έχουν </w:t>
      </w:r>
      <w:r w:rsidR="00361060" w:rsidRPr="00C4437F">
        <w:t>χρόνο</w:t>
      </w:r>
      <w:r w:rsidRPr="00C4437F">
        <w:t xml:space="preserve"> να διαβάσουν την εργασία και να κάνουν τυχόν </w:t>
      </w:r>
      <w:r w:rsidR="00361060" w:rsidRPr="00C4437F">
        <w:t>παρατηρήσεις</w:t>
      </w:r>
      <w:r w:rsidRPr="00743B60">
        <w:t>).</w:t>
      </w:r>
    </w:p>
    <w:p w:rsidR="0098184B" w:rsidRPr="00C4437F" w:rsidRDefault="0098184B" w:rsidP="0098184B">
      <w:pPr>
        <w:pStyle w:val="NormalBullets"/>
        <w:tabs>
          <w:tab w:val="left" w:pos="567"/>
        </w:tabs>
        <w:rPr>
          <w:lang w:val="en-US"/>
        </w:rPr>
      </w:pPr>
      <w:r w:rsidRPr="00C4437F">
        <w:t>Ο υποψήφιος φοιτητής</w:t>
      </w:r>
      <w:r w:rsidRPr="00743B60">
        <w:t xml:space="preserve">, </w:t>
      </w:r>
      <w:r w:rsidRPr="00C4437F">
        <w:t xml:space="preserve">σε συνεννόηση με τη </w:t>
      </w:r>
      <w:r w:rsidRPr="00C4437F">
        <w:rPr>
          <w:b/>
        </w:rPr>
        <w:t>Γραμματεία</w:t>
      </w:r>
      <w:r w:rsidRPr="00C4437F">
        <w:t xml:space="preserve"> της Σχολής</w:t>
      </w:r>
      <w:r w:rsidRPr="00743B60">
        <w:t xml:space="preserve">, </w:t>
      </w:r>
      <w:r w:rsidRPr="00C4437F">
        <w:t xml:space="preserve">φροντίζει για την εύρεση και κράτηση της </w:t>
      </w:r>
      <w:r w:rsidRPr="00C4437F">
        <w:rPr>
          <w:b/>
        </w:rPr>
        <w:t>αίθουσας</w:t>
      </w:r>
      <w:r w:rsidRPr="00743B60">
        <w:t xml:space="preserve">. </w:t>
      </w:r>
      <w:r w:rsidRPr="00C4437F">
        <w:t xml:space="preserve">Επίσης φροντίζει για τη διαθεσιμότητα του </w:t>
      </w:r>
      <w:r w:rsidRPr="00C4437F">
        <w:rPr>
          <w:b/>
        </w:rPr>
        <w:t>προβολέα</w:t>
      </w:r>
      <w:r w:rsidRPr="00C4437F">
        <w:t xml:space="preserve"> </w:t>
      </w:r>
      <w:r w:rsidRPr="00C4437F">
        <w:rPr>
          <w:lang w:val="en-US"/>
        </w:rPr>
        <w:t>(projector).</w:t>
      </w:r>
    </w:p>
    <w:p w:rsidR="0098184B" w:rsidRPr="00743B60" w:rsidRDefault="0098184B" w:rsidP="0098184B">
      <w:pPr>
        <w:pStyle w:val="NormalBullets"/>
        <w:tabs>
          <w:tab w:val="left" w:pos="567"/>
        </w:tabs>
      </w:pPr>
      <w:r w:rsidRPr="00C4437F">
        <w:t xml:space="preserve">Ο υποψήφιος φοιτητής αναπτύσσει τις </w:t>
      </w:r>
      <w:r w:rsidRPr="00C4437F">
        <w:rPr>
          <w:b/>
        </w:rPr>
        <w:t>διαφάνειες</w:t>
      </w:r>
      <w:r w:rsidRPr="00C4437F">
        <w:t xml:space="preserve"> της παρουσίασης </w:t>
      </w:r>
      <w:r w:rsidRPr="00743B60">
        <w:t>(</w:t>
      </w:r>
      <w:r w:rsidRPr="00C4437F">
        <w:t>πχ</w:t>
      </w:r>
      <w:r w:rsidRPr="00743B60">
        <w:t xml:space="preserve">. </w:t>
      </w:r>
      <w:r w:rsidRPr="00C4437F">
        <w:t xml:space="preserve">στο </w:t>
      </w:r>
      <w:r w:rsidRPr="00C4437F">
        <w:rPr>
          <w:lang w:val="en-US"/>
        </w:rPr>
        <w:t>powerpoint</w:t>
      </w:r>
      <w:r w:rsidRPr="00743B60">
        <w:t>).</w:t>
      </w:r>
    </w:p>
    <w:p w:rsidR="0098184B" w:rsidRPr="00743B60" w:rsidRDefault="0098184B" w:rsidP="0098184B">
      <w:pPr>
        <w:pStyle w:val="NormalBullets"/>
        <w:tabs>
          <w:tab w:val="left" w:pos="567"/>
        </w:tabs>
      </w:pPr>
      <w:r w:rsidRPr="00C4437F">
        <w:t xml:space="preserve">Δεδομένου ότι η παρουσίαση διαρκεί </w:t>
      </w:r>
      <w:r w:rsidRPr="00743B60">
        <w:t xml:space="preserve">30-40 </w:t>
      </w:r>
      <w:r w:rsidRPr="00C4437F">
        <w:t>λεπτά</w:t>
      </w:r>
      <w:r w:rsidRPr="00743B60">
        <w:t xml:space="preserve">, </w:t>
      </w:r>
      <w:r w:rsidRPr="00C4437F">
        <w:t xml:space="preserve">αντίστοιχα και ο αριθμός των διαφανειών πρέπει να είναι μεταξύ </w:t>
      </w:r>
      <w:r w:rsidRPr="00743B60">
        <w:rPr>
          <w:b/>
        </w:rPr>
        <w:t>30</w:t>
      </w:r>
      <w:r w:rsidRPr="00743B60">
        <w:t xml:space="preserve"> </w:t>
      </w:r>
      <w:r w:rsidRPr="00C4437F">
        <w:t xml:space="preserve">και </w:t>
      </w:r>
      <w:r w:rsidRPr="00743B60">
        <w:rPr>
          <w:b/>
        </w:rPr>
        <w:t>45</w:t>
      </w:r>
      <w:r w:rsidRPr="00743B60">
        <w:t>.</w:t>
      </w:r>
    </w:p>
    <w:p w:rsidR="0098184B" w:rsidRPr="00743B60" w:rsidRDefault="0098184B" w:rsidP="0098184B">
      <w:pPr>
        <w:pStyle w:val="NormalBullets"/>
        <w:tabs>
          <w:tab w:val="left" w:pos="567"/>
        </w:tabs>
      </w:pPr>
      <w:r w:rsidRPr="00C4437F">
        <w:t xml:space="preserve">Οι διαφάνειες </w:t>
      </w:r>
      <w:r w:rsidRPr="00C4437F">
        <w:rPr>
          <w:b/>
        </w:rPr>
        <w:t>δεν</w:t>
      </w:r>
      <w:r w:rsidRPr="00C4437F">
        <w:t xml:space="preserve"> πρέπει να περιέχουν τρέχον κείμενο </w:t>
      </w:r>
      <w:r w:rsidRPr="00743B60">
        <w:t>(</w:t>
      </w:r>
      <w:r w:rsidRPr="00C4437F">
        <w:t>πχ</w:t>
      </w:r>
      <w:r w:rsidRPr="00743B60">
        <w:t xml:space="preserve">. </w:t>
      </w:r>
      <w:r w:rsidRPr="00C4437F">
        <w:t>ολόκληρες παραγράφους κλπ</w:t>
      </w:r>
      <w:r w:rsidRPr="00743B60">
        <w:t xml:space="preserve">.). </w:t>
      </w:r>
      <w:r w:rsidRPr="00C4437F">
        <w:t>Η καλύτερη δομή είναι</w:t>
      </w:r>
      <w:r w:rsidR="008206B7" w:rsidRPr="00743B60">
        <w:t>:</w:t>
      </w:r>
      <w:r w:rsidRPr="00743B60">
        <w:t xml:space="preserve"> </w:t>
      </w:r>
      <w:r w:rsidRPr="00C4437F">
        <w:t xml:space="preserve">ο τίτλος της διαφάνειας στη κορυφή και από κάτω μερικές γραμμές με </w:t>
      </w:r>
      <w:r w:rsidRPr="00C4437F">
        <w:rPr>
          <w:lang w:val="en-US"/>
        </w:rPr>
        <w:t>bullets</w:t>
      </w:r>
      <w:r w:rsidRPr="00743B60">
        <w:t xml:space="preserve"> </w:t>
      </w:r>
      <w:r w:rsidRPr="00C4437F">
        <w:t>ή διαγράμματα και πίνακες αποτελεσμάτων</w:t>
      </w:r>
      <w:r w:rsidRPr="00743B60">
        <w:t>.</w:t>
      </w:r>
    </w:p>
    <w:p w:rsidR="00743B60" w:rsidRDefault="005E601E" w:rsidP="00F70949">
      <w:pPr>
        <w:pStyle w:val="NormalBullets"/>
        <w:tabs>
          <w:tab w:val="left" w:pos="567"/>
        </w:tabs>
      </w:pPr>
      <w:r w:rsidRPr="00C4437F">
        <w:t xml:space="preserve">Σε </w:t>
      </w:r>
      <w:r w:rsidR="00FF5948" w:rsidRPr="00C4437F">
        <w:t>περίπτωση</w:t>
      </w:r>
      <w:r w:rsidRPr="00C4437F">
        <w:t xml:space="preserve"> που η εργασία οδήγησε στην </w:t>
      </w:r>
      <w:r w:rsidR="00FF5948" w:rsidRPr="00C4437F">
        <w:t>ανάπτυξη</w:t>
      </w:r>
      <w:r w:rsidRPr="00C4437F">
        <w:t xml:space="preserve"> μας διάταξης που μπορεί να τοποθετηθεί στην </w:t>
      </w:r>
      <w:r w:rsidR="00FF5948" w:rsidRPr="00C4437F">
        <w:t>αίθουσα</w:t>
      </w:r>
      <w:r w:rsidRPr="00C4437F">
        <w:t xml:space="preserve"> της παρουσίασης</w:t>
      </w:r>
      <w:r w:rsidRPr="00743B60">
        <w:t xml:space="preserve">, </w:t>
      </w:r>
      <w:r w:rsidRPr="00C4437F">
        <w:t>ή ένα υπολογιστικό πρόγραμμα</w:t>
      </w:r>
      <w:r w:rsidRPr="00743B60">
        <w:t xml:space="preserve">, </w:t>
      </w:r>
      <w:r w:rsidRPr="00C4437F">
        <w:t>κλπ</w:t>
      </w:r>
      <w:r w:rsidRPr="00743B60">
        <w:t>.</w:t>
      </w:r>
      <w:r w:rsidR="00FF5948" w:rsidRPr="00743B60">
        <w:t xml:space="preserve">, </w:t>
      </w:r>
      <w:r w:rsidR="00FF5948" w:rsidRPr="00C4437F">
        <w:t>κ</w:t>
      </w:r>
      <w:r w:rsidRPr="00C4437F">
        <w:t xml:space="preserve">αλό είναι γίνει μια </w:t>
      </w:r>
      <w:r w:rsidRPr="00C4437F">
        <w:rPr>
          <w:b/>
        </w:rPr>
        <w:t>επίδειξη της λειτουργίας</w:t>
      </w:r>
      <w:r w:rsidRPr="00C4437F">
        <w:t xml:space="preserve"> στα μ</w:t>
      </w:r>
      <w:r w:rsidR="00FF5948" w:rsidRPr="00C4437F">
        <w:t>έλη της</w:t>
      </w:r>
      <w:r w:rsidRPr="00C4437F">
        <w:t xml:space="preserve"> Επιτροπής</w:t>
      </w:r>
      <w:r w:rsidR="00304EFC" w:rsidRPr="00C4437F">
        <w:t xml:space="preserve"> </w:t>
      </w:r>
      <w:r w:rsidRPr="00C4437F">
        <w:t>μετά την παρουσίαση της εργασίας</w:t>
      </w:r>
    </w:p>
    <w:p w:rsidR="00AC3FD5" w:rsidRPr="00743B60" w:rsidRDefault="00AC3FD5" w:rsidP="00AC3FD5">
      <w:pPr>
        <w:pStyle w:val="NormalBullets"/>
        <w:numPr>
          <w:ilvl w:val="0"/>
          <w:numId w:val="0"/>
        </w:numPr>
        <w:ind w:left="567" w:hanging="567"/>
        <w:sectPr w:rsidR="00AC3FD5" w:rsidRPr="00743B60" w:rsidSect="005550FE"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p w:rsidR="00E04F67" w:rsidRPr="00C4437F" w:rsidRDefault="00E04F67" w:rsidP="00E04F67">
      <w:pPr>
        <w:pStyle w:val="Title"/>
        <w:pageBreakBefore/>
        <w:rPr>
          <w:lang w:val="en-US"/>
        </w:rPr>
      </w:pPr>
      <w:r w:rsidRPr="00C4437F">
        <w:rPr>
          <w:sz w:val="36"/>
          <w:szCs w:val="36"/>
          <w:lang w:val="en-US"/>
        </w:rPr>
        <w:lastRenderedPageBreak/>
        <w:fldChar w:fldCharType="begin"/>
      </w:r>
      <w:r w:rsidRPr="00C4437F">
        <w:rPr>
          <w:sz w:val="36"/>
          <w:szCs w:val="36"/>
          <w:lang w:val="en-US"/>
        </w:rPr>
        <w:instrText xml:space="preserve"> MACROBUTTON MTEditEquationSection2</w:instrText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MTEqn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MTSec \r </w:instrText>
      </w:r>
      <w:r w:rsidR="008910E8" w:rsidRPr="00C4437F">
        <w:rPr>
          <w:sz w:val="36"/>
          <w:szCs w:val="36"/>
          <w:lang w:val="en-US"/>
        </w:rPr>
        <w:instrText>3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MTChap \r </w:instrText>
      </w:r>
      <w:r w:rsidR="008910E8" w:rsidRPr="00C4437F">
        <w:rPr>
          <w:sz w:val="36"/>
          <w:szCs w:val="36"/>
          <w:lang w:val="en-US"/>
        </w:rPr>
        <w:instrText>3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bookmarkStart w:id="29" w:name="_Toc64292672"/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chapter \r </w:instrText>
      </w:r>
      <w:r w:rsidR="008910E8" w:rsidRPr="00C4437F">
        <w:rPr>
          <w:sz w:val="36"/>
          <w:szCs w:val="36"/>
          <w:lang w:val="en-US"/>
        </w:rPr>
        <w:instrText>3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figure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table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144"/>
          <w:szCs w:val="144"/>
          <w:lang w:val="en-US"/>
        </w:rPr>
        <w:fldChar w:fldCharType="begin"/>
      </w:r>
      <w:r w:rsidRPr="00C4437F">
        <w:rPr>
          <w:sz w:val="144"/>
          <w:szCs w:val="144"/>
          <w:lang w:val="en-US"/>
        </w:rPr>
        <w:instrText xml:space="preserve"> SEQ chapter \c \* Arabic \* MERGEFORMAT </w:instrText>
      </w:r>
      <w:r w:rsidRPr="00C4437F">
        <w:rPr>
          <w:sz w:val="144"/>
          <w:szCs w:val="144"/>
          <w:lang w:val="en-US"/>
        </w:rPr>
        <w:fldChar w:fldCharType="separate"/>
      </w:r>
      <w:r w:rsidR="00336C56" w:rsidRPr="00C4437F">
        <w:rPr>
          <w:noProof/>
          <w:sz w:val="144"/>
          <w:szCs w:val="144"/>
          <w:lang w:val="en-US"/>
        </w:rPr>
        <w:t>3</w:t>
      </w:r>
      <w:r w:rsidRPr="00C4437F">
        <w:rPr>
          <w:sz w:val="144"/>
          <w:szCs w:val="144"/>
          <w:lang w:val="en-US"/>
        </w:rPr>
        <w:fldChar w:fldCharType="end"/>
      </w:r>
      <w:r w:rsidRPr="00C4437F">
        <w:rPr>
          <w:lang w:val="en-US"/>
        </w:rPr>
        <w:t>.</w:t>
      </w:r>
      <w:r w:rsidRPr="00C4437F">
        <w:rPr>
          <w:lang w:val="en-US"/>
        </w:rPr>
        <w:br/>
      </w:r>
      <w:r w:rsidR="000831C0" w:rsidRPr="00C4437F">
        <w:t>ΣΥΜΠΕΡΑΣΜΑΤΑ</w:t>
      </w:r>
      <w:bookmarkEnd w:id="29"/>
      <w:r w:rsidRPr="00C4437F">
        <w:rPr>
          <w:lang w:val="en-US"/>
        </w:rPr>
        <w:tab/>
      </w:r>
    </w:p>
    <w:p w:rsidR="00E82158" w:rsidRPr="00743B60" w:rsidRDefault="00E82158" w:rsidP="004145C7">
      <w:pPr>
        <w:pStyle w:val="NormalBullets"/>
      </w:pPr>
      <w:r w:rsidRPr="00C4437F">
        <w:t>Πρέπει να φαίνεται ποια συστήματ</w:t>
      </w:r>
      <w:r w:rsidR="00BF4250" w:rsidRPr="00C4437F">
        <w:t xml:space="preserve">α ανάπτυξε ο </w:t>
      </w:r>
      <w:r w:rsidR="00BF4250" w:rsidRPr="00C4437F">
        <w:rPr>
          <w:u w:val="single"/>
        </w:rPr>
        <w:t>ίδιος ο συγγραφέας</w:t>
      </w:r>
      <w:r w:rsidR="00BF4250" w:rsidRPr="00743B60">
        <w:t>.</w:t>
      </w:r>
    </w:p>
    <w:p w:rsidR="00E82158" w:rsidRPr="00743B60" w:rsidRDefault="00E82158" w:rsidP="00894FFF">
      <w:pPr>
        <w:pStyle w:val="NormalBullets"/>
        <w:tabs>
          <w:tab w:val="left" w:pos="567"/>
        </w:tabs>
      </w:pPr>
      <w:r w:rsidRPr="00C4437F">
        <w:t xml:space="preserve">Περιγράφεται σύντομα </w:t>
      </w:r>
      <w:r w:rsidR="00894FFF" w:rsidRPr="00C4437F">
        <w:t>αν</w:t>
      </w:r>
      <w:r w:rsidRPr="00C4437F">
        <w:t xml:space="preserve"> </w:t>
      </w:r>
      <w:r w:rsidR="00894FFF" w:rsidRPr="00C4437F">
        <w:rPr>
          <w:u w:val="single"/>
        </w:rPr>
        <w:t>λειτουργούν ικανοποιητικά</w:t>
      </w:r>
      <w:r w:rsidR="00894FFF" w:rsidRPr="00C4437F">
        <w:t xml:space="preserve"> </w:t>
      </w:r>
      <w:r w:rsidRPr="00C4437F">
        <w:t>οι διατάξεις</w:t>
      </w:r>
      <w:r w:rsidRPr="00743B60">
        <w:t xml:space="preserve">, </w:t>
      </w:r>
      <w:r w:rsidRPr="00C4437F">
        <w:t>αλγόριθμοι</w:t>
      </w:r>
      <w:r w:rsidRPr="00743B60">
        <w:t xml:space="preserve">, </w:t>
      </w:r>
      <w:r w:rsidRPr="00C4437F">
        <w:t>κλπ</w:t>
      </w:r>
      <w:r w:rsidRPr="00743B60">
        <w:t>.</w:t>
      </w:r>
    </w:p>
    <w:p w:rsidR="00E82158" w:rsidRPr="00743B60" w:rsidRDefault="00E82158" w:rsidP="00894FFF">
      <w:pPr>
        <w:pStyle w:val="NormalBullets"/>
        <w:tabs>
          <w:tab w:val="left" w:pos="567"/>
        </w:tabs>
      </w:pPr>
      <w:r w:rsidRPr="00C4437F">
        <w:t xml:space="preserve">Αναφέρεται η </w:t>
      </w:r>
      <w:r w:rsidRPr="00C4437F">
        <w:rPr>
          <w:u w:val="single"/>
        </w:rPr>
        <w:t>πρωτοτυπία</w:t>
      </w:r>
      <w:r w:rsidRPr="00C4437F">
        <w:t xml:space="preserve"> </w:t>
      </w:r>
      <w:r w:rsidRPr="00743B60">
        <w:t>(</w:t>
      </w:r>
      <w:r w:rsidR="00CD201C" w:rsidRPr="00C4437F">
        <w:t>καινοτομία</w:t>
      </w:r>
      <w:r w:rsidR="00CD201C" w:rsidRPr="00743B60">
        <w:t xml:space="preserve">, </w:t>
      </w:r>
      <w:r w:rsidRPr="00C4437F">
        <w:t>συμβολή στην επιστήμη</w:t>
      </w:r>
      <w:r w:rsidRPr="00743B60">
        <w:t xml:space="preserve">) </w:t>
      </w:r>
      <w:r w:rsidRPr="00C4437F">
        <w:t>όπου υπάρχει</w:t>
      </w:r>
      <w:r w:rsidRPr="00743B60">
        <w:t xml:space="preserve">, </w:t>
      </w:r>
      <w:r w:rsidRPr="00C4437F">
        <w:t>σε σχέση με τις υπάρχουσες μεθόδους</w:t>
      </w:r>
      <w:r w:rsidRPr="00743B60">
        <w:t>.</w:t>
      </w:r>
    </w:p>
    <w:p w:rsidR="00743B60" w:rsidRDefault="00E82158" w:rsidP="00894FFF">
      <w:pPr>
        <w:pStyle w:val="NormalBullets"/>
        <w:tabs>
          <w:tab w:val="left" w:pos="567"/>
        </w:tabs>
      </w:pPr>
      <w:r w:rsidRPr="00C4437F">
        <w:t xml:space="preserve">Αναφέρονται πιθανές </w:t>
      </w:r>
      <w:r w:rsidRPr="00C4437F">
        <w:rPr>
          <w:u w:val="single"/>
        </w:rPr>
        <w:t>μελλοντικές προεκτάσεις</w:t>
      </w:r>
      <w:r w:rsidRPr="00C4437F">
        <w:t xml:space="preserve"> και </w:t>
      </w:r>
      <w:r w:rsidRPr="00C4437F">
        <w:rPr>
          <w:u w:val="single"/>
        </w:rPr>
        <w:t>βελτιώσεις</w:t>
      </w:r>
      <w:r w:rsidRPr="00C4437F">
        <w:t xml:space="preserve"> στις προτεινόμενες λύσεις</w:t>
      </w:r>
      <w:r w:rsidRPr="00743B60">
        <w:t>.</w:t>
      </w:r>
    </w:p>
    <w:p w:rsidR="00AC3FD5" w:rsidRPr="00743B60" w:rsidRDefault="00AC3FD5" w:rsidP="00AC3FD5">
      <w:pPr>
        <w:pStyle w:val="NormalBullets"/>
        <w:numPr>
          <w:ilvl w:val="0"/>
          <w:numId w:val="0"/>
        </w:numPr>
        <w:ind w:left="567"/>
        <w:sectPr w:rsidR="00AC3FD5" w:rsidRPr="00743B60" w:rsidSect="005550FE">
          <w:pgSz w:w="11906" w:h="16838" w:code="9"/>
          <w:pgMar w:top="1418" w:right="1134" w:bottom="1418" w:left="1418" w:header="567" w:footer="567" w:gutter="0"/>
          <w:cols w:space="720"/>
          <w:titlePg/>
          <w:docGrid w:linePitch="326"/>
        </w:sectPr>
      </w:pPr>
    </w:p>
    <w:p w:rsidR="00C2439B" w:rsidRPr="00C4437F" w:rsidRDefault="00C2439B" w:rsidP="00C2439B">
      <w:pPr>
        <w:pStyle w:val="Title"/>
        <w:pageBreakBefore/>
        <w:rPr>
          <w:lang w:val="en-US"/>
        </w:rPr>
      </w:pPr>
      <w:r w:rsidRPr="00C4437F">
        <w:rPr>
          <w:sz w:val="36"/>
          <w:szCs w:val="36"/>
          <w:lang w:val="en-US"/>
        </w:rPr>
        <w:lastRenderedPageBreak/>
        <w:fldChar w:fldCharType="begin"/>
      </w:r>
      <w:r w:rsidRPr="00C4437F">
        <w:rPr>
          <w:sz w:val="36"/>
          <w:szCs w:val="36"/>
          <w:lang w:val="en-US"/>
        </w:rPr>
        <w:instrText xml:space="preserve"> MACROBUTTON MTEditEquationSection2</w:instrText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MTEqn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MTSec \r </w:instrText>
      </w:r>
      <w:r w:rsidR="002D19F5" w:rsidRPr="00C4437F">
        <w:rPr>
          <w:sz w:val="36"/>
          <w:szCs w:val="36"/>
          <w:lang w:val="en-US"/>
        </w:rPr>
        <w:instrText>4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MTChap \r </w:instrText>
      </w:r>
      <w:r w:rsidR="002D19F5" w:rsidRPr="00C4437F">
        <w:rPr>
          <w:sz w:val="36"/>
          <w:szCs w:val="36"/>
          <w:lang w:val="en-US"/>
        </w:rPr>
        <w:instrText>4</w:instrText>
      </w:r>
      <w:r w:rsidRPr="00C4437F">
        <w:rPr>
          <w:sz w:val="36"/>
          <w:szCs w:val="36"/>
          <w:lang w:val="en-US"/>
        </w:rPr>
        <w:instrText xml:space="preserve"> \h \* MERGEFORMAT </w:instrText>
      </w:r>
      <w:r w:rsidRPr="00C4437F">
        <w:rPr>
          <w:sz w:val="36"/>
          <w:szCs w:val="36"/>
          <w:lang w:val="en-US"/>
        </w:rPr>
        <w:fldChar w:fldCharType="end"/>
      </w:r>
      <w:bookmarkStart w:id="30" w:name="_Toc64292673"/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chapter \r 4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figure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36"/>
          <w:szCs w:val="36"/>
          <w:lang w:val="en-US"/>
        </w:rPr>
        <w:fldChar w:fldCharType="begin"/>
      </w:r>
      <w:r w:rsidRPr="00C4437F">
        <w:rPr>
          <w:sz w:val="36"/>
          <w:szCs w:val="36"/>
          <w:lang w:val="en-US"/>
        </w:rPr>
        <w:instrText xml:space="preserve"> SEQ table \r \h \* MERGEFORMAT </w:instrText>
      </w:r>
      <w:r w:rsidRPr="00C4437F">
        <w:rPr>
          <w:sz w:val="36"/>
          <w:szCs w:val="36"/>
          <w:lang w:val="en-US"/>
        </w:rPr>
        <w:fldChar w:fldCharType="end"/>
      </w:r>
      <w:r w:rsidRPr="00C4437F">
        <w:rPr>
          <w:sz w:val="144"/>
          <w:szCs w:val="144"/>
          <w:lang w:val="en-US"/>
        </w:rPr>
        <w:fldChar w:fldCharType="begin"/>
      </w:r>
      <w:r w:rsidRPr="00C4437F">
        <w:rPr>
          <w:sz w:val="144"/>
          <w:szCs w:val="144"/>
          <w:lang w:val="en-US"/>
        </w:rPr>
        <w:instrText xml:space="preserve"> SEQ chapter \c \* Arabic \* MERGEFORMAT </w:instrText>
      </w:r>
      <w:r w:rsidRPr="00C4437F">
        <w:rPr>
          <w:sz w:val="144"/>
          <w:szCs w:val="144"/>
          <w:lang w:val="en-US"/>
        </w:rPr>
        <w:fldChar w:fldCharType="separate"/>
      </w:r>
      <w:r w:rsidR="002D19F5" w:rsidRPr="00C4437F">
        <w:rPr>
          <w:noProof/>
          <w:sz w:val="144"/>
          <w:szCs w:val="144"/>
          <w:lang w:val="en-US"/>
        </w:rPr>
        <w:t>4</w:t>
      </w:r>
      <w:r w:rsidRPr="00C4437F">
        <w:rPr>
          <w:sz w:val="144"/>
          <w:szCs w:val="144"/>
          <w:lang w:val="en-US"/>
        </w:rPr>
        <w:fldChar w:fldCharType="end"/>
      </w:r>
      <w:r w:rsidRPr="00C4437F">
        <w:rPr>
          <w:lang w:val="en-US"/>
        </w:rPr>
        <w:t>.</w:t>
      </w:r>
      <w:r w:rsidRPr="00C4437F">
        <w:rPr>
          <w:lang w:val="en-US"/>
        </w:rPr>
        <w:br/>
      </w:r>
      <w:r w:rsidR="000A701C" w:rsidRPr="00C4437F">
        <w:t>ΒΙΒΛΙΟΓΡΑΦΙΑ</w:t>
      </w:r>
      <w:bookmarkEnd w:id="30"/>
      <w:r w:rsidRPr="00C4437F">
        <w:rPr>
          <w:lang w:val="en-US"/>
        </w:rPr>
        <w:tab/>
      </w:r>
    </w:p>
    <w:p w:rsidR="0085498D" w:rsidRPr="00743B60" w:rsidRDefault="0085498D" w:rsidP="00FF3848">
      <w:pPr>
        <w:pStyle w:val="NormalReferences"/>
      </w:pPr>
      <w:r w:rsidRPr="00C4437F">
        <w:t>Καλαϊτζάκη Κ</w:t>
      </w:r>
      <w:r w:rsidRPr="00743B60">
        <w:t xml:space="preserve">., </w:t>
      </w:r>
      <w:r w:rsidRPr="00C4437F">
        <w:t>Κουτρούλη Ε</w:t>
      </w:r>
      <w:r w:rsidRPr="00743B60">
        <w:t>. "</w:t>
      </w:r>
      <w:r w:rsidRPr="00C4437F">
        <w:t>Ηλεκτρικές Μετρήσεις και Αισθητήρες</w:t>
      </w:r>
      <w:r w:rsidRPr="00743B60">
        <w:t>", 2010</w:t>
      </w:r>
    </w:p>
    <w:p w:rsidR="0085498D" w:rsidRPr="00743B60" w:rsidRDefault="0085498D" w:rsidP="00CC0E2B">
      <w:pPr>
        <w:pStyle w:val="NormalReferences"/>
      </w:pPr>
      <w:r w:rsidRPr="00C4437F">
        <w:rPr>
          <w:lang w:val="en-US"/>
        </w:rPr>
        <w:t>Elgar</w:t>
      </w:r>
      <w:r w:rsidRPr="00743B60">
        <w:t xml:space="preserve"> </w:t>
      </w:r>
      <w:r w:rsidRPr="00C4437F">
        <w:rPr>
          <w:lang w:val="en-US"/>
        </w:rPr>
        <w:t>P</w:t>
      </w:r>
      <w:r w:rsidRPr="00743B60">
        <w:t>. "</w:t>
      </w:r>
      <w:r w:rsidRPr="00C4437F">
        <w:t>Αισθητήρες μέτρησης και ελέγχου</w:t>
      </w:r>
      <w:r w:rsidRPr="00743B60">
        <w:t>", 2000.</w:t>
      </w:r>
    </w:p>
    <w:p w:rsidR="0085498D" w:rsidRPr="00743B60" w:rsidRDefault="0085498D" w:rsidP="00CC0E2B">
      <w:pPr>
        <w:pStyle w:val="NormalReferences"/>
      </w:pPr>
      <w:r w:rsidRPr="00C4437F">
        <w:rPr>
          <w:lang w:val="en-US"/>
        </w:rPr>
        <w:t>Lang</w:t>
      </w:r>
      <w:r w:rsidRPr="00743B60">
        <w:t xml:space="preserve"> </w:t>
      </w:r>
      <w:r w:rsidRPr="00C4437F">
        <w:t>Τ</w:t>
      </w:r>
      <w:r w:rsidRPr="00743B60">
        <w:t xml:space="preserve">. </w:t>
      </w:r>
      <w:r w:rsidRPr="00C4437F">
        <w:t>Τ</w:t>
      </w:r>
      <w:r w:rsidRPr="00743B60">
        <w:t>. "</w:t>
      </w:r>
      <w:r w:rsidRPr="00C4437F">
        <w:t>Ηλεκτρονικά Συστήματα Μετρήσεων</w:t>
      </w:r>
      <w:r w:rsidRPr="00743B60">
        <w:t xml:space="preserve">", 2η </w:t>
      </w:r>
      <w:r w:rsidRPr="00C4437F">
        <w:t>Έκδοση</w:t>
      </w:r>
      <w:r w:rsidRPr="00743B60">
        <w:t>, 2000.</w:t>
      </w:r>
    </w:p>
    <w:p w:rsidR="0085498D" w:rsidRPr="00743B60" w:rsidRDefault="0085498D" w:rsidP="00CC0E2B">
      <w:pPr>
        <w:pStyle w:val="NormalReferences"/>
      </w:pPr>
      <w:r w:rsidRPr="00C4437F">
        <w:t>Καλαϊτζάκη Κ</w:t>
      </w:r>
      <w:r w:rsidRPr="00743B60">
        <w:t>. "</w:t>
      </w:r>
      <w:r w:rsidRPr="00C4437F">
        <w:t>Πανεπιστημιακές παραδόσεις Εργαστηρίου Ηλεκτρικών Κυκλωμάτων</w:t>
      </w:r>
      <w:r w:rsidRPr="00743B60">
        <w:t xml:space="preserve">", </w:t>
      </w:r>
      <w:r w:rsidRPr="00C4437F">
        <w:t>Πολυτεχνείο Κρήτης</w:t>
      </w:r>
      <w:r w:rsidRPr="00743B60">
        <w:t>, 2000.</w:t>
      </w:r>
    </w:p>
    <w:p w:rsidR="0085498D" w:rsidRPr="00C4437F" w:rsidRDefault="0085498D" w:rsidP="00CC0E2B">
      <w:pPr>
        <w:pStyle w:val="NormalReferences"/>
        <w:rPr>
          <w:lang w:val="en-US"/>
        </w:rPr>
      </w:pPr>
      <w:bookmarkStart w:id="31" w:name="_Ref485899661"/>
      <w:proofErr w:type="spellStart"/>
      <w:r w:rsidRPr="00C4437F">
        <w:rPr>
          <w:lang w:val="en-US"/>
        </w:rPr>
        <w:t>Nachtigal</w:t>
      </w:r>
      <w:proofErr w:type="spellEnd"/>
      <w:r w:rsidRPr="00C4437F">
        <w:rPr>
          <w:lang w:val="en-US"/>
        </w:rPr>
        <w:t xml:space="preserve"> C. "Instrumentation and Control", 1990.</w:t>
      </w:r>
      <w:bookmarkEnd w:id="31"/>
    </w:p>
    <w:sectPr w:rsidR="0085498D" w:rsidRPr="00C4437F" w:rsidSect="005550FE">
      <w:pgSz w:w="11906" w:h="16838" w:code="9"/>
      <w:pgMar w:top="1418" w:right="1134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32" w:rsidRDefault="00CD1932">
      <w:r>
        <w:separator/>
      </w:r>
    </w:p>
  </w:endnote>
  <w:endnote w:type="continuationSeparator" w:id="0">
    <w:p w:rsidR="00CD1932" w:rsidRDefault="00CD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20" w:rsidRDefault="00C80B20" w:rsidP="007074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80B20" w:rsidRDefault="00C80B20" w:rsidP="009C5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DF2D7E" w:rsidRDefault="00DF2D7E" w:rsidP="00DF2D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63" w:rsidRPr="00DF2D7E" w:rsidRDefault="00CE7563" w:rsidP="00DF2D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DF2D7E" w:rsidRDefault="0022047F" w:rsidP="00DF2D7E">
    <w:pPr>
      <w:pStyle w:val="Footer"/>
    </w:pPr>
    <w:r>
      <w:t>Εργαστήριο Κυκλωμάτων, Αισθητήρων και Ανανεώσιμων Πηγών Ενέργειας</w:t>
    </w:r>
    <w:r w:rsidR="00DF2D7E" w:rsidRPr="00DF2D7E">
      <w:tab/>
    </w:r>
    <w:r w:rsidR="00DF2D7E" w:rsidRPr="00DF2D7E">
      <w:rPr>
        <w:rStyle w:val="PageNumber"/>
      </w:rPr>
      <w:fldChar w:fldCharType="begin"/>
    </w:r>
    <w:r w:rsidR="00DF2D7E" w:rsidRPr="00DF2D7E">
      <w:rPr>
        <w:rStyle w:val="PageNumber"/>
      </w:rPr>
      <w:instrText xml:space="preserve"> PAGE </w:instrText>
    </w:r>
    <w:r w:rsidR="00DF2D7E" w:rsidRPr="00DF2D7E">
      <w:rPr>
        <w:rStyle w:val="PageNumber"/>
      </w:rPr>
      <w:fldChar w:fldCharType="separate"/>
    </w:r>
    <w:r w:rsidR="007746D1">
      <w:rPr>
        <w:rStyle w:val="PageNumber"/>
        <w:noProof/>
      </w:rPr>
      <w:t>7</w:t>
    </w:r>
    <w:r w:rsidR="00DF2D7E" w:rsidRPr="00DF2D7E"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DF2D7E" w:rsidRDefault="008C060F" w:rsidP="008C060F">
    <w:pPr>
      <w:pStyle w:val="Footer"/>
    </w:pPr>
    <w:r w:rsidRPr="00DF2D7E">
      <w:t>Τίτλος της εργασίας</w:t>
    </w:r>
    <w:r w:rsidRPr="00DF2D7E">
      <w:tab/>
    </w:r>
    <w:r w:rsidRPr="00DF2D7E">
      <w:rPr>
        <w:rStyle w:val="PageNumber"/>
      </w:rPr>
      <w:fldChar w:fldCharType="begin"/>
    </w:r>
    <w:r w:rsidRPr="00DF2D7E">
      <w:rPr>
        <w:rStyle w:val="PageNumber"/>
      </w:rPr>
      <w:instrText xml:space="preserve"> PAGE </w:instrText>
    </w:r>
    <w:r w:rsidRPr="00DF2D7E">
      <w:rPr>
        <w:rStyle w:val="PageNumber"/>
      </w:rPr>
      <w:fldChar w:fldCharType="separate"/>
    </w:r>
    <w:r w:rsidR="007746D1">
      <w:rPr>
        <w:rStyle w:val="PageNumber"/>
        <w:noProof/>
      </w:rPr>
      <w:t>4</w:t>
    </w:r>
    <w:r w:rsidRPr="00DF2D7E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8" w:rsidRPr="00DF2D7E" w:rsidRDefault="00EC4FE8" w:rsidP="00DF2D7E">
    <w:pPr>
      <w:pStyle w:val="Footer"/>
    </w:pPr>
    <w:r w:rsidRPr="00DF2D7E">
      <w:t xml:space="preserve">Τίτλος της εργασίας – Κεφάλαιο </w:t>
    </w:r>
    <w:fldSimple w:instr=" SEQ chapter \c \* Arabic \* MERGEFORMAT ">
      <w:r w:rsidR="007746D1">
        <w:rPr>
          <w:noProof/>
        </w:rPr>
        <w:t>2</w:t>
      </w:r>
    </w:fldSimple>
    <w:r w:rsidRPr="00DF2D7E">
      <w:tab/>
    </w:r>
    <w:r w:rsidRPr="00DF2D7E">
      <w:rPr>
        <w:rStyle w:val="PageNumber"/>
      </w:rPr>
      <w:fldChar w:fldCharType="begin"/>
    </w:r>
    <w:r w:rsidRPr="00DF2D7E">
      <w:rPr>
        <w:rStyle w:val="PageNumber"/>
      </w:rPr>
      <w:instrText xml:space="preserve"> PAGE </w:instrText>
    </w:r>
    <w:r w:rsidRPr="00DF2D7E">
      <w:rPr>
        <w:rStyle w:val="PageNumber"/>
      </w:rPr>
      <w:fldChar w:fldCharType="separate"/>
    </w:r>
    <w:r w:rsidR="007746D1">
      <w:rPr>
        <w:rStyle w:val="PageNumber"/>
        <w:noProof/>
      </w:rPr>
      <w:t>16</w:t>
    </w:r>
    <w:r w:rsidRPr="00DF2D7E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FE" w:rsidRDefault="005550FE">
    <w:pPr>
      <w:pStyle w:val="Footer"/>
    </w:pPr>
    <w:r w:rsidRPr="00DF2D7E">
      <w:t>Τίτλος της εργασίας</w:t>
    </w:r>
    <w:r w:rsidRPr="00DF2D7E">
      <w:tab/>
    </w:r>
    <w:r w:rsidRPr="00DF2D7E">
      <w:rPr>
        <w:rStyle w:val="PageNumber"/>
      </w:rPr>
      <w:fldChar w:fldCharType="begin"/>
    </w:r>
    <w:r w:rsidRPr="00DF2D7E">
      <w:rPr>
        <w:rStyle w:val="PageNumber"/>
      </w:rPr>
      <w:instrText xml:space="preserve"> PAGE </w:instrText>
    </w:r>
    <w:r w:rsidRPr="00DF2D7E">
      <w:rPr>
        <w:rStyle w:val="PageNumber"/>
      </w:rPr>
      <w:fldChar w:fldCharType="separate"/>
    </w:r>
    <w:r w:rsidR="007746D1">
      <w:rPr>
        <w:rStyle w:val="PageNumber"/>
        <w:noProof/>
      </w:rPr>
      <w:t>9</w:t>
    </w:r>
    <w:r w:rsidRPr="00DF2D7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32" w:rsidRDefault="00CD1932">
      <w:r>
        <w:separator/>
      </w:r>
    </w:p>
  </w:footnote>
  <w:footnote w:type="continuationSeparator" w:id="0">
    <w:p w:rsidR="00CD1932" w:rsidRDefault="00CD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DF2D7E" w:rsidRDefault="00DF2D7E" w:rsidP="00DF2D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63" w:rsidRPr="00DF2D7E" w:rsidRDefault="00CE7563" w:rsidP="00DF2D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4A241C" w:rsidRDefault="0022047F">
    <w:pPr>
      <w:pStyle w:val="Header"/>
      <w:rPr>
        <w:lang w:val="en-US"/>
      </w:rPr>
    </w:pPr>
    <w:r>
      <w:t>Τίτλος της εργασίας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E" w:rsidRPr="00DF2D7E" w:rsidRDefault="008C060F" w:rsidP="008C060F">
    <w:pPr>
      <w:pStyle w:val="Header"/>
    </w:pPr>
    <w:r>
      <w:t>Εργαστήριο Ηλεκτρικών Κυκλωμάτων και Ανανεώσιμων Πηγών Ενέργειας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8" w:rsidRPr="00DF2D7E" w:rsidRDefault="00EC4FE8">
    <w:pPr>
      <w:pStyle w:val="Header"/>
    </w:pPr>
    <w:r>
      <w:t>Εργαστήριο Ηλεκτρικών Κυκλωμάτων και Ανανεώσιμων Πηγών Ενέργειας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8" w:rsidRPr="00DF2D7E" w:rsidRDefault="00EC4FE8" w:rsidP="00DF2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646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3CB9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084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8A7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FEF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A9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AA0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624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8B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02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7E22"/>
    <w:multiLevelType w:val="hybridMultilevel"/>
    <w:tmpl w:val="604244A8"/>
    <w:lvl w:ilvl="0" w:tplc="5A06EB3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67D20"/>
    <w:multiLevelType w:val="multilevel"/>
    <w:tmpl w:val="4B1846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4"/>
      </w:rPr>
    </w:lvl>
    <w:lvl w:ilvl="1">
      <w:start w:val="1"/>
      <w:numFmt w:val="decimal"/>
      <w:pStyle w:val="Index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2">
    <w:nsid w:val="0DF92CCA"/>
    <w:multiLevelType w:val="singleLevel"/>
    <w:tmpl w:val="38E62F06"/>
    <w:lvl w:ilvl="0">
      <w:start w:val="1"/>
      <w:numFmt w:val="bullet"/>
      <w:pStyle w:val="Normal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16C251B0"/>
    <w:multiLevelType w:val="hybridMultilevel"/>
    <w:tmpl w:val="6E982BFE"/>
    <w:lvl w:ilvl="0" w:tplc="179ABB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6C0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AA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0EA5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B4E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EAE7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009A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BA26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B6DD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7E738A"/>
    <w:multiLevelType w:val="hybridMultilevel"/>
    <w:tmpl w:val="6B18032A"/>
    <w:lvl w:ilvl="0" w:tplc="5C9436DE">
      <w:start w:val="1"/>
      <w:numFmt w:val="decimal"/>
      <w:pStyle w:val="Normal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0032"/>
    <w:multiLevelType w:val="hybridMultilevel"/>
    <w:tmpl w:val="A606AB1E"/>
    <w:lvl w:ilvl="0" w:tplc="9416BCB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97BB4"/>
    <w:multiLevelType w:val="multilevel"/>
    <w:tmpl w:val="28C2054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F7264C3"/>
    <w:multiLevelType w:val="hybridMultilevel"/>
    <w:tmpl w:val="6E982BF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E6521F"/>
    <w:multiLevelType w:val="hybridMultilevel"/>
    <w:tmpl w:val="590222A6"/>
    <w:lvl w:ilvl="0" w:tplc="352682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06E5F"/>
    <w:multiLevelType w:val="singleLevel"/>
    <w:tmpl w:val="8C947E28"/>
    <w:lvl w:ilvl="0">
      <w:start w:val="1"/>
      <w:numFmt w:val="decimal"/>
      <w:pStyle w:val="Normal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>
    <w:nsid w:val="7EE321F5"/>
    <w:multiLevelType w:val="hybridMultilevel"/>
    <w:tmpl w:val="C9789290"/>
    <w:lvl w:ilvl="0" w:tplc="C73240F0">
      <w:start w:val="1"/>
      <w:numFmt w:val="bullet"/>
      <w:pStyle w:val="NormalBulle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5">
    <w:abstractNumId w:val="18"/>
  </w:num>
  <w:num w:numId="6">
    <w:abstractNumId w:val="15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6"/>
  </w:num>
  <w:num w:numId="21">
    <w:abstractNumId w:val="13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9F"/>
    <w:rsid w:val="00002720"/>
    <w:rsid w:val="00004FCD"/>
    <w:rsid w:val="00010236"/>
    <w:rsid w:val="00011F60"/>
    <w:rsid w:val="000138E5"/>
    <w:rsid w:val="000169C9"/>
    <w:rsid w:val="00026E17"/>
    <w:rsid w:val="00027496"/>
    <w:rsid w:val="0003228F"/>
    <w:rsid w:val="00033074"/>
    <w:rsid w:val="00033728"/>
    <w:rsid w:val="00037D62"/>
    <w:rsid w:val="00043F26"/>
    <w:rsid w:val="00052472"/>
    <w:rsid w:val="00052B1F"/>
    <w:rsid w:val="00054EA2"/>
    <w:rsid w:val="00057ABD"/>
    <w:rsid w:val="000602DA"/>
    <w:rsid w:val="0006586F"/>
    <w:rsid w:val="00067A17"/>
    <w:rsid w:val="00067C44"/>
    <w:rsid w:val="000710C8"/>
    <w:rsid w:val="00073AF9"/>
    <w:rsid w:val="00075332"/>
    <w:rsid w:val="00075B57"/>
    <w:rsid w:val="00075BAC"/>
    <w:rsid w:val="0007725C"/>
    <w:rsid w:val="000826E5"/>
    <w:rsid w:val="00082E2C"/>
    <w:rsid w:val="000831C0"/>
    <w:rsid w:val="000900A2"/>
    <w:rsid w:val="00090492"/>
    <w:rsid w:val="000927A0"/>
    <w:rsid w:val="00092FA6"/>
    <w:rsid w:val="0009388D"/>
    <w:rsid w:val="00095F45"/>
    <w:rsid w:val="000964C7"/>
    <w:rsid w:val="00097278"/>
    <w:rsid w:val="000A3D51"/>
    <w:rsid w:val="000A701C"/>
    <w:rsid w:val="000B0BE3"/>
    <w:rsid w:val="000B30B5"/>
    <w:rsid w:val="000B406A"/>
    <w:rsid w:val="000B4CCE"/>
    <w:rsid w:val="000B7659"/>
    <w:rsid w:val="000C0C46"/>
    <w:rsid w:val="000C5822"/>
    <w:rsid w:val="000C5A1E"/>
    <w:rsid w:val="000C5E0F"/>
    <w:rsid w:val="000C6A07"/>
    <w:rsid w:val="000C70D0"/>
    <w:rsid w:val="000C7D6A"/>
    <w:rsid w:val="000C7ED3"/>
    <w:rsid w:val="000D04F0"/>
    <w:rsid w:val="000D0513"/>
    <w:rsid w:val="000D2211"/>
    <w:rsid w:val="000D3C0F"/>
    <w:rsid w:val="000D658B"/>
    <w:rsid w:val="000E02A4"/>
    <w:rsid w:val="000E1216"/>
    <w:rsid w:val="000E55AC"/>
    <w:rsid w:val="000E7795"/>
    <w:rsid w:val="000F1D7B"/>
    <w:rsid w:val="000F3FE9"/>
    <w:rsid w:val="000F491F"/>
    <w:rsid w:val="000F5D88"/>
    <w:rsid w:val="001051DF"/>
    <w:rsid w:val="001055A8"/>
    <w:rsid w:val="0010783A"/>
    <w:rsid w:val="00113AC2"/>
    <w:rsid w:val="00113D02"/>
    <w:rsid w:val="0012311B"/>
    <w:rsid w:val="00127174"/>
    <w:rsid w:val="001314EB"/>
    <w:rsid w:val="00132867"/>
    <w:rsid w:val="00144407"/>
    <w:rsid w:val="001446F1"/>
    <w:rsid w:val="00151B73"/>
    <w:rsid w:val="00153905"/>
    <w:rsid w:val="001601FF"/>
    <w:rsid w:val="001605BD"/>
    <w:rsid w:val="00160F5B"/>
    <w:rsid w:val="00163B59"/>
    <w:rsid w:val="00165508"/>
    <w:rsid w:val="001665C5"/>
    <w:rsid w:val="00167941"/>
    <w:rsid w:val="001702E6"/>
    <w:rsid w:val="00170307"/>
    <w:rsid w:val="00173105"/>
    <w:rsid w:val="00173EBA"/>
    <w:rsid w:val="00177502"/>
    <w:rsid w:val="00181525"/>
    <w:rsid w:val="0019366F"/>
    <w:rsid w:val="00194232"/>
    <w:rsid w:val="00195D10"/>
    <w:rsid w:val="001968F4"/>
    <w:rsid w:val="0019730D"/>
    <w:rsid w:val="001A0016"/>
    <w:rsid w:val="001A04F7"/>
    <w:rsid w:val="001A06EC"/>
    <w:rsid w:val="001A20C2"/>
    <w:rsid w:val="001B07A3"/>
    <w:rsid w:val="001B0C1B"/>
    <w:rsid w:val="001B1BBE"/>
    <w:rsid w:val="001B3290"/>
    <w:rsid w:val="001B5035"/>
    <w:rsid w:val="001B615A"/>
    <w:rsid w:val="001C0C0C"/>
    <w:rsid w:val="001C3D04"/>
    <w:rsid w:val="001C4252"/>
    <w:rsid w:val="001C5699"/>
    <w:rsid w:val="001C5D3D"/>
    <w:rsid w:val="001C630D"/>
    <w:rsid w:val="001D196A"/>
    <w:rsid w:val="001D4FED"/>
    <w:rsid w:val="001E0420"/>
    <w:rsid w:val="001E56F0"/>
    <w:rsid w:val="001E5A77"/>
    <w:rsid w:val="001F332A"/>
    <w:rsid w:val="001F73D6"/>
    <w:rsid w:val="0020083C"/>
    <w:rsid w:val="00203EE3"/>
    <w:rsid w:val="002103A1"/>
    <w:rsid w:val="00210BB6"/>
    <w:rsid w:val="00215577"/>
    <w:rsid w:val="0022047F"/>
    <w:rsid w:val="00220512"/>
    <w:rsid w:val="002216B0"/>
    <w:rsid w:val="002226D3"/>
    <w:rsid w:val="00225286"/>
    <w:rsid w:val="002272A9"/>
    <w:rsid w:val="00230DAA"/>
    <w:rsid w:val="0023568C"/>
    <w:rsid w:val="00236EE5"/>
    <w:rsid w:val="00240EB3"/>
    <w:rsid w:val="002417CE"/>
    <w:rsid w:val="00241E3E"/>
    <w:rsid w:val="00243239"/>
    <w:rsid w:val="00246803"/>
    <w:rsid w:val="00256B76"/>
    <w:rsid w:val="00257E50"/>
    <w:rsid w:val="0026333A"/>
    <w:rsid w:val="00263FA5"/>
    <w:rsid w:val="00264FBE"/>
    <w:rsid w:val="00267C44"/>
    <w:rsid w:val="00273BEB"/>
    <w:rsid w:val="00275D6F"/>
    <w:rsid w:val="00275F47"/>
    <w:rsid w:val="00281087"/>
    <w:rsid w:val="002823F1"/>
    <w:rsid w:val="00291FE0"/>
    <w:rsid w:val="00292457"/>
    <w:rsid w:val="00292851"/>
    <w:rsid w:val="0029392A"/>
    <w:rsid w:val="00295F03"/>
    <w:rsid w:val="002A299E"/>
    <w:rsid w:val="002A4514"/>
    <w:rsid w:val="002A4F79"/>
    <w:rsid w:val="002A596D"/>
    <w:rsid w:val="002B2B14"/>
    <w:rsid w:val="002C0F9F"/>
    <w:rsid w:val="002C1D76"/>
    <w:rsid w:val="002C77C6"/>
    <w:rsid w:val="002D0C5D"/>
    <w:rsid w:val="002D0E61"/>
    <w:rsid w:val="002D1132"/>
    <w:rsid w:val="002D137B"/>
    <w:rsid w:val="002D19F5"/>
    <w:rsid w:val="002D32C2"/>
    <w:rsid w:val="002D529E"/>
    <w:rsid w:val="002D55CE"/>
    <w:rsid w:val="002D69ED"/>
    <w:rsid w:val="002E06BE"/>
    <w:rsid w:val="002E126F"/>
    <w:rsid w:val="002E3796"/>
    <w:rsid w:val="002E3FDC"/>
    <w:rsid w:val="002E44F9"/>
    <w:rsid w:val="002E792E"/>
    <w:rsid w:val="002E7C3A"/>
    <w:rsid w:val="002F16DB"/>
    <w:rsid w:val="002F4075"/>
    <w:rsid w:val="002F6A75"/>
    <w:rsid w:val="002F79F3"/>
    <w:rsid w:val="00301C02"/>
    <w:rsid w:val="00304026"/>
    <w:rsid w:val="00304282"/>
    <w:rsid w:val="003042DE"/>
    <w:rsid w:val="00304EFC"/>
    <w:rsid w:val="0030556A"/>
    <w:rsid w:val="0030575F"/>
    <w:rsid w:val="00305880"/>
    <w:rsid w:val="00306438"/>
    <w:rsid w:val="00311474"/>
    <w:rsid w:val="0031279C"/>
    <w:rsid w:val="00320ABF"/>
    <w:rsid w:val="003210E3"/>
    <w:rsid w:val="0032213F"/>
    <w:rsid w:val="00324641"/>
    <w:rsid w:val="00326EA5"/>
    <w:rsid w:val="0033541B"/>
    <w:rsid w:val="00335BA1"/>
    <w:rsid w:val="00336C56"/>
    <w:rsid w:val="00337496"/>
    <w:rsid w:val="00342AE2"/>
    <w:rsid w:val="00343900"/>
    <w:rsid w:val="00343EDD"/>
    <w:rsid w:val="00345BD1"/>
    <w:rsid w:val="00346B2A"/>
    <w:rsid w:val="00350B4D"/>
    <w:rsid w:val="003512FF"/>
    <w:rsid w:val="00351A7C"/>
    <w:rsid w:val="0035286F"/>
    <w:rsid w:val="00352AD1"/>
    <w:rsid w:val="00352B03"/>
    <w:rsid w:val="00353022"/>
    <w:rsid w:val="00355DA1"/>
    <w:rsid w:val="00355DC1"/>
    <w:rsid w:val="003569B6"/>
    <w:rsid w:val="00357379"/>
    <w:rsid w:val="00361060"/>
    <w:rsid w:val="00362D06"/>
    <w:rsid w:val="003717DF"/>
    <w:rsid w:val="00371DE6"/>
    <w:rsid w:val="003720D4"/>
    <w:rsid w:val="003733D2"/>
    <w:rsid w:val="00376A92"/>
    <w:rsid w:val="00376E53"/>
    <w:rsid w:val="003779A6"/>
    <w:rsid w:val="00381C62"/>
    <w:rsid w:val="00381CB0"/>
    <w:rsid w:val="00382A4D"/>
    <w:rsid w:val="00386B2A"/>
    <w:rsid w:val="00386E3F"/>
    <w:rsid w:val="00391117"/>
    <w:rsid w:val="00393EE5"/>
    <w:rsid w:val="00396006"/>
    <w:rsid w:val="003A0C8E"/>
    <w:rsid w:val="003A60BB"/>
    <w:rsid w:val="003A6B4A"/>
    <w:rsid w:val="003B25EC"/>
    <w:rsid w:val="003B397F"/>
    <w:rsid w:val="003B4058"/>
    <w:rsid w:val="003B4A95"/>
    <w:rsid w:val="003B52CE"/>
    <w:rsid w:val="003B5B2B"/>
    <w:rsid w:val="003B5ED8"/>
    <w:rsid w:val="003C00EB"/>
    <w:rsid w:val="003C7BD8"/>
    <w:rsid w:val="003D12BC"/>
    <w:rsid w:val="003D4D7C"/>
    <w:rsid w:val="003D54D2"/>
    <w:rsid w:val="003E0FC2"/>
    <w:rsid w:val="003E0FF1"/>
    <w:rsid w:val="003E3261"/>
    <w:rsid w:val="003E40C9"/>
    <w:rsid w:val="003E60D6"/>
    <w:rsid w:val="003E6785"/>
    <w:rsid w:val="003F0AB4"/>
    <w:rsid w:val="003F10D6"/>
    <w:rsid w:val="003F192B"/>
    <w:rsid w:val="003F68C0"/>
    <w:rsid w:val="0040145A"/>
    <w:rsid w:val="004053B8"/>
    <w:rsid w:val="004073D5"/>
    <w:rsid w:val="004145C7"/>
    <w:rsid w:val="00414A25"/>
    <w:rsid w:val="00415612"/>
    <w:rsid w:val="00416314"/>
    <w:rsid w:val="004173E9"/>
    <w:rsid w:val="00425D93"/>
    <w:rsid w:val="00432385"/>
    <w:rsid w:val="00440309"/>
    <w:rsid w:val="00443C6C"/>
    <w:rsid w:val="0044545A"/>
    <w:rsid w:val="00445BAE"/>
    <w:rsid w:val="00447B9F"/>
    <w:rsid w:val="00450B7C"/>
    <w:rsid w:val="00454383"/>
    <w:rsid w:val="00454B33"/>
    <w:rsid w:val="00455842"/>
    <w:rsid w:val="00461127"/>
    <w:rsid w:val="004612FC"/>
    <w:rsid w:val="0046247C"/>
    <w:rsid w:val="0046515A"/>
    <w:rsid w:val="004672F4"/>
    <w:rsid w:val="00474654"/>
    <w:rsid w:val="004765AB"/>
    <w:rsid w:val="00483652"/>
    <w:rsid w:val="00483F92"/>
    <w:rsid w:val="00484B10"/>
    <w:rsid w:val="0048657A"/>
    <w:rsid w:val="004872BA"/>
    <w:rsid w:val="004914EA"/>
    <w:rsid w:val="004923A2"/>
    <w:rsid w:val="004A2377"/>
    <w:rsid w:val="004A241C"/>
    <w:rsid w:val="004A3BF8"/>
    <w:rsid w:val="004A479A"/>
    <w:rsid w:val="004A5C77"/>
    <w:rsid w:val="004A7BD8"/>
    <w:rsid w:val="004B5723"/>
    <w:rsid w:val="004B75A6"/>
    <w:rsid w:val="004C015E"/>
    <w:rsid w:val="004C4B88"/>
    <w:rsid w:val="004C650B"/>
    <w:rsid w:val="004C7D29"/>
    <w:rsid w:val="004C7F36"/>
    <w:rsid w:val="004D109E"/>
    <w:rsid w:val="004D3FAF"/>
    <w:rsid w:val="004D51C5"/>
    <w:rsid w:val="004D562D"/>
    <w:rsid w:val="004D75BB"/>
    <w:rsid w:val="004E0800"/>
    <w:rsid w:val="004E14C0"/>
    <w:rsid w:val="004E5363"/>
    <w:rsid w:val="004F152D"/>
    <w:rsid w:val="004F5855"/>
    <w:rsid w:val="004F6DDB"/>
    <w:rsid w:val="004F71BD"/>
    <w:rsid w:val="00502529"/>
    <w:rsid w:val="00503FA9"/>
    <w:rsid w:val="00505790"/>
    <w:rsid w:val="0050602F"/>
    <w:rsid w:val="0050676D"/>
    <w:rsid w:val="00506C42"/>
    <w:rsid w:val="005077BD"/>
    <w:rsid w:val="005101CE"/>
    <w:rsid w:val="00510728"/>
    <w:rsid w:val="00511C84"/>
    <w:rsid w:val="00513D98"/>
    <w:rsid w:val="00514B3D"/>
    <w:rsid w:val="005152E4"/>
    <w:rsid w:val="005161C7"/>
    <w:rsid w:val="005234B1"/>
    <w:rsid w:val="0052579E"/>
    <w:rsid w:val="00530518"/>
    <w:rsid w:val="00530B61"/>
    <w:rsid w:val="00531964"/>
    <w:rsid w:val="0053522E"/>
    <w:rsid w:val="0054287E"/>
    <w:rsid w:val="005443AD"/>
    <w:rsid w:val="00544F78"/>
    <w:rsid w:val="00547668"/>
    <w:rsid w:val="005550FE"/>
    <w:rsid w:val="00555C73"/>
    <w:rsid w:val="00556EBF"/>
    <w:rsid w:val="005602D3"/>
    <w:rsid w:val="00560918"/>
    <w:rsid w:val="0057180C"/>
    <w:rsid w:val="005732FE"/>
    <w:rsid w:val="00573543"/>
    <w:rsid w:val="005751B7"/>
    <w:rsid w:val="0059166D"/>
    <w:rsid w:val="005A0838"/>
    <w:rsid w:val="005A0AF4"/>
    <w:rsid w:val="005A2437"/>
    <w:rsid w:val="005A4A01"/>
    <w:rsid w:val="005A4CA6"/>
    <w:rsid w:val="005B09C5"/>
    <w:rsid w:val="005B7888"/>
    <w:rsid w:val="005C11CB"/>
    <w:rsid w:val="005D2A55"/>
    <w:rsid w:val="005D42BA"/>
    <w:rsid w:val="005D43B3"/>
    <w:rsid w:val="005D729D"/>
    <w:rsid w:val="005E0BDB"/>
    <w:rsid w:val="005E23B6"/>
    <w:rsid w:val="005E4B2E"/>
    <w:rsid w:val="005E5F89"/>
    <w:rsid w:val="005E601E"/>
    <w:rsid w:val="005F0ACB"/>
    <w:rsid w:val="0060034C"/>
    <w:rsid w:val="00613A13"/>
    <w:rsid w:val="00613D5B"/>
    <w:rsid w:val="00614213"/>
    <w:rsid w:val="00621A70"/>
    <w:rsid w:val="006234C7"/>
    <w:rsid w:val="006302A3"/>
    <w:rsid w:val="0063036C"/>
    <w:rsid w:val="0063772B"/>
    <w:rsid w:val="006437E2"/>
    <w:rsid w:val="00643A6A"/>
    <w:rsid w:val="00646100"/>
    <w:rsid w:val="00647C5D"/>
    <w:rsid w:val="00650ADC"/>
    <w:rsid w:val="00653582"/>
    <w:rsid w:val="00653EE5"/>
    <w:rsid w:val="006650A5"/>
    <w:rsid w:val="006666B7"/>
    <w:rsid w:val="00670964"/>
    <w:rsid w:val="00670C6B"/>
    <w:rsid w:val="006766B6"/>
    <w:rsid w:val="00680364"/>
    <w:rsid w:val="00682321"/>
    <w:rsid w:val="00682589"/>
    <w:rsid w:val="0068383D"/>
    <w:rsid w:val="00686E28"/>
    <w:rsid w:val="0069207F"/>
    <w:rsid w:val="006A38CE"/>
    <w:rsid w:val="006A45EE"/>
    <w:rsid w:val="006A4D41"/>
    <w:rsid w:val="006A69C0"/>
    <w:rsid w:val="006A71BF"/>
    <w:rsid w:val="006B2F63"/>
    <w:rsid w:val="006B75CF"/>
    <w:rsid w:val="006C2E09"/>
    <w:rsid w:val="006C422D"/>
    <w:rsid w:val="006C5801"/>
    <w:rsid w:val="006D019F"/>
    <w:rsid w:val="006D0902"/>
    <w:rsid w:val="006D14A2"/>
    <w:rsid w:val="006D14E4"/>
    <w:rsid w:val="006D2E12"/>
    <w:rsid w:val="006D650E"/>
    <w:rsid w:val="006E0CCE"/>
    <w:rsid w:val="006E347C"/>
    <w:rsid w:val="006E5CA2"/>
    <w:rsid w:val="006E7B53"/>
    <w:rsid w:val="006F0857"/>
    <w:rsid w:val="006F51E7"/>
    <w:rsid w:val="006F551F"/>
    <w:rsid w:val="007046B6"/>
    <w:rsid w:val="00707420"/>
    <w:rsid w:val="007075BB"/>
    <w:rsid w:val="00710E58"/>
    <w:rsid w:val="00724E4F"/>
    <w:rsid w:val="00726723"/>
    <w:rsid w:val="007269B7"/>
    <w:rsid w:val="00726B21"/>
    <w:rsid w:val="00727388"/>
    <w:rsid w:val="007332C2"/>
    <w:rsid w:val="00735764"/>
    <w:rsid w:val="00740656"/>
    <w:rsid w:val="007416A7"/>
    <w:rsid w:val="00742116"/>
    <w:rsid w:val="00743B60"/>
    <w:rsid w:val="00750C3C"/>
    <w:rsid w:val="0075393D"/>
    <w:rsid w:val="00753D33"/>
    <w:rsid w:val="00754F6E"/>
    <w:rsid w:val="007552D2"/>
    <w:rsid w:val="00755D4E"/>
    <w:rsid w:val="00756336"/>
    <w:rsid w:val="00760376"/>
    <w:rsid w:val="00760E3B"/>
    <w:rsid w:val="0076258F"/>
    <w:rsid w:val="00764D2C"/>
    <w:rsid w:val="00764E7F"/>
    <w:rsid w:val="007746D1"/>
    <w:rsid w:val="007755AF"/>
    <w:rsid w:val="00775672"/>
    <w:rsid w:val="00777366"/>
    <w:rsid w:val="00784015"/>
    <w:rsid w:val="007849C1"/>
    <w:rsid w:val="0078713B"/>
    <w:rsid w:val="0079144E"/>
    <w:rsid w:val="0079566E"/>
    <w:rsid w:val="007A6532"/>
    <w:rsid w:val="007A6F52"/>
    <w:rsid w:val="007B03CE"/>
    <w:rsid w:val="007C2991"/>
    <w:rsid w:val="007C7CFF"/>
    <w:rsid w:val="007D278C"/>
    <w:rsid w:val="007D3A64"/>
    <w:rsid w:val="007D674C"/>
    <w:rsid w:val="007E108C"/>
    <w:rsid w:val="007E5163"/>
    <w:rsid w:val="007E5887"/>
    <w:rsid w:val="007E7F5E"/>
    <w:rsid w:val="007F1B46"/>
    <w:rsid w:val="007F29B7"/>
    <w:rsid w:val="007F42C1"/>
    <w:rsid w:val="007F6837"/>
    <w:rsid w:val="00800A85"/>
    <w:rsid w:val="00802DB5"/>
    <w:rsid w:val="00803809"/>
    <w:rsid w:val="008040A0"/>
    <w:rsid w:val="008041C6"/>
    <w:rsid w:val="00806CD0"/>
    <w:rsid w:val="008168B5"/>
    <w:rsid w:val="00817FCF"/>
    <w:rsid w:val="008206B7"/>
    <w:rsid w:val="00820708"/>
    <w:rsid w:val="00822BBF"/>
    <w:rsid w:val="0082481A"/>
    <w:rsid w:val="00827CF4"/>
    <w:rsid w:val="00834FC7"/>
    <w:rsid w:val="0083501F"/>
    <w:rsid w:val="00835A89"/>
    <w:rsid w:val="00836F17"/>
    <w:rsid w:val="008406DD"/>
    <w:rsid w:val="00841833"/>
    <w:rsid w:val="008423B7"/>
    <w:rsid w:val="00843508"/>
    <w:rsid w:val="0084488E"/>
    <w:rsid w:val="00845362"/>
    <w:rsid w:val="00845974"/>
    <w:rsid w:val="00845CC9"/>
    <w:rsid w:val="00851170"/>
    <w:rsid w:val="0085157C"/>
    <w:rsid w:val="008517F1"/>
    <w:rsid w:val="0085494C"/>
    <w:rsid w:val="0085498D"/>
    <w:rsid w:val="008573A2"/>
    <w:rsid w:val="00860626"/>
    <w:rsid w:val="008633DA"/>
    <w:rsid w:val="00863F1A"/>
    <w:rsid w:val="0086455F"/>
    <w:rsid w:val="00864761"/>
    <w:rsid w:val="0086676A"/>
    <w:rsid w:val="0086726C"/>
    <w:rsid w:val="008701C2"/>
    <w:rsid w:val="00871C9F"/>
    <w:rsid w:val="0087404B"/>
    <w:rsid w:val="00874A52"/>
    <w:rsid w:val="00875370"/>
    <w:rsid w:val="00877563"/>
    <w:rsid w:val="0088099E"/>
    <w:rsid w:val="00881416"/>
    <w:rsid w:val="0088715D"/>
    <w:rsid w:val="00890A14"/>
    <w:rsid w:val="008910E8"/>
    <w:rsid w:val="008920B5"/>
    <w:rsid w:val="00894FFF"/>
    <w:rsid w:val="00897E98"/>
    <w:rsid w:val="008A0CC9"/>
    <w:rsid w:val="008A1381"/>
    <w:rsid w:val="008A6C0D"/>
    <w:rsid w:val="008C060F"/>
    <w:rsid w:val="008C7AC8"/>
    <w:rsid w:val="008E01B8"/>
    <w:rsid w:val="008E2808"/>
    <w:rsid w:val="008E38D4"/>
    <w:rsid w:val="008E46CD"/>
    <w:rsid w:val="008E7806"/>
    <w:rsid w:val="008F03FB"/>
    <w:rsid w:val="008F4B06"/>
    <w:rsid w:val="008F6DF2"/>
    <w:rsid w:val="009002EA"/>
    <w:rsid w:val="009072C2"/>
    <w:rsid w:val="00911AB3"/>
    <w:rsid w:val="00911EA3"/>
    <w:rsid w:val="00922617"/>
    <w:rsid w:val="0092273C"/>
    <w:rsid w:val="00926FB6"/>
    <w:rsid w:val="00927B7B"/>
    <w:rsid w:val="0093023E"/>
    <w:rsid w:val="009316A8"/>
    <w:rsid w:val="00932605"/>
    <w:rsid w:val="009328EA"/>
    <w:rsid w:val="00934C39"/>
    <w:rsid w:val="00935F52"/>
    <w:rsid w:val="00936DBD"/>
    <w:rsid w:val="009407DC"/>
    <w:rsid w:val="00942264"/>
    <w:rsid w:val="00943616"/>
    <w:rsid w:val="00946080"/>
    <w:rsid w:val="00947F51"/>
    <w:rsid w:val="00951ACF"/>
    <w:rsid w:val="009530A3"/>
    <w:rsid w:val="0095664D"/>
    <w:rsid w:val="00956AD2"/>
    <w:rsid w:val="00956DA0"/>
    <w:rsid w:val="009579CB"/>
    <w:rsid w:val="00961561"/>
    <w:rsid w:val="00961880"/>
    <w:rsid w:val="009624BC"/>
    <w:rsid w:val="009635F0"/>
    <w:rsid w:val="009636B9"/>
    <w:rsid w:val="00964168"/>
    <w:rsid w:val="00965B73"/>
    <w:rsid w:val="009662B6"/>
    <w:rsid w:val="0096684A"/>
    <w:rsid w:val="00966ACF"/>
    <w:rsid w:val="00967ED8"/>
    <w:rsid w:val="00970B60"/>
    <w:rsid w:val="00971826"/>
    <w:rsid w:val="0098184B"/>
    <w:rsid w:val="0098220B"/>
    <w:rsid w:val="009952BE"/>
    <w:rsid w:val="0099708B"/>
    <w:rsid w:val="009A0165"/>
    <w:rsid w:val="009A2F01"/>
    <w:rsid w:val="009A488C"/>
    <w:rsid w:val="009B2725"/>
    <w:rsid w:val="009B6E7B"/>
    <w:rsid w:val="009B707C"/>
    <w:rsid w:val="009C0ACF"/>
    <w:rsid w:val="009C1DFB"/>
    <w:rsid w:val="009C2AD8"/>
    <w:rsid w:val="009C50AD"/>
    <w:rsid w:val="009C552D"/>
    <w:rsid w:val="009D2F58"/>
    <w:rsid w:val="009D7713"/>
    <w:rsid w:val="009E1AE8"/>
    <w:rsid w:val="009E2D2D"/>
    <w:rsid w:val="009E3B26"/>
    <w:rsid w:val="009E72DD"/>
    <w:rsid w:val="009F50A6"/>
    <w:rsid w:val="00A00D29"/>
    <w:rsid w:val="00A02189"/>
    <w:rsid w:val="00A0255A"/>
    <w:rsid w:val="00A0276F"/>
    <w:rsid w:val="00A0514A"/>
    <w:rsid w:val="00A0596B"/>
    <w:rsid w:val="00A07EF5"/>
    <w:rsid w:val="00A10FFB"/>
    <w:rsid w:val="00A11AF1"/>
    <w:rsid w:val="00A121EF"/>
    <w:rsid w:val="00A12889"/>
    <w:rsid w:val="00A15717"/>
    <w:rsid w:val="00A162AF"/>
    <w:rsid w:val="00A23170"/>
    <w:rsid w:val="00A231DF"/>
    <w:rsid w:val="00A31462"/>
    <w:rsid w:val="00A318DF"/>
    <w:rsid w:val="00A331EF"/>
    <w:rsid w:val="00A35E23"/>
    <w:rsid w:val="00A36530"/>
    <w:rsid w:val="00A421E5"/>
    <w:rsid w:val="00A437EC"/>
    <w:rsid w:val="00A5076A"/>
    <w:rsid w:val="00A5265E"/>
    <w:rsid w:val="00A546AB"/>
    <w:rsid w:val="00A5570B"/>
    <w:rsid w:val="00A60B32"/>
    <w:rsid w:val="00A6355A"/>
    <w:rsid w:val="00A67FD6"/>
    <w:rsid w:val="00A7271A"/>
    <w:rsid w:val="00A727FF"/>
    <w:rsid w:val="00A72A12"/>
    <w:rsid w:val="00A77079"/>
    <w:rsid w:val="00A97158"/>
    <w:rsid w:val="00A9740C"/>
    <w:rsid w:val="00AA2344"/>
    <w:rsid w:val="00AA2605"/>
    <w:rsid w:val="00AA4408"/>
    <w:rsid w:val="00AB122A"/>
    <w:rsid w:val="00AB470D"/>
    <w:rsid w:val="00AB5615"/>
    <w:rsid w:val="00AB5CB6"/>
    <w:rsid w:val="00AC3FD5"/>
    <w:rsid w:val="00AC60E0"/>
    <w:rsid w:val="00AD21A3"/>
    <w:rsid w:val="00AD58CB"/>
    <w:rsid w:val="00AD7488"/>
    <w:rsid w:val="00AE1366"/>
    <w:rsid w:val="00AE321F"/>
    <w:rsid w:val="00AE33C4"/>
    <w:rsid w:val="00AE65D0"/>
    <w:rsid w:val="00AF028E"/>
    <w:rsid w:val="00AF429A"/>
    <w:rsid w:val="00AF5BE1"/>
    <w:rsid w:val="00AF6DCB"/>
    <w:rsid w:val="00B02D91"/>
    <w:rsid w:val="00B05443"/>
    <w:rsid w:val="00B0549F"/>
    <w:rsid w:val="00B0628A"/>
    <w:rsid w:val="00B07B90"/>
    <w:rsid w:val="00B11A9B"/>
    <w:rsid w:val="00B13F88"/>
    <w:rsid w:val="00B17C60"/>
    <w:rsid w:val="00B17E25"/>
    <w:rsid w:val="00B2335D"/>
    <w:rsid w:val="00B3112C"/>
    <w:rsid w:val="00B36C83"/>
    <w:rsid w:val="00B41050"/>
    <w:rsid w:val="00B41249"/>
    <w:rsid w:val="00B416FB"/>
    <w:rsid w:val="00B42152"/>
    <w:rsid w:val="00B445DD"/>
    <w:rsid w:val="00B50D02"/>
    <w:rsid w:val="00B51AAB"/>
    <w:rsid w:val="00B52477"/>
    <w:rsid w:val="00B63C7E"/>
    <w:rsid w:val="00B6784A"/>
    <w:rsid w:val="00B70DB0"/>
    <w:rsid w:val="00B71C92"/>
    <w:rsid w:val="00B73B68"/>
    <w:rsid w:val="00B773E5"/>
    <w:rsid w:val="00B803CD"/>
    <w:rsid w:val="00B81990"/>
    <w:rsid w:val="00B83788"/>
    <w:rsid w:val="00B85AEB"/>
    <w:rsid w:val="00B86A6D"/>
    <w:rsid w:val="00B8704C"/>
    <w:rsid w:val="00B90555"/>
    <w:rsid w:val="00B93C52"/>
    <w:rsid w:val="00B94135"/>
    <w:rsid w:val="00BA0437"/>
    <w:rsid w:val="00BA144A"/>
    <w:rsid w:val="00BA17E3"/>
    <w:rsid w:val="00BA1F69"/>
    <w:rsid w:val="00BA536A"/>
    <w:rsid w:val="00BA5D74"/>
    <w:rsid w:val="00BA686D"/>
    <w:rsid w:val="00BA6975"/>
    <w:rsid w:val="00BB1CE8"/>
    <w:rsid w:val="00BB2BF8"/>
    <w:rsid w:val="00BB4128"/>
    <w:rsid w:val="00BB6F3B"/>
    <w:rsid w:val="00BB792D"/>
    <w:rsid w:val="00BC028A"/>
    <w:rsid w:val="00BC36AA"/>
    <w:rsid w:val="00BC446A"/>
    <w:rsid w:val="00BD31DB"/>
    <w:rsid w:val="00BD7159"/>
    <w:rsid w:val="00BD71BD"/>
    <w:rsid w:val="00BD7AAF"/>
    <w:rsid w:val="00BE2FB5"/>
    <w:rsid w:val="00BE305C"/>
    <w:rsid w:val="00BE4483"/>
    <w:rsid w:val="00BE5F76"/>
    <w:rsid w:val="00BE6A05"/>
    <w:rsid w:val="00BF0D1A"/>
    <w:rsid w:val="00BF2981"/>
    <w:rsid w:val="00BF31BF"/>
    <w:rsid w:val="00BF41F8"/>
    <w:rsid w:val="00BF4250"/>
    <w:rsid w:val="00BF7AAB"/>
    <w:rsid w:val="00BF7F91"/>
    <w:rsid w:val="00C021BA"/>
    <w:rsid w:val="00C02FA3"/>
    <w:rsid w:val="00C03559"/>
    <w:rsid w:val="00C042C9"/>
    <w:rsid w:val="00C05BFA"/>
    <w:rsid w:val="00C1203F"/>
    <w:rsid w:val="00C12A68"/>
    <w:rsid w:val="00C1369F"/>
    <w:rsid w:val="00C15DFC"/>
    <w:rsid w:val="00C1768D"/>
    <w:rsid w:val="00C2117A"/>
    <w:rsid w:val="00C2439B"/>
    <w:rsid w:val="00C30601"/>
    <w:rsid w:val="00C321CF"/>
    <w:rsid w:val="00C420CC"/>
    <w:rsid w:val="00C4437F"/>
    <w:rsid w:val="00C47822"/>
    <w:rsid w:val="00C50FCF"/>
    <w:rsid w:val="00C56266"/>
    <w:rsid w:val="00C56E5D"/>
    <w:rsid w:val="00C57654"/>
    <w:rsid w:val="00C62E77"/>
    <w:rsid w:val="00C646F7"/>
    <w:rsid w:val="00C765A6"/>
    <w:rsid w:val="00C76CB8"/>
    <w:rsid w:val="00C80B20"/>
    <w:rsid w:val="00C80E15"/>
    <w:rsid w:val="00C82D93"/>
    <w:rsid w:val="00C85206"/>
    <w:rsid w:val="00C85B10"/>
    <w:rsid w:val="00C87CB3"/>
    <w:rsid w:val="00C929CB"/>
    <w:rsid w:val="00C978CB"/>
    <w:rsid w:val="00C97D37"/>
    <w:rsid w:val="00C97DF7"/>
    <w:rsid w:val="00CA3328"/>
    <w:rsid w:val="00CA3421"/>
    <w:rsid w:val="00CA42AB"/>
    <w:rsid w:val="00CA4FA5"/>
    <w:rsid w:val="00CA5C0E"/>
    <w:rsid w:val="00CA717B"/>
    <w:rsid w:val="00CB1FE3"/>
    <w:rsid w:val="00CB41BD"/>
    <w:rsid w:val="00CC0E2B"/>
    <w:rsid w:val="00CC1800"/>
    <w:rsid w:val="00CC1D23"/>
    <w:rsid w:val="00CC2752"/>
    <w:rsid w:val="00CC370E"/>
    <w:rsid w:val="00CC4BC7"/>
    <w:rsid w:val="00CC5C77"/>
    <w:rsid w:val="00CC7E48"/>
    <w:rsid w:val="00CD0AEF"/>
    <w:rsid w:val="00CD1932"/>
    <w:rsid w:val="00CD201C"/>
    <w:rsid w:val="00CD374B"/>
    <w:rsid w:val="00CD686A"/>
    <w:rsid w:val="00CD78E6"/>
    <w:rsid w:val="00CE0EC9"/>
    <w:rsid w:val="00CE1C9A"/>
    <w:rsid w:val="00CE4137"/>
    <w:rsid w:val="00CE7563"/>
    <w:rsid w:val="00CE7B7E"/>
    <w:rsid w:val="00CF392F"/>
    <w:rsid w:val="00CF59AF"/>
    <w:rsid w:val="00D00DE0"/>
    <w:rsid w:val="00D00F99"/>
    <w:rsid w:val="00D039B5"/>
    <w:rsid w:val="00D05018"/>
    <w:rsid w:val="00D10CC4"/>
    <w:rsid w:val="00D153E0"/>
    <w:rsid w:val="00D15A96"/>
    <w:rsid w:val="00D15F62"/>
    <w:rsid w:val="00D1655B"/>
    <w:rsid w:val="00D178A2"/>
    <w:rsid w:val="00D17E57"/>
    <w:rsid w:val="00D20B49"/>
    <w:rsid w:val="00D21287"/>
    <w:rsid w:val="00D24312"/>
    <w:rsid w:val="00D24983"/>
    <w:rsid w:val="00D367C2"/>
    <w:rsid w:val="00D425A9"/>
    <w:rsid w:val="00D45CC0"/>
    <w:rsid w:val="00D5004F"/>
    <w:rsid w:val="00D50EB0"/>
    <w:rsid w:val="00D54862"/>
    <w:rsid w:val="00D54DFA"/>
    <w:rsid w:val="00D56C83"/>
    <w:rsid w:val="00D6018E"/>
    <w:rsid w:val="00D60DDE"/>
    <w:rsid w:val="00D644A7"/>
    <w:rsid w:val="00D66351"/>
    <w:rsid w:val="00D666BD"/>
    <w:rsid w:val="00D73746"/>
    <w:rsid w:val="00D741E0"/>
    <w:rsid w:val="00D74808"/>
    <w:rsid w:val="00D768EB"/>
    <w:rsid w:val="00D805F3"/>
    <w:rsid w:val="00D816EB"/>
    <w:rsid w:val="00D81BE8"/>
    <w:rsid w:val="00D843F3"/>
    <w:rsid w:val="00D868C9"/>
    <w:rsid w:val="00D87D48"/>
    <w:rsid w:val="00D87F5A"/>
    <w:rsid w:val="00D92F90"/>
    <w:rsid w:val="00D96036"/>
    <w:rsid w:val="00D973BC"/>
    <w:rsid w:val="00DA065D"/>
    <w:rsid w:val="00DA1A2C"/>
    <w:rsid w:val="00DA3F2A"/>
    <w:rsid w:val="00DA46C4"/>
    <w:rsid w:val="00DA6F64"/>
    <w:rsid w:val="00DA7910"/>
    <w:rsid w:val="00DB1B36"/>
    <w:rsid w:val="00DC6110"/>
    <w:rsid w:val="00DD050D"/>
    <w:rsid w:val="00DD1B69"/>
    <w:rsid w:val="00DD1B8F"/>
    <w:rsid w:val="00DD1E23"/>
    <w:rsid w:val="00DD6CEC"/>
    <w:rsid w:val="00DD7542"/>
    <w:rsid w:val="00DD7777"/>
    <w:rsid w:val="00DE1D9D"/>
    <w:rsid w:val="00DE2992"/>
    <w:rsid w:val="00DE41A6"/>
    <w:rsid w:val="00DE43EE"/>
    <w:rsid w:val="00DE4BA8"/>
    <w:rsid w:val="00DE6394"/>
    <w:rsid w:val="00DF0355"/>
    <w:rsid w:val="00DF2B30"/>
    <w:rsid w:val="00DF2D7E"/>
    <w:rsid w:val="00DF5099"/>
    <w:rsid w:val="00E04F67"/>
    <w:rsid w:val="00E07631"/>
    <w:rsid w:val="00E07CAD"/>
    <w:rsid w:val="00E1583B"/>
    <w:rsid w:val="00E17CFF"/>
    <w:rsid w:val="00E224C0"/>
    <w:rsid w:val="00E24845"/>
    <w:rsid w:val="00E3091E"/>
    <w:rsid w:val="00E30CBC"/>
    <w:rsid w:val="00E33C8B"/>
    <w:rsid w:val="00E37DF8"/>
    <w:rsid w:val="00E4031A"/>
    <w:rsid w:val="00E430AB"/>
    <w:rsid w:val="00E44563"/>
    <w:rsid w:val="00E52FDB"/>
    <w:rsid w:val="00E54B06"/>
    <w:rsid w:val="00E5662A"/>
    <w:rsid w:val="00E66B85"/>
    <w:rsid w:val="00E82158"/>
    <w:rsid w:val="00E90FCB"/>
    <w:rsid w:val="00E92189"/>
    <w:rsid w:val="00E94375"/>
    <w:rsid w:val="00EA04AC"/>
    <w:rsid w:val="00EA2881"/>
    <w:rsid w:val="00EA3623"/>
    <w:rsid w:val="00EB3707"/>
    <w:rsid w:val="00EB3B92"/>
    <w:rsid w:val="00EB3CDA"/>
    <w:rsid w:val="00EB533F"/>
    <w:rsid w:val="00EC04F4"/>
    <w:rsid w:val="00EC2EED"/>
    <w:rsid w:val="00EC4FE8"/>
    <w:rsid w:val="00EC55A6"/>
    <w:rsid w:val="00ED58E3"/>
    <w:rsid w:val="00EE0E94"/>
    <w:rsid w:val="00EE1864"/>
    <w:rsid w:val="00EE249A"/>
    <w:rsid w:val="00EE2DD6"/>
    <w:rsid w:val="00EE2F4B"/>
    <w:rsid w:val="00EE46BE"/>
    <w:rsid w:val="00EE5F81"/>
    <w:rsid w:val="00EF0A95"/>
    <w:rsid w:val="00EF0B47"/>
    <w:rsid w:val="00EF18B4"/>
    <w:rsid w:val="00EF32B2"/>
    <w:rsid w:val="00F0049D"/>
    <w:rsid w:val="00F0178F"/>
    <w:rsid w:val="00F024D5"/>
    <w:rsid w:val="00F04853"/>
    <w:rsid w:val="00F12353"/>
    <w:rsid w:val="00F1235D"/>
    <w:rsid w:val="00F13872"/>
    <w:rsid w:val="00F14513"/>
    <w:rsid w:val="00F147F9"/>
    <w:rsid w:val="00F149E0"/>
    <w:rsid w:val="00F14E83"/>
    <w:rsid w:val="00F16AD1"/>
    <w:rsid w:val="00F20846"/>
    <w:rsid w:val="00F221E0"/>
    <w:rsid w:val="00F22389"/>
    <w:rsid w:val="00F226AE"/>
    <w:rsid w:val="00F22C4D"/>
    <w:rsid w:val="00F22E9E"/>
    <w:rsid w:val="00F23AE4"/>
    <w:rsid w:val="00F2680F"/>
    <w:rsid w:val="00F32362"/>
    <w:rsid w:val="00F330DC"/>
    <w:rsid w:val="00F368AD"/>
    <w:rsid w:val="00F40043"/>
    <w:rsid w:val="00F426DC"/>
    <w:rsid w:val="00F4281A"/>
    <w:rsid w:val="00F438C7"/>
    <w:rsid w:val="00F44CDA"/>
    <w:rsid w:val="00F50D40"/>
    <w:rsid w:val="00F52EE0"/>
    <w:rsid w:val="00F53194"/>
    <w:rsid w:val="00F55149"/>
    <w:rsid w:val="00F55A14"/>
    <w:rsid w:val="00F56DD1"/>
    <w:rsid w:val="00F602A1"/>
    <w:rsid w:val="00F6102C"/>
    <w:rsid w:val="00F63609"/>
    <w:rsid w:val="00F67E97"/>
    <w:rsid w:val="00F70949"/>
    <w:rsid w:val="00F7161A"/>
    <w:rsid w:val="00F72D48"/>
    <w:rsid w:val="00F74EA2"/>
    <w:rsid w:val="00F750D8"/>
    <w:rsid w:val="00F76E9C"/>
    <w:rsid w:val="00F76F20"/>
    <w:rsid w:val="00F81F4F"/>
    <w:rsid w:val="00F8376F"/>
    <w:rsid w:val="00F85AB1"/>
    <w:rsid w:val="00F86EC8"/>
    <w:rsid w:val="00F9163E"/>
    <w:rsid w:val="00F9498C"/>
    <w:rsid w:val="00F96C94"/>
    <w:rsid w:val="00FA15CC"/>
    <w:rsid w:val="00FA1B4C"/>
    <w:rsid w:val="00FA6027"/>
    <w:rsid w:val="00FA6E3D"/>
    <w:rsid w:val="00FB0BE9"/>
    <w:rsid w:val="00FB1476"/>
    <w:rsid w:val="00FB2F6F"/>
    <w:rsid w:val="00FB485B"/>
    <w:rsid w:val="00FB48C8"/>
    <w:rsid w:val="00FB564F"/>
    <w:rsid w:val="00FB5EE2"/>
    <w:rsid w:val="00FD4FCD"/>
    <w:rsid w:val="00FD5F60"/>
    <w:rsid w:val="00FD7A56"/>
    <w:rsid w:val="00FE705C"/>
    <w:rsid w:val="00FF3848"/>
    <w:rsid w:val="00FF4527"/>
    <w:rsid w:val="00FF46EB"/>
    <w:rsid w:val="00FF5948"/>
    <w:rsid w:val="00FF7D9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header" w:uiPriority="99"/>
    <w:lsdException w:name="footer" w:uiPriority="99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0A2"/>
    <w:pPr>
      <w:tabs>
        <w:tab w:val="left" w:pos="567"/>
      </w:tabs>
      <w:spacing w:after="120"/>
    </w:pPr>
    <w:rPr>
      <w:color w:val="00000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529"/>
    <w:pPr>
      <w:keepNext/>
      <w:keepLines/>
      <w:pageBreakBefore/>
      <w:numPr>
        <w:numId w:val="1"/>
      </w:numPr>
      <w:spacing w:after="360"/>
      <w:outlineLvl w:val="0"/>
    </w:pPr>
    <w:rPr>
      <w:b/>
      <w:kern w:val="28"/>
      <w:sz w:val="36"/>
      <w:szCs w:val="52"/>
    </w:rPr>
  </w:style>
  <w:style w:type="paragraph" w:styleId="Heading2">
    <w:name w:val="heading 2"/>
    <w:basedOn w:val="Normal"/>
    <w:next w:val="Normal"/>
    <w:qFormat/>
    <w:rsid w:val="00502529"/>
    <w:pPr>
      <w:keepNext/>
      <w:keepLines/>
      <w:numPr>
        <w:ilvl w:val="1"/>
        <w:numId w:val="1"/>
      </w:numPr>
      <w:spacing w:before="240"/>
      <w:outlineLvl w:val="1"/>
    </w:pPr>
    <w:rPr>
      <w:b/>
      <w:sz w:val="32"/>
      <w:szCs w:val="44"/>
    </w:rPr>
  </w:style>
  <w:style w:type="paragraph" w:styleId="Heading3">
    <w:name w:val="heading 3"/>
    <w:basedOn w:val="Normal"/>
    <w:next w:val="Normal"/>
    <w:link w:val="Heading3Char"/>
    <w:qFormat/>
    <w:rsid w:val="00D81BE8"/>
    <w:pPr>
      <w:keepNext/>
      <w:keepLines/>
      <w:numPr>
        <w:ilvl w:val="2"/>
        <w:numId w:val="1"/>
      </w:numPr>
      <w:tabs>
        <w:tab w:val="clear" w:pos="567"/>
      </w:tabs>
      <w:spacing w:before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rsid w:val="00502529"/>
    <w:pPr>
      <w:keepNext/>
      <w:keepLines/>
      <w:spacing w:before="240"/>
      <w:ind w:left="567" w:hanging="567"/>
      <w:outlineLvl w:val="3"/>
    </w:pPr>
    <w:rPr>
      <w:b/>
      <w:szCs w:val="32"/>
    </w:rPr>
  </w:style>
  <w:style w:type="paragraph" w:styleId="Heading5">
    <w:name w:val="heading 5"/>
    <w:basedOn w:val="Normal"/>
    <w:next w:val="Normal"/>
    <w:semiHidden/>
    <w:rsid w:val="0050252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rsid w:val="0050252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50252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semiHidden/>
    <w:rsid w:val="0050252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semiHidden/>
    <w:rsid w:val="0050252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DD"/>
    <w:rPr>
      <w:b/>
      <w:color w:val="000000"/>
      <w:kern w:val="28"/>
      <w:sz w:val="36"/>
      <w:szCs w:val="52"/>
      <w:lang w:val="el-GR" w:eastAsia="en-US" w:bidi="ar-SA"/>
    </w:rPr>
  </w:style>
  <w:style w:type="character" w:customStyle="1" w:styleId="Heading3Char">
    <w:name w:val="Heading 3 Char"/>
    <w:basedOn w:val="DefaultParagraphFont"/>
    <w:link w:val="Heading3"/>
    <w:rsid w:val="00D81BE8"/>
    <w:rPr>
      <w:b/>
      <w:color w:val="000000"/>
      <w:sz w:val="28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rsid w:val="00343EDD"/>
    <w:rPr>
      <w:b/>
      <w:color w:val="000000"/>
      <w:sz w:val="24"/>
      <w:szCs w:val="32"/>
      <w:lang w:val="el-GR" w:eastAsia="en-US" w:bidi="ar-SA"/>
    </w:rPr>
  </w:style>
  <w:style w:type="paragraph" w:customStyle="1" w:styleId="NormalBullets">
    <w:name w:val="Normal Bullets"/>
    <w:basedOn w:val="Normal"/>
    <w:link w:val="NormalBulletsChar"/>
    <w:qFormat/>
    <w:rsid w:val="004145C7"/>
    <w:pPr>
      <w:numPr>
        <w:numId w:val="2"/>
      </w:numPr>
    </w:pPr>
  </w:style>
  <w:style w:type="character" w:customStyle="1" w:styleId="NormalBulletsChar">
    <w:name w:val="Normal Bullets Char"/>
    <w:basedOn w:val="DefaultParagraphFont"/>
    <w:link w:val="NormalBullets"/>
    <w:rsid w:val="004145C7"/>
    <w:rPr>
      <w:color w:val="000000"/>
      <w:sz w:val="24"/>
      <w:szCs w:val="36"/>
      <w:lang w:eastAsia="en-US"/>
    </w:rPr>
  </w:style>
  <w:style w:type="paragraph" w:styleId="NormalIndent">
    <w:name w:val="Normal Indent"/>
    <w:basedOn w:val="Normal"/>
    <w:qFormat/>
    <w:rsid w:val="00502529"/>
    <w:pPr>
      <w:ind w:left="567"/>
    </w:pPr>
  </w:style>
  <w:style w:type="paragraph" w:customStyle="1" w:styleId="NormalHanging">
    <w:name w:val="Normal Hanging"/>
    <w:basedOn w:val="Normal"/>
    <w:link w:val="NormalHangingChar"/>
    <w:qFormat/>
    <w:rsid w:val="00502529"/>
    <w:pPr>
      <w:ind w:left="567" w:hanging="567"/>
    </w:pPr>
  </w:style>
  <w:style w:type="character" w:customStyle="1" w:styleId="NormalHangingChar">
    <w:name w:val="Normal Hanging Char"/>
    <w:basedOn w:val="DefaultParagraphFont"/>
    <w:link w:val="NormalHanging"/>
    <w:rsid w:val="00343EDD"/>
    <w:rPr>
      <w:color w:val="000000"/>
      <w:sz w:val="24"/>
      <w:szCs w:val="36"/>
      <w:lang w:val="el-GR" w:eastAsia="en-US" w:bidi="ar-SA"/>
    </w:rPr>
  </w:style>
  <w:style w:type="paragraph" w:customStyle="1" w:styleId="NormalNumbers">
    <w:name w:val="Normal Numbers"/>
    <w:basedOn w:val="Normal"/>
    <w:qFormat/>
    <w:rsid w:val="00502529"/>
    <w:pPr>
      <w:numPr>
        <w:numId w:val="3"/>
      </w:numPr>
    </w:pPr>
  </w:style>
  <w:style w:type="paragraph" w:styleId="Title">
    <w:name w:val="Title"/>
    <w:basedOn w:val="Normal"/>
    <w:link w:val="TitleChar"/>
    <w:rsid w:val="00502529"/>
    <w:pPr>
      <w:keepNext/>
      <w:keepLines/>
      <w:pBdr>
        <w:top w:val="single" w:sz="8" w:space="30" w:color="auto"/>
        <w:bottom w:val="single" w:sz="8" w:space="30" w:color="auto"/>
      </w:pBdr>
      <w:spacing w:after="1800"/>
      <w:jc w:val="center"/>
      <w:outlineLvl w:val="0"/>
    </w:pPr>
    <w:rPr>
      <w:rFonts w:ascii="Arial" w:hAnsi="Arial"/>
      <w:b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D019F"/>
    <w:rPr>
      <w:rFonts w:ascii="Arial" w:hAnsi="Arial"/>
      <w:b/>
      <w:color w:val="000000"/>
      <w:kern w:val="28"/>
      <w:sz w:val="72"/>
      <w:szCs w:val="72"/>
      <w:lang w:val="el-GR" w:eastAsia="en-US" w:bidi="ar-SA"/>
    </w:rPr>
  </w:style>
  <w:style w:type="paragraph" w:styleId="Caption">
    <w:name w:val="caption"/>
    <w:basedOn w:val="Normal"/>
    <w:next w:val="Normal"/>
    <w:link w:val="CaptionChar"/>
    <w:qFormat/>
    <w:rsid w:val="00502529"/>
    <w:pPr>
      <w:keepLines/>
      <w:tabs>
        <w:tab w:val="left" w:pos="1701"/>
      </w:tabs>
      <w:spacing w:before="120"/>
      <w:jc w:val="center"/>
    </w:pPr>
    <w:rPr>
      <w:i/>
      <w:szCs w:val="32"/>
    </w:rPr>
  </w:style>
  <w:style w:type="character" w:customStyle="1" w:styleId="CaptionChar">
    <w:name w:val="Caption Char"/>
    <w:basedOn w:val="DefaultParagraphFont"/>
    <w:link w:val="Caption"/>
    <w:rsid w:val="00CC1800"/>
    <w:rPr>
      <w:i/>
      <w:color w:val="000000"/>
      <w:sz w:val="24"/>
      <w:szCs w:val="32"/>
      <w:lang w:val="el-GR" w:eastAsia="en-US" w:bidi="ar-SA"/>
    </w:rPr>
  </w:style>
  <w:style w:type="paragraph" w:customStyle="1" w:styleId="Equation">
    <w:name w:val="Equation"/>
    <w:basedOn w:val="Normal"/>
    <w:link w:val="EquationChar"/>
    <w:qFormat/>
    <w:rsid w:val="00502529"/>
    <w:pPr>
      <w:spacing w:before="120"/>
      <w:jc w:val="center"/>
    </w:pPr>
    <w:rPr>
      <w:lang w:val="en-US"/>
    </w:rPr>
  </w:style>
  <w:style w:type="character" w:customStyle="1" w:styleId="EquationChar">
    <w:name w:val="Equation Char"/>
    <w:basedOn w:val="DefaultParagraphFont"/>
    <w:link w:val="Equation"/>
    <w:rsid w:val="00343EDD"/>
    <w:rPr>
      <w:color w:val="000000"/>
      <w:sz w:val="24"/>
      <w:szCs w:val="36"/>
      <w:lang w:val="en-US" w:eastAsia="en-US" w:bidi="ar-SA"/>
    </w:rPr>
  </w:style>
  <w:style w:type="paragraph" w:customStyle="1" w:styleId="Figure">
    <w:name w:val="Figure"/>
    <w:basedOn w:val="Normal"/>
    <w:next w:val="Caption"/>
    <w:link w:val="FigureChar"/>
    <w:qFormat/>
    <w:rsid w:val="00502529"/>
    <w:pPr>
      <w:keepNext/>
      <w:keepLines/>
      <w:spacing w:before="240" w:after="480"/>
      <w:jc w:val="center"/>
    </w:pPr>
  </w:style>
  <w:style w:type="character" w:customStyle="1" w:styleId="FigureChar">
    <w:name w:val="Figure Char"/>
    <w:basedOn w:val="DefaultParagraphFont"/>
    <w:link w:val="Figure"/>
    <w:rsid w:val="006D019F"/>
    <w:rPr>
      <w:color w:val="000000"/>
      <w:sz w:val="24"/>
      <w:szCs w:val="36"/>
      <w:lang w:val="el-GR" w:eastAsia="en-US" w:bidi="ar-SA"/>
    </w:rPr>
  </w:style>
  <w:style w:type="paragraph" w:customStyle="1" w:styleId="Table">
    <w:name w:val="Table"/>
    <w:basedOn w:val="Normal"/>
    <w:qFormat/>
    <w:rsid w:val="00502529"/>
    <w:pPr>
      <w:spacing w:before="60" w:after="60"/>
    </w:pPr>
    <w:rPr>
      <w:lang w:val="en-US"/>
    </w:rPr>
  </w:style>
  <w:style w:type="table" w:styleId="TableGrid">
    <w:name w:val="Table Grid"/>
    <w:basedOn w:val="TableNormal"/>
    <w:rsid w:val="00956DA0"/>
    <w:pPr>
      <w:keepNext/>
      <w:keepLines/>
      <w:spacing w:before="60" w:after="6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</w:style>
  <w:style w:type="paragraph" w:styleId="Footer">
    <w:name w:val="footer"/>
    <w:basedOn w:val="Normal"/>
    <w:link w:val="FooterChar"/>
    <w:uiPriority w:val="99"/>
    <w:rsid w:val="00502529"/>
    <w:pPr>
      <w:pBdr>
        <w:top w:val="single" w:sz="4" w:space="4" w:color="auto"/>
      </w:pBdr>
      <w:tabs>
        <w:tab w:val="right" w:pos="9356"/>
      </w:tabs>
    </w:pPr>
    <w:rPr>
      <w:szCs w:val="28"/>
    </w:rPr>
  </w:style>
  <w:style w:type="character" w:styleId="PageNumber">
    <w:name w:val="page number"/>
    <w:basedOn w:val="DefaultParagraphFont"/>
    <w:rsid w:val="00502529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rsid w:val="00502529"/>
    <w:pPr>
      <w:pBdr>
        <w:bottom w:val="single" w:sz="4" w:space="4" w:color="auto"/>
      </w:pBdr>
      <w:tabs>
        <w:tab w:val="right" w:pos="9356"/>
      </w:tabs>
    </w:pPr>
    <w:rPr>
      <w:rFonts w:ascii="Arial" w:hAnsi="Arial"/>
      <w:sz w:val="22"/>
    </w:rPr>
  </w:style>
  <w:style w:type="paragraph" w:customStyle="1" w:styleId="EquationNumbered">
    <w:name w:val="Equation Numbered"/>
    <w:basedOn w:val="Equation"/>
    <w:link w:val="EquationNumberedChar"/>
    <w:rsid w:val="00D81BE8"/>
    <w:pPr>
      <w:tabs>
        <w:tab w:val="clear" w:pos="567"/>
        <w:tab w:val="center" w:pos="4536"/>
        <w:tab w:val="right" w:pos="9072"/>
      </w:tabs>
      <w:jc w:val="left"/>
    </w:pPr>
  </w:style>
  <w:style w:type="character" w:customStyle="1" w:styleId="EquationNumberedChar">
    <w:name w:val="Equation Numbered Char"/>
    <w:basedOn w:val="DefaultParagraphFont"/>
    <w:link w:val="EquationNumbered"/>
    <w:rsid w:val="00D81BE8"/>
    <w:rPr>
      <w:color w:val="000000"/>
      <w:sz w:val="24"/>
      <w:szCs w:val="36"/>
      <w:lang w:val="en-US" w:eastAsia="en-US"/>
    </w:rPr>
  </w:style>
  <w:style w:type="character" w:customStyle="1" w:styleId="MTEquationSection">
    <w:name w:val="MTEquationSection"/>
    <w:basedOn w:val="DefaultParagraphFont"/>
    <w:rsid w:val="00502529"/>
    <w:rPr>
      <w:vanish/>
      <w:color w:val="FF0000"/>
      <w:lang w:val="en-US"/>
    </w:rPr>
  </w:style>
  <w:style w:type="paragraph" w:styleId="TOC4">
    <w:name w:val="toc 4"/>
    <w:basedOn w:val="Normal"/>
    <w:next w:val="Normal"/>
    <w:autoRedefine/>
    <w:semiHidden/>
    <w:rsid w:val="00343EDD"/>
    <w:pPr>
      <w:spacing w:after="0"/>
      <w:ind w:left="720"/>
    </w:pPr>
    <w:rPr>
      <w:color w:val="auto"/>
      <w:szCs w:val="24"/>
      <w:lang w:eastAsia="el-GR"/>
    </w:rPr>
  </w:style>
  <w:style w:type="paragraph" w:styleId="TOC5">
    <w:name w:val="toc 5"/>
    <w:basedOn w:val="Normal"/>
    <w:next w:val="Normal"/>
    <w:autoRedefine/>
    <w:semiHidden/>
    <w:rsid w:val="00343EDD"/>
    <w:pPr>
      <w:spacing w:after="0"/>
      <w:ind w:left="960"/>
    </w:pPr>
    <w:rPr>
      <w:color w:val="auto"/>
      <w:szCs w:val="24"/>
      <w:lang w:eastAsia="el-GR"/>
    </w:rPr>
  </w:style>
  <w:style w:type="paragraph" w:styleId="TOC6">
    <w:name w:val="toc 6"/>
    <w:basedOn w:val="Normal"/>
    <w:next w:val="Normal"/>
    <w:autoRedefine/>
    <w:semiHidden/>
    <w:rsid w:val="00343EDD"/>
    <w:pPr>
      <w:spacing w:after="0"/>
      <w:ind w:left="1200"/>
    </w:pPr>
    <w:rPr>
      <w:color w:val="auto"/>
      <w:szCs w:val="24"/>
      <w:lang w:eastAsia="el-GR"/>
    </w:rPr>
  </w:style>
  <w:style w:type="paragraph" w:styleId="TOC7">
    <w:name w:val="toc 7"/>
    <w:basedOn w:val="Normal"/>
    <w:next w:val="Normal"/>
    <w:autoRedefine/>
    <w:semiHidden/>
    <w:rsid w:val="00343EDD"/>
    <w:pPr>
      <w:spacing w:after="0"/>
      <w:ind w:left="1440"/>
    </w:pPr>
    <w:rPr>
      <w:color w:val="auto"/>
      <w:szCs w:val="24"/>
      <w:lang w:eastAsia="el-GR"/>
    </w:rPr>
  </w:style>
  <w:style w:type="paragraph" w:styleId="TOC8">
    <w:name w:val="toc 8"/>
    <w:basedOn w:val="Normal"/>
    <w:next w:val="Normal"/>
    <w:autoRedefine/>
    <w:semiHidden/>
    <w:rsid w:val="00343EDD"/>
    <w:pPr>
      <w:spacing w:after="0"/>
      <w:ind w:left="1680"/>
    </w:pPr>
    <w:rPr>
      <w:color w:val="auto"/>
      <w:szCs w:val="24"/>
      <w:lang w:eastAsia="el-GR"/>
    </w:rPr>
  </w:style>
  <w:style w:type="paragraph" w:styleId="TOC9">
    <w:name w:val="toc 9"/>
    <w:basedOn w:val="Normal"/>
    <w:next w:val="Normal"/>
    <w:autoRedefine/>
    <w:semiHidden/>
    <w:rsid w:val="00343EDD"/>
    <w:pPr>
      <w:spacing w:after="0"/>
      <w:ind w:left="1920"/>
    </w:pPr>
    <w:rPr>
      <w:color w:val="auto"/>
      <w:szCs w:val="24"/>
      <w:lang w:eastAsia="el-GR"/>
    </w:rPr>
  </w:style>
  <w:style w:type="paragraph" w:styleId="BalloonText">
    <w:name w:val="Balloon Text"/>
    <w:basedOn w:val="Normal"/>
    <w:semiHidden/>
    <w:rsid w:val="00343EDD"/>
    <w:pPr>
      <w:spacing w:after="0"/>
    </w:pPr>
    <w:rPr>
      <w:rFonts w:ascii="Tahoma" w:eastAsia="SimSun" w:hAnsi="Tahoma" w:cs="Tahoma"/>
      <w:color w:val="auto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B81990"/>
    <w:rPr>
      <w:rFonts w:ascii="Arial" w:hAnsi="Arial"/>
      <w:b/>
      <w:color w:val="0000FF"/>
      <w:sz w:val="24"/>
      <w:u w:val="single"/>
    </w:rPr>
  </w:style>
  <w:style w:type="paragraph" w:customStyle="1" w:styleId="NormalBulletIndent">
    <w:name w:val="Normal Bullet Indent"/>
    <w:basedOn w:val="NormalIndent"/>
    <w:rsid w:val="00502529"/>
    <w:pPr>
      <w:numPr>
        <w:numId w:val="7"/>
      </w:numPr>
      <w:tabs>
        <w:tab w:val="clear" w:pos="567"/>
      </w:tabs>
    </w:pPr>
  </w:style>
  <w:style w:type="paragraph" w:styleId="Index2">
    <w:name w:val="index 2"/>
    <w:basedOn w:val="Normal"/>
    <w:next w:val="Normal"/>
    <w:autoRedefine/>
    <w:semiHidden/>
    <w:rsid w:val="00343EDD"/>
    <w:pPr>
      <w:numPr>
        <w:ilvl w:val="1"/>
        <w:numId w:val="4"/>
      </w:numPr>
      <w:spacing w:after="0"/>
    </w:pPr>
    <w:rPr>
      <w:rFonts w:ascii="Arial" w:hAnsi="Arial" w:cs="Arial"/>
      <w:b/>
      <w:bCs/>
      <w:color w:val="auto"/>
      <w:sz w:val="22"/>
      <w:szCs w:val="20"/>
      <w:lang w:eastAsia="el-GR"/>
    </w:rPr>
  </w:style>
  <w:style w:type="paragraph" w:styleId="TableofFigures">
    <w:name w:val="table of figures"/>
    <w:basedOn w:val="Normal"/>
    <w:next w:val="Normal"/>
    <w:semiHidden/>
    <w:rsid w:val="00343EDD"/>
  </w:style>
  <w:style w:type="paragraph" w:styleId="TOC1">
    <w:name w:val="toc 1"/>
    <w:basedOn w:val="Normal"/>
    <w:next w:val="Normal"/>
    <w:autoRedefine/>
    <w:uiPriority w:val="39"/>
    <w:rsid w:val="00EC2EED"/>
    <w:pPr>
      <w:tabs>
        <w:tab w:val="right" w:leader="dot" w:pos="9344"/>
      </w:tabs>
      <w:ind w:left="567" w:hanging="567"/>
    </w:pPr>
    <w:rPr>
      <w:rFonts w:ascii="Arial" w:hAnsi="Arial"/>
      <w:b/>
      <w:color w:val="auto"/>
      <w:sz w:val="28"/>
      <w:szCs w:val="24"/>
      <w:lang w:eastAsia="el-GR"/>
    </w:rPr>
  </w:style>
  <w:style w:type="paragraph" w:styleId="TOC2">
    <w:name w:val="toc 2"/>
    <w:basedOn w:val="Normal"/>
    <w:next w:val="Normal"/>
    <w:autoRedefine/>
    <w:uiPriority w:val="39"/>
    <w:rsid w:val="00EC2EED"/>
    <w:pPr>
      <w:tabs>
        <w:tab w:val="left" w:pos="1134"/>
        <w:tab w:val="right" w:leader="dot" w:pos="9356"/>
      </w:tabs>
      <w:ind w:left="1701" w:hanging="1134"/>
    </w:pPr>
    <w:rPr>
      <w:rFonts w:ascii="Arial" w:hAnsi="Arial"/>
      <w:color w:val="auto"/>
      <w:szCs w:val="24"/>
      <w:lang w:eastAsia="el-GR"/>
    </w:rPr>
  </w:style>
  <w:style w:type="paragraph" w:styleId="TOC3">
    <w:name w:val="toc 3"/>
    <w:basedOn w:val="Normal"/>
    <w:next w:val="Normal"/>
    <w:autoRedefine/>
    <w:uiPriority w:val="39"/>
    <w:rsid w:val="00822BBF"/>
    <w:pPr>
      <w:tabs>
        <w:tab w:val="clear" w:pos="567"/>
        <w:tab w:val="left" w:pos="1985"/>
        <w:tab w:val="right" w:leader="dot" w:pos="9356"/>
      </w:tabs>
      <w:ind w:left="3119" w:hanging="1985"/>
    </w:pPr>
    <w:rPr>
      <w:rFonts w:ascii="Arial" w:hAnsi="Arial"/>
      <w:noProof/>
      <w:color w:val="auto"/>
      <w:sz w:val="22"/>
      <w:szCs w:val="24"/>
      <w:lang w:eastAsia="el-GR"/>
    </w:rPr>
  </w:style>
  <w:style w:type="paragraph" w:styleId="DocumentMap">
    <w:name w:val="Document Map"/>
    <w:basedOn w:val="Normal"/>
    <w:semiHidden/>
    <w:rsid w:val="00343EDD"/>
    <w:pPr>
      <w:shd w:val="clear" w:color="auto" w:fill="000080"/>
      <w:spacing w:after="0"/>
    </w:pPr>
    <w:rPr>
      <w:rFonts w:ascii="Tahoma" w:hAnsi="Tahoma" w:cs="Tahoma"/>
      <w:color w:val="auto"/>
      <w:szCs w:val="24"/>
      <w:lang w:eastAsia="el-GR"/>
    </w:rPr>
  </w:style>
  <w:style w:type="paragraph" w:styleId="CommentText">
    <w:name w:val="annotation text"/>
    <w:basedOn w:val="Normal"/>
    <w:semiHidden/>
    <w:rsid w:val="000710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10C8"/>
    <w:rPr>
      <w:b/>
      <w:bCs/>
    </w:rPr>
  </w:style>
  <w:style w:type="paragraph" w:customStyle="1" w:styleId="Head">
    <w:name w:val="Head"/>
    <w:basedOn w:val="Normal"/>
    <w:rsid w:val="008517F1"/>
    <w:pPr>
      <w:keepNext/>
      <w:keepLines/>
      <w:jc w:val="center"/>
    </w:pPr>
    <w:rPr>
      <w:rFonts w:ascii="Arial" w:hAnsi="Arial"/>
      <w:b/>
      <w:sz w:val="48"/>
    </w:rPr>
  </w:style>
  <w:style w:type="character" w:customStyle="1" w:styleId="Code">
    <w:name w:val="Code"/>
    <w:basedOn w:val="DefaultParagraphFont"/>
    <w:uiPriority w:val="1"/>
    <w:qFormat/>
    <w:rsid w:val="006D14A2"/>
    <w:rPr>
      <w:rFonts w:ascii="Courier New" w:hAnsi="Courier New"/>
      <w:b/>
    </w:rPr>
  </w:style>
  <w:style w:type="paragraph" w:customStyle="1" w:styleId="NormalReferences">
    <w:name w:val="Normal References"/>
    <w:basedOn w:val="Normal"/>
    <w:qFormat/>
    <w:rsid w:val="00CC0E2B"/>
    <w:pPr>
      <w:numPr>
        <w:numId w:val="25"/>
      </w:numPr>
      <w:ind w:left="567" w:hanging="567"/>
    </w:pPr>
  </w:style>
  <w:style w:type="character" w:customStyle="1" w:styleId="NoSpell">
    <w:name w:val="No Spell"/>
    <w:basedOn w:val="DefaultParagraphFont"/>
    <w:uiPriority w:val="1"/>
    <w:qFormat/>
    <w:rsid w:val="000900A2"/>
    <w:rPr>
      <w:noProof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F2D7E"/>
    <w:rPr>
      <w:color w:val="000000"/>
      <w:sz w:val="24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2D7E"/>
    <w:rPr>
      <w:rFonts w:ascii="Arial" w:hAnsi="Arial"/>
      <w:color w:val="000000"/>
      <w:sz w:val="22"/>
      <w:szCs w:val="36"/>
      <w:lang w:eastAsia="en-US"/>
    </w:rPr>
  </w:style>
  <w:style w:type="character" w:customStyle="1" w:styleId="Codered">
    <w:name w:val="Code red"/>
    <w:basedOn w:val="Code"/>
    <w:uiPriority w:val="1"/>
    <w:qFormat/>
    <w:rsid w:val="002F6A75"/>
    <w:rPr>
      <w:rFonts w:ascii="Courier New" w:hAnsi="Courier New"/>
      <w:b/>
      <w:color w:val="FF0000"/>
      <w:lang w:val="en-US"/>
    </w:rPr>
  </w:style>
  <w:style w:type="character" w:customStyle="1" w:styleId="Note">
    <w:name w:val="Note"/>
    <w:basedOn w:val="DefaultParagraphFont"/>
    <w:uiPriority w:val="1"/>
    <w:qFormat/>
    <w:rsid w:val="007D674C"/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Normal Indent" w:qFormat="1"/>
    <w:lsdException w:name="header" w:uiPriority="99"/>
    <w:lsdException w:name="footer" w:uiPriority="99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0A2"/>
    <w:pPr>
      <w:tabs>
        <w:tab w:val="left" w:pos="567"/>
      </w:tabs>
      <w:spacing w:after="120"/>
    </w:pPr>
    <w:rPr>
      <w:color w:val="00000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529"/>
    <w:pPr>
      <w:keepNext/>
      <w:keepLines/>
      <w:pageBreakBefore/>
      <w:numPr>
        <w:numId w:val="1"/>
      </w:numPr>
      <w:spacing w:after="360"/>
      <w:outlineLvl w:val="0"/>
    </w:pPr>
    <w:rPr>
      <w:b/>
      <w:kern w:val="28"/>
      <w:sz w:val="36"/>
      <w:szCs w:val="52"/>
    </w:rPr>
  </w:style>
  <w:style w:type="paragraph" w:styleId="Heading2">
    <w:name w:val="heading 2"/>
    <w:basedOn w:val="Normal"/>
    <w:next w:val="Normal"/>
    <w:qFormat/>
    <w:rsid w:val="00502529"/>
    <w:pPr>
      <w:keepNext/>
      <w:keepLines/>
      <w:numPr>
        <w:ilvl w:val="1"/>
        <w:numId w:val="1"/>
      </w:numPr>
      <w:spacing w:before="240"/>
      <w:outlineLvl w:val="1"/>
    </w:pPr>
    <w:rPr>
      <w:b/>
      <w:sz w:val="32"/>
      <w:szCs w:val="44"/>
    </w:rPr>
  </w:style>
  <w:style w:type="paragraph" w:styleId="Heading3">
    <w:name w:val="heading 3"/>
    <w:basedOn w:val="Normal"/>
    <w:next w:val="Normal"/>
    <w:link w:val="Heading3Char"/>
    <w:qFormat/>
    <w:rsid w:val="00D81BE8"/>
    <w:pPr>
      <w:keepNext/>
      <w:keepLines/>
      <w:numPr>
        <w:ilvl w:val="2"/>
        <w:numId w:val="1"/>
      </w:numPr>
      <w:tabs>
        <w:tab w:val="clear" w:pos="567"/>
      </w:tabs>
      <w:spacing w:before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rsid w:val="00502529"/>
    <w:pPr>
      <w:keepNext/>
      <w:keepLines/>
      <w:spacing w:before="240"/>
      <w:ind w:left="567" w:hanging="567"/>
      <w:outlineLvl w:val="3"/>
    </w:pPr>
    <w:rPr>
      <w:b/>
      <w:szCs w:val="32"/>
    </w:rPr>
  </w:style>
  <w:style w:type="paragraph" w:styleId="Heading5">
    <w:name w:val="heading 5"/>
    <w:basedOn w:val="Normal"/>
    <w:next w:val="Normal"/>
    <w:semiHidden/>
    <w:rsid w:val="0050252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rsid w:val="0050252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50252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semiHidden/>
    <w:rsid w:val="0050252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semiHidden/>
    <w:rsid w:val="0050252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DD"/>
    <w:rPr>
      <w:b/>
      <w:color w:val="000000"/>
      <w:kern w:val="28"/>
      <w:sz w:val="36"/>
      <w:szCs w:val="52"/>
      <w:lang w:val="el-GR" w:eastAsia="en-US" w:bidi="ar-SA"/>
    </w:rPr>
  </w:style>
  <w:style w:type="character" w:customStyle="1" w:styleId="Heading3Char">
    <w:name w:val="Heading 3 Char"/>
    <w:basedOn w:val="DefaultParagraphFont"/>
    <w:link w:val="Heading3"/>
    <w:rsid w:val="00D81BE8"/>
    <w:rPr>
      <w:b/>
      <w:color w:val="000000"/>
      <w:sz w:val="28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rsid w:val="00343EDD"/>
    <w:rPr>
      <w:b/>
      <w:color w:val="000000"/>
      <w:sz w:val="24"/>
      <w:szCs w:val="32"/>
      <w:lang w:val="el-GR" w:eastAsia="en-US" w:bidi="ar-SA"/>
    </w:rPr>
  </w:style>
  <w:style w:type="paragraph" w:customStyle="1" w:styleId="NormalBullets">
    <w:name w:val="Normal Bullets"/>
    <w:basedOn w:val="Normal"/>
    <w:link w:val="NormalBulletsChar"/>
    <w:qFormat/>
    <w:rsid w:val="004145C7"/>
    <w:pPr>
      <w:numPr>
        <w:numId w:val="2"/>
      </w:numPr>
    </w:pPr>
  </w:style>
  <w:style w:type="character" w:customStyle="1" w:styleId="NormalBulletsChar">
    <w:name w:val="Normal Bullets Char"/>
    <w:basedOn w:val="DefaultParagraphFont"/>
    <w:link w:val="NormalBullets"/>
    <w:rsid w:val="004145C7"/>
    <w:rPr>
      <w:color w:val="000000"/>
      <w:sz w:val="24"/>
      <w:szCs w:val="36"/>
      <w:lang w:eastAsia="en-US"/>
    </w:rPr>
  </w:style>
  <w:style w:type="paragraph" w:styleId="NormalIndent">
    <w:name w:val="Normal Indent"/>
    <w:basedOn w:val="Normal"/>
    <w:qFormat/>
    <w:rsid w:val="00502529"/>
    <w:pPr>
      <w:ind w:left="567"/>
    </w:pPr>
  </w:style>
  <w:style w:type="paragraph" w:customStyle="1" w:styleId="NormalHanging">
    <w:name w:val="Normal Hanging"/>
    <w:basedOn w:val="Normal"/>
    <w:link w:val="NormalHangingChar"/>
    <w:qFormat/>
    <w:rsid w:val="00502529"/>
    <w:pPr>
      <w:ind w:left="567" w:hanging="567"/>
    </w:pPr>
  </w:style>
  <w:style w:type="character" w:customStyle="1" w:styleId="NormalHangingChar">
    <w:name w:val="Normal Hanging Char"/>
    <w:basedOn w:val="DefaultParagraphFont"/>
    <w:link w:val="NormalHanging"/>
    <w:rsid w:val="00343EDD"/>
    <w:rPr>
      <w:color w:val="000000"/>
      <w:sz w:val="24"/>
      <w:szCs w:val="36"/>
      <w:lang w:val="el-GR" w:eastAsia="en-US" w:bidi="ar-SA"/>
    </w:rPr>
  </w:style>
  <w:style w:type="paragraph" w:customStyle="1" w:styleId="NormalNumbers">
    <w:name w:val="Normal Numbers"/>
    <w:basedOn w:val="Normal"/>
    <w:qFormat/>
    <w:rsid w:val="00502529"/>
    <w:pPr>
      <w:numPr>
        <w:numId w:val="3"/>
      </w:numPr>
    </w:pPr>
  </w:style>
  <w:style w:type="paragraph" w:styleId="Title">
    <w:name w:val="Title"/>
    <w:basedOn w:val="Normal"/>
    <w:link w:val="TitleChar"/>
    <w:rsid w:val="00502529"/>
    <w:pPr>
      <w:keepNext/>
      <w:keepLines/>
      <w:pBdr>
        <w:top w:val="single" w:sz="8" w:space="30" w:color="auto"/>
        <w:bottom w:val="single" w:sz="8" w:space="30" w:color="auto"/>
      </w:pBdr>
      <w:spacing w:after="1800"/>
      <w:jc w:val="center"/>
      <w:outlineLvl w:val="0"/>
    </w:pPr>
    <w:rPr>
      <w:rFonts w:ascii="Arial" w:hAnsi="Arial"/>
      <w:b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D019F"/>
    <w:rPr>
      <w:rFonts w:ascii="Arial" w:hAnsi="Arial"/>
      <w:b/>
      <w:color w:val="000000"/>
      <w:kern w:val="28"/>
      <w:sz w:val="72"/>
      <w:szCs w:val="72"/>
      <w:lang w:val="el-GR" w:eastAsia="en-US" w:bidi="ar-SA"/>
    </w:rPr>
  </w:style>
  <w:style w:type="paragraph" w:styleId="Caption">
    <w:name w:val="caption"/>
    <w:basedOn w:val="Normal"/>
    <w:next w:val="Normal"/>
    <w:link w:val="CaptionChar"/>
    <w:qFormat/>
    <w:rsid w:val="00502529"/>
    <w:pPr>
      <w:keepLines/>
      <w:tabs>
        <w:tab w:val="left" w:pos="1701"/>
      </w:tabs>
      <w:spacing w:before="120"/>
      <w:jc w:val="center"/>
    </w:pPr>
    <w:rPr>
      <w:i/>
      <w:szCs w:val="32"/>
    </w:rPr>
  </w:style>
  <w:style w:type="character" w:customStyle="1" w:styleId="CaptionChar">
    <w:name w:val="Caption Char"/>
    <w:basedOn w:val="DefaultParagraphFont"/>
    <w:link w:val="Caption"/>
    <w:rsid w:val="00CC1800"/>
    <w:rPr>
      <w:i/>
      <w:color w:val="000000"/>
      <w:sz w:val="24"/>
      <w:szCs w:val="32"/>
      <w:lang w:val="el-GR" w:eastAsia="en-US" w:bidi="ar-SA"/>
    </w:rPr>
  </w:style>
  <w:style w:type="paragraph" w:customStyle="1" w:styleId="Equation">
    <w:name w:val="Equation"/>
    <w:basedOn w:val="Normal"/>
    <w:link w:val="EquationChar"/>
    <w:qFormat/>
    <w:rsid w:val="00502529"/>
    <w:pPr>
      <w:spacing w:before="120"/>
      <w:jc w:val="center"/>
    </w:pPr>
    <w:rPr>
      <w:lang w:val="en-US"/>
    </w:rPr>
  </w:style>
  <w:style w:type="character" w:customStyle="1" w:styleId="EquationChar">
    <w:name w:val="Equation Char"/>
    <w:basedOn w:val="DefaultParagraphFont"/>
    <w:link w:val="Equation"/>
    <w:rsid w:val="00343EDD"/>
    <w:rPr>
      <w:color w:val="000000"/>
      <w:sz w:val="24"/>
      <w:szCs w:val="36"/>
      <w:lang w:val="en-US" w:eastAsia="en-US" w:bidi="ar-SA"/>
    </w:rPr>
  </w:style>
  <w:style w:type="paragraph" w:customStyle="1" w:styleId="Figure">
    <w:name w:val="Figure"/>
    <w:basedOn w:val="Normal"/>
    <w:next w:val="Caption"/>
    <w:link w:val="FigureChar"/>
    <w:qFormat/>
    <w:rsid w:val="00502529"/>
    <w:pPr>
      <w:keepNext/>
      <w:keepLines/>
      <w:spacing w:before="240" w:after="480"/>
      <w:jc w:val="center"/>
    </w:pPr>
  </w:style>
  <w:style w:type="character" w:customStyle="1" w:styleId="FigureChar">
    <w:name w:val="Figure Char"/>
    <w:basedOn w:val="DefaultParagraphFont"/>
    <w:link w:val="Figure"/>
    <w:rsid w:val="006D019F"/>
    <w:rPr>
      <w:color w:val="000000"/>
      <w:sz w:val="24"/>
      <w:szCs w:val="36"/>
      <w:lang w:val="el-GR" w:eastAsia="en-US" w:bidi="ar-SA"/>
    </w:rPr>
  </w:style>
  <w:style w:type="paragraph" w:customStyle="1" w:styleId="Table">
    <w:name w:val="Table"/>
    <w:basedOn w:val="Normal"/>
    <w:qFormat/>
    <w:rsid w:val="00502529"/>
    <w:pPr>
      <w:spacing w:before="60" w:after="60"/>
    </w:pPr>
    <w:rPr>
      <w:lang w:val="en-US"/>
    </w:rPr>
  </w:style>
  <w:style w:type="table" w:styleId="TableGrid">
    <w:name w:val="Table Grid"/>
    <w:basedOn w:val="TableNormal"/>
    <w:rsid w:val="00956DA0"/>
    <w:pPr>
      <w:keepNext/>
      <w:keepLines/>
      <w:spacing w:before="60" w:after="6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</w:style>
  <w:style w:type="paragraph" w:styleId="Footer">
    <w:name w:val="footer"/>
    <w:basedOn w:val="Normal"/>
    <w:link w:val="FooterChar"/>
    <w:uiPriority w:val="99"/>
    <w:rsid w:val="00502529"/>
    <w:pPr>
      <w:pBdr>
        <w:top w:val="single" w:sz="4" w:space="4" w:color="auto"/>
      </w:pBdr>
      <w:tabs>
        <w:tab w:val="right" w:pos="9356"/>
      </w:tabs>
    </w:pPr>
    <w:rPr>
      <w:szCs w:val="28"/>
    </w:rPr>
  </w:style>
  <w:style w:type="character" w:styleId="PageNumber">
    <w:name w:val="page number"/>
    <w:basedOn w:val="DefaultParagraphFont"/>
    <w:rsid w:val="00502529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rsid w:val="00502529"/>
    <w:pPr>
      <w:pBdr>
        <w:bottom w:val="single" w:sz="4" w:space="4" w:color="auto"/>
      </w:pBdr>
      <w:tabs>
        <w:tab w:val="right" w:pos="9356"/>
      </w:tabs>
    </w:pPr>
    <w:rPr>
      <w:rFonts w:ascii="Arial" w:hAnsi="Arial"/>
      <w:sz w:val="22"/>
    </w:rPr>
  </w:style>
  <w:style w:type="paragraph" w:customStyle="1" w:styleId="EquationNumbered">
    <w:name w:val="Equation Numbered"/>
    <w:basedOn w:val="Equation"/>
    <w:link w:val="EquationNumberedChar"/>
    <w:rsid w:val="00D81BE8"/>
    <w:pPr>
      <w:tabs>
        <w:tab w:val="clear" w:pos="567"/>
        <w:tab w:val="center" w:pos="4536"/>
        <w:tab w:val="right" w:pos="9072"/>
      </w:tabs>
      <w:jc w:val="left"/>
    </w:pPr>
  </w:style>
  <w:style w:type="character" w:customStyle="1" w:styleId="EquationNumberedChar">
    <w:name w:val="Equation Numbered Char"/>
    <w:basedOn w:val="DefaultParagraphFont"/>
    <w:link w:val="EquationNumbered"/>
    <w:rsid w:val="00D81BE8"/>
    <w:rPr>
      <w:color w:val="000000"/>
      <w:sz w:val="24"/>
      <w:szCs w:val="36"/>
      <w:lang w:val="en-US" w:eastAsia="en-US"/>
    </w:rPr>
  </w:style>
  <w:style w:type="character" w:customStyle="1" w:styleId="MTEquationSection">
    <w:name w:val="MTEquationSection"/>
    <w:basedOn w:val="DefaultParagraphFont"/>
    <w:rsid w:val="00502529"/>
    <w:rPr>
      <w:vanish/>
      <w:color w:val="FF0000"/>
      <w:lang w:val="en-US"/>
    </w:rPr>
  </w:style>
  <w:style w:type="paragraph" w:styleId="TOC4">
    <w:name w:val="toc 4"/>
    <w:basedOn w:val="Normal"/>
    <w:next w:val="Normal"/>
    <w:autoRedefine/>
    <w:semiHidden/>
    <w:rsid w:val="00343EDD"/>
    <w:pPr>
      <w:spacing w:after="0"/>
      <w:ind w:left="720"/>
    </w:pPr>
    <w:rPr>
      <w:color w:val="auto"/>
      <w:szCs w:val="24"/>
      <w:lang w:eastAsia="el-GR"/>
    </w:rPr>
  </w:style>
  <w:style w:type="paragraph" w:styleId="TOC5">
    <w:name w:val="toc 5"/>
    <w:basedOn w:val="Normal"/>
    <w:next w:val="Normal"/>
    <w:autoRedefine/>
    <w:semiHidden/>
    <w:rsid w:val="00343EDD"/>
    <w:pPr>
      <w:spacing w:after="0"/>
      <w:ind w:left="960"/>
    </w:pPr>
    <w:rPr>
      <w:color w:val="auto"/>
      <w:szCs w:val="24"/>
      <w:lang w:eastAsia="el-GR"/>
    </w:rPr>
  </w:style>
  <w:style w:type="paragraph" w:styleId="TOC6">
    <w:name w:val="toc 6"/>
    <w:basedOn w:val="Normal"/>
    <w:next w:val="Normal"/>
    <w:autoRedefine/>
    <w:semiHidden/>
    <w:rsid w:val="00343EDD"/>
    <w:pPr>
      <w:spacing w:after="0"/>
      <w:ind w:left="1200"/>
    </w:pPr>
    <w:rPr>
      <w:color w:val="auto"/>
      <w:szCs w:val="24"/>
      <w:lang w:eastAsia="el-GR"/>
    </w:rPr>
  </w:style>
  <w:style w:type="paragraph" w:styleId="TOC7">
    <w:name w:val="toc 7"/>
    <w:basedOn w:val="Normal"/>
    <w:next w:val="Normal"/>
    <w:autoRedefine/>
    <w:semiHidden/>
    <w:rsid w:val="00343EDD"/>
    <w:pPr>
      <w:spacing w:after="0"/>
      <w:ind w:left="1440"/>
    </w:pPr>
    <w:rPr>
      <w:color w:val="auto"/>
      <w:szCs w:val="24"/>
      <w:lang w:eastAsia="el-GR"/>
    </w:rPr>
  </w:style>
  <w:style w:type="paragraph" w:styleId="TOC8">
    <w:name w:val="toc 8"/>
    <w:basedOn w:val="Normal"/>
    <w:next w:val="Normal"/>
    <w:autoRedefine/>
    <w:semiHidden/>
    <w:rsid w:val="00343EDD"/>
    <w:pPr>
      <w:spacing w:after="0"/>
      <w:ind w:left="1680"/>
    </w:pPr>
    <w:rPr>
      <w:color w:val="auto"/>
      <w:szCs w:val="24"/>
      <w:lang w:eastAsia="el-GR"/>
    </w:rPr>
  </w:style>
  <w:style w:type="paragraph" w:styleId="TOC9">
    <w:name w:val="toc 9"/>
    <w:basedOn w:val="Normal"/>
    <w:next w:val="Normal"/>
    <w:autoRedefine/>
    <w:semiHidden/>
    <w:rsid w:val="00343EDD"/>
    <w:pPr>
      <w:spacing w:after="0"/>
      <w:ind w:left="1920"/>
    </w:pPr>
    <w:rPr>
      <w:color w:val="auto"/>
      <w:szCs w:val="24"/>
      <w:lang w:eastAsia="el-GR"/>
    </w:rPr>
  </w:style>
  <w:style w:type="paragraph" w:styleId="BalloonText">
    <w:name w:val="Balloon Text"/>
    <w:basedOn w:val="Normal"/>
    <w:semiHidden/>
    <w:rsid w:val="00343EDD"/>
    <w:pPr>
      <w:spacing w:after="0"/>
    </w:pPr>
    <w:rPr>
      <w:rFonts w:ascii="Tahoma" w:eastAsia="SimSun" w:hAnsi="Tahoma" w:cs="Tahoma"/>
      <w:color w:val="auto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B81990"/>
    <w:rPr>
      <w:rFonts w:ascii="Arial" w:hAnsi="Arial"/>
      <w:b/>
      <w:color w:val="0000FF"/>
      <w:sz w:val="24"/>
      <w:u w:val="single"/>
    </w:rPr>
  </w:style>
  <w:style w:type="paragraph" w:customStyle="1" w:styleId="NormalBulletIndent">
    <w:name w:val="Normal Bullet Indent"/>
    <w:basedOn w:val="NormalIndent"/>
    <w:rsid w:val="00502529"/>
    <w:pPr>
      <w:numPr>
        <w:numId w:val="7"/>
      </w:numPr>
      <w:tabs>
        <w:tab w:val="clear" w:pos="567"/>
      </w:tabs>
    </w:pPr>
  </w:style>
  <w:style w:type="paragraph" w:styleId="Index2">
    <w:name w:val="index 2"/>
    <w:basedOn w:val="Normal"/>
    <w:next w:val="Normal"/>
    <w:autoRedefine/>
    <w:semiHidden/>
    <w:rsid w:val="00343EDD"/>
    <w:pPr>
      <w:numPr>
        <w:ilvl w:val="1"/>
        <w:numId w:val="4"/>
      </w:numPr>
      <w:spacing w:after="0"/>
    </w:pPr>
    <w:rPr>
      <w:rFonts w:ascii="Arial" w:hAnsi="Arial" w:cs="Arial"/>
      <w:b/>
      <w:bCs/>
      <w:color w:val="auto"/>
      <w:sz w:val="22"/>
      <w:szCs w:val="20"/>
      <w:lang w:eastAsia="el-GR"/>
    </w:rPr>
  </w:style>
  <w:style w:type="paragraph" w:styleId="TableofFigures">
    <w:name w:val="table of figures"/>
    <w:basedOn w:val="Normal"/>
    <w:next w:val="Normal"/>
    <w:semiHidden/>
    <w:rsid w:val="00343EDD"/>
  </w:style>
  <w:style w:type="paragraph" w:styleId="TOC1">
    <w:name w:val="toc 1"/>
    <w:basedOn w:val="Normal"/>
    <w:next w:val="Normal"/>
    <w:autoRedefine/>
    <w:uiPriority w:val="39"/>
    <w:rsid w:val="00EC2EED"/>
    <w:pPr>
      <w:tabs>
        <w:tab w:val="right" w:leader="dot" w:pos="9344"/>
      </w:tabs>
      <w:ind w:left="567" w:hanging="567"/>
    </w:pPr>
    <w:rPr>
      <w:rFonts w:ascii="Arial" w:hAnsi="Arial"/>
      <w:b/>
      <w:color w:val="auto"/>
      <w:sz w:val="28"/>
      <w:szCs w:val="24"/>
      <w:lang w:eastAsia="el-GR"/>
    </w:rPr>
  </w:style>
  <w:style w:type="paragraph" w:styleId="TOC2">
    <w:name w:val="toc 2"/>
    <w:basedOn w:val="Normal"/>
    <w:next w:val="Normal"/>
    <w:autoRedefine/>
    <w:uiPriority w:val="39"/>
    <w:rsid w:val="00EC2EED"/>
    <w:pPr>
      <w:tabs>
        <w:tab w:val="left" w:pos="1134"/>
        <w:tab w:val="right" w:leader="dot" w:pos="9356"/>
      </w:tabs>
      <w:ind w:left="1701" w:hanging="1134"/>
    </w:pPr>
    <w:rPr>
      <w:rFonts w:ascii="Arial" w:hAnsi="Arial"/>
      <w:color w:val="auto"/>
      <w:szCs w:val="24"/>
      <w:lang w:eastAsia="el-GR"/>
    </w:rPr>
  </w:style>
  <w:style w:type="paragraph" w:styleId="TOC3">
    <w:name w:val="toc 3"/>
    <w:basedOn w:val="Normal"/>
    <w:next w:val="Normal"/>
    <w:autoRedefine/>
    <w:uiPriority w:val="39"/>
    <w:rsid w:val="00822BBF"/>
    <w:pPr>
      <w:tabs>
        <w:tab w:val="clear" w:pos="567"/>
        <w:tab w:val="left" w:pos="1985"/>
        <w:tab w:val="right" w:leader="dot" w:pos="9356"/>
      </w:tabs>
      <w:ind w:left="3119" w:hanging="1985"/>
    </w:pPr>
    <w:rPr>
      <w:rFonts w:ascii="Arial" w:hAnsi="Arial"/>
      <w:noProof/>
      <w:color w:val="auto"/>
      <w:sz w:val="22"/>
      <w:szCs w:val="24"/>
      <w:lang w:eastAsia="el-GR"/>
    </w:rPr>
  </w:style>
  <w:style w:type="paragraph" w:styleId="DocumentMap">
    <w:name w:val="Document Map"/>
    <w:basedOn w:val="Normal"/>
    <w:semiHidden/>
    <w:rsid w:val="00343EDD"/>
    <w:pPr>
      <w:shd w:val="clear" w:color="auto" w:fill="000080"/>
      <w:spacing w:after="0"/>
    </w:pPr>
    <w:rPr>
      <w:rFonts w:ascii="Tahoma" w:hAnsi="Tahoma" w:cs="Tahoma"/>
      <w:color w:val="auto"/>
      <w:szCs w:val="24"/>
      <w:lang w:eastAsia="el-GR"/>
    </w:rPr>
  </w:style>
  <w:style w:type="paragraph" w:styleId="CommentText">
    <w:name w:val="annotation text"/>
    <w:basedOn w:val="Normal"/>
    <w:semiHidden/>
    <w:rsid w:val="000710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10C8"/>
    <w:rPr>
      <w:b/>
      <w:bCs/>
    </w:rPr>
  </w:style>
  <w:style w:type="paragraph" w:customStyle="1" w:styleId="Head">
    <w:name w:val="Head"/>
    <w:basedOn w:val="Normal"/>
    <w:rsid w:val="008517F1"/>
    <w:pPr>
      <w:keepNext/>
      <w:keepLines/>
      <w:jc w:val="center"/>
    </w:pPr>
    <w:rPr>
      <w:rFonts w:ascii="Arial" w:hAnsi="Arial"/>
      <w:b/>
      <w:sz w:val="48"/>
    </w:rPr>
  </w:style>
  <w:style w:type="character" w:customStyle="1" w:styleId="Code">
    <w:name w:val="Code"/>
    <w:basedOn w:val="DefaultParagraphFont"/>
    <w:uiPriority w:val="1"/>
    <w:qFormat/>
    <w:rsid w:val="006D14A2"/>
    <w:rPr>
      <w:rFonts w:ascii="Courier New" w:hAnsi="Courier New"/>
      <w:b/>
    </w:rPr>
  </w:style>
  <w:style w:type="paragraph" w:customStyle="1" w:styleId="NormalReferences">
    <w:name w:val="Normal References"/>
    <w:basedOn w:val="Normal"/>
    <w:qFormat/>
    <w:rsid w:val="00CC0E2B"/>
    <w:pPr>
      <w:numPr>
        <w:numId w:val="25"/>
      </w:numPr>
      <w:ind w:left="567" w:hanging="567"/>
    </w:pPr>
  </w:style>
  <w:style w:type="character" w:customStyle="1" w:styleId="NoSpell">
    <w:name w:val="No Spell"/>
    <w:basedOn w:val="DefaultParagraphFont"/>
    <w:uiPriority w:val="1"/>
    <w:qFormat/>
    <w:rsid w:val="000900A2"/>
    <w:rPr>
      <w:noProof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DF2D7E"/>
    <w:rPr>
      <w:color w:val="000000"/>
      <w:sz w:val="24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2D7E"/>
    <w:rPr>
      <w:rFonts w:ascii="Arial" w:hAnsi="Arial"/>
      <w:color w:val="000000"/>
      <w:sz w:val="22"/>
      <w:szCs w:val="36"/>
      <w:lang w:eastAsia="en-US"/>
    </w:rPr>
  </w:style>
  <w:style w:type="character" w:customStyle="1" w:styleId="Codered">
    <w:name w:val="Code red"/>
    <w:basedOn w:val="Code"/>
    <w:uiPriority w:val="1"/>
    <w:qFormat/>
    <w:rsid w:val="002F6A75"/>
    <w:rPr>
      <w:rFonts w:ascii="Courier New" w:hAnsi="Courier New"/>
      <w:b/>
      <w:color w:val="FF0000"/>
      <w:lang w:val="en-US"/>
    </w:rPr>
  </w:style>
  <w:style w:type="character" w:customStyle="1" w:styleId="Note">
    <w:name w:val="Note"/>
    <w:basedOn w:val="DefaultParagraphFont"/>
    <w:uiPriority w:val="1"/>
    <w:qFormat/>
    <w:rsid w:val="007D674C"/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oter" Target="footer6.xml"/><Relationship Id="rId42" Type="http://schemas.openxmlformats.org/officeDocument/2006/relationships/oleObject" Target="embeddings/oleObject10.bin"/><Relationship Id="rId47" Type="http://schemas.openxmlformats.org/officeDocument/2006/relationships/image" Target="media/image14.wmf"/><Relationship Id="rId50" Type="http://schemas.openxmlformats.org/officeDocument/2006/relationships/oleObject" Target="embeddings/oleObject14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eader" Target="header5.xml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4.xml"/><Relationship Id="rId41" Type="http://schemas.openxmlformats.org/officeDocument/2006/relationships/image" Target="media/image11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7.bin"/><Relationship Id="rId37" Type="http://schemas.openxmlformats.org/officeDocument/2006/relationships/image" Target="media/image9.wmf"/><Relationship Id="rId40" Type="http://schemas.openxmlformats.org/officeDocument/2006/relationships/oleObject" Target="embeddings/oleObject9.bin"/><Relationship Id="rId45" Type="http://schemas.openxmlformats.org/officeDocument/2006/relationships/image" Target="media/image13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49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image" Target="media/image8.e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eader" Target="header3.xml"/><Relationship Id="rId30" Type="http://schemas.openxmlformats.org/officeDocument/2006/relationships/footer" Target="footer5.xml"/><Relationship Id="rId35" Type="http://schemas.openxmlformats.org/officeDocument/2006/relationships/header" Target="header6.xml"/><Relationship Id="rId43" Type="http://schemas.openxmlformats.org/officeDocument/2006/relationships/image" Target="media/image12.wmf"/><Relationship Id="rId48" Type="http://schemas.openxmlformats.org/officeDocument/2006/relationships/oleObject" Target="embeddings/oleObject13.bin"/><Relationship Id="rId8" Type="http://schemas.openxmlformats.org/officeDocument/2006/relationships/endnotes" Target="endnotes.xml"/><Relationship Id="rId51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s\Application%20Data\Microsoft\Templates\Sensors%20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32A9-5145-49E4-A513-33763B6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Sensors Book.dot</Template>
  <TotalTime>432</TotalTime>
  <Pages>19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2 - Circuit Elements</vt:lpstr>
    </vt:vector>
  </TitlesOfParts>
  <Company/>
  <LinksUpToDate>false</LinksUpToDate>
  <CharactersWithSpaces>20441</CharactersWithSpaces>
  <SharedDoc>false</SharedDoc>
  <HLinks>
    <vt:vector size="66" baseType="variant">
      <vt:variant>
        <vt:i4>1245235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_Toc241334374</vt:lpwstr>
      </vt:variant>
      <vt:variant>
        <vt:i4>1245235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_Toc241334373</vt:lpwstr>
      </vt:variant>
      <vt:variant>
        <vt:i4>1245235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_Toc241334372</vt:lpwstr>
      </vt:variant>
      <vt:variant>
        <vt:i4>1245235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_Toc241334371</vt:lpwstr>
      </vt:variant>
      <vt:variant>
        <vt:i4>1245235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_Toc241334370</vt:lpwstr>
      </vt:variant>
      <vt:variant>
        <vt:i4>1179699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_Toc241334369</vt:lpwstr>
      </vt:variant>
      <vt:variant>
        <vt:i4>1179699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_Toc241334368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_Toc241334367</vt:lpwstr>
      </vt:variant>
      <vt:variant>
        <vt:i4>1179699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_Toc241334366</vt:lpwstr>
      </vt:variant>
      <vt:variant>
        <vt:i4>1179699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_Toc241334365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_Toc241334364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2 - Circuit Elements</dc:title>
  <dc:creator>Kostas</dc:creator>
  <cp:lastModifiedBy>Kostas</cp:lastModifiedBy>
  <cp:revision>195</cp:revision>
  <cp:lastPrinted>1900-12-31T22:00:00Z</cp:lastPrinted>
  <dcterms:created xsi:type="dcterms:W3CDTF">2010-09-20T21:42:00Z</dcterms:created>
  <dcterms:modified xsi:type="dcterms:W3CDTF">2021-02-15T12:44:00Z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</Properties>
</file>