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39"/>
        <w:gridCol w:w="4965"/>
        <w:gridCol w:w="849"/>
        <w:gridCol w:w="3085"/>
      </w:tblGrid>
      <w:tr w:rsidR="00E82CF9" w:rsidRPr="00595C4F" w14:paraId="2AA1202C" w14:textId="77777777" w:rsidTr="00595C4F">
        <w:tc>
          <w:tcPr>
            <w:tcW w:w="739" w:type="dxa"/>
            <w:shd w:val="clear" w:color="auto" w:fill="auto"/>
          </w:tcPr>
          <w:p w14:paraId="3BED6E31" w14:textId="77777777" w:rsidR="00E82CF9" w:rsidRPr="00595C4F" w:rsidRDefault="00C900DA" w:rsidP="00595C4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95C4F">
              <w:rPr>
                <w:b/>
                <w:sz w:val="24"/>
                <w:szCs w:val="24"/>
                <w:u w:val="single"/>
              </w:rPr>
              <w:t>Από</w:t>
            </w:r>
            <w:r w:rsidR="00E82CF9" w:rsidRPr="00595C4F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039" w:type="dxa"/>
            <w:shd w:val="clear" w:color="auto" w:fill="auto"/>
          </w:tcPr>
          <w:p w14:paraId="1EA91536" w14:textId="77777777" w:rsidR="00E82CF9" w:rsidRPr="00595C4F" w:rsidRDefault="00C900DA" w:rsidP="00595C4F">
            <w:pPr>
              <w:spacing w:after="0" w:line="240" w:lineRule="auto"/>
              <w:rPr>
                <w:sz w:val="28"/>
                <w:szCs w:val="28"/>
              </w:rPr>
            </w:pPr>
            <w:commentRangeStart w:id="0"/>
            <w:r w:rsidRPr="00595C4F">
              <w:rPr>
                <w:sz w:val="28"/>
                <w:szCs w:val="28"/>
              </w:rPr>
              <w:t>{</w:t>
            </w:r>
            <w:r w:rsidRPr="00595C4F">
              <w:rPr>
                <w:i/>
                <w:sz w:val="28"/>
                <w:szCs w:val="28"/>
              </w:rPr>
              <w:t>Επωνυμία Φορέα/ Τμήμα</w:t>
            </w:r>
            <w:r w:rsidRPr="00595C4F">
              <w:rPr>
                <w:sz w:val="28"/>
                <w:szCs w:val="28"/>
              </w:rPr>
              <w:t>}</w:t>
            </w:r>
          </w:p>
          <w:p w14:paraId="579F7010" w14:textId="77777777" w:rsidR="00E82CF9" w:rsidRPr="00595C4F" w:rsidRDefault="00C900DA" w:rsidP="00595C4F">
            <w:pPr>
              <w:spacing w:after="0" w:line="240" w:lineRule="auto"/>
              <w:rPr>
                <w:sz w:val="24"/>
                <w:szCs w:val="24"/>
              </w:rPr>
            </w:pPr>
            <w:r w:rsidRPr="00595C4F">
              <w:rPr>
                <w:sz w:val="24"/>
                <w:szCs w:val="24"/>
              </w:rPr>
              <w:t>Δ/νση</w:t>
            </w:r>
            <w:r w:rsidR="00E82CF9" w:rsidRPr="00595C4F">
              <w:rPr>
                <w:sz w:val="24"/>
                <w:szCs w:val="24"/>
              </w:rPr>
              <w:t xml:space="preserve"> </w:t>
            </w:r>
            <w:r w:rsidR="00201895" w:rsidRPr="00595C4F">
              <w:rPr>
                <w:sz w:val="24"/>
                <w:szCs w:val="24"/>
              </w:rPr>
              <w:t>………………………………</w:t>
            </w:r>
          </w:p>
          <w:p w14:paraId="1A9AFF8A" w14:textId="77777777" w:rsidR="00E82CF9" w:rsidRPr="00595C4F" w:rsidRDefault="00E82CF9" w:rsidP="00595C4F">
            <w:pPr>
              <w:spacing w:after="0" w:line="240" w:lineRule="auto"/>
              <w:rPr>
                <w:sz w:val="24"/>
                <w:szCs w:val="24"/>
              </w:rPr>
            </w:pPr>
            <w:r w:rsidRPr="00595C4F">
              <w:rPr>
                <w:sz w:val="24"/>
                <w:szCs w:val="24"/>
              </w:rPr>
              <w:t xml:space="preserve">Ταχ. </w:t>
            </w:r>
            <w:r w:rsidR="000D461D" w:rsidRPr="00595C4F">
              <w:rPr>
                <w:sz w:val="24"/>
                <w:szCs w:val="24"/>
              </w:rPr>
              <w:t>Κωδ.</w:t>
            </w:r>
            <w:r w:rsidRPr="00595C4F">
              <w:rPr>
                <w:sz w:val="24"/>
                <w:szCs w:val="24"/>
              </w:rPr>
              <w:t xml:space="preserve">: </w:t>
            </w:r>
            <w:r w:rsidR="00201895" w:rsidRPr="00595C4F">
              <w:rPr>
                <w:sz w:val="24"/>
                <w:szCs w:val="24"/>
              </w:rPr>
              <w:t>………………………….</w:t>
            </w:r>
          </w:p>
          <w:p w14:paraId="474A0FEC" w14:textId="77777777" w:rsidR="00E82CF9" w:rsidRPr="00595C4F" w:rsidRDefault="00E82CF9" w:rsidP="00595C4F">
            <w:pPr>
              <w:spacing w:after="0" w:line="240" w:lineRule="auto"/>
              <w:rPr>
                <w:sz w:val="24"/>
                <w:szCs w:val="24"/>
              </w:rPr>
            </w:pPr>
            <w:r w:rsidRPr="00595C4F">
              <w:rPr>
                <w:sz w:val="24"/>
                <w:szCs w:val="24"/>
              </w:rPr>
              <w:t>Τηλέφωνο :</w:t>
            </w:r>
            <w:r w:rsidR="00201895" w:rsidRPr="00595C4F">
              <w:rPr>
                <w:sz w:val="24"/>
                <w:szCs w:val="24"/>
              </w:rPr>
              <w:t xml:space="preserve"> ………………………….</w:t>
            </w:r>
          </w:p>
          <w:p w14:paraId="7F51B2D0" w14:textId="77777777" w:rsidR="00E82CF9" w:rsidRPr="00595C4F" w:rsidRDefault="00C900DA" w:rsidP="00595C4F">
            <w:pPr>
              <w:spacing w:after="0" w:line="240" w:lineRule="auto"/>
              <w:rPr>
                <w:sz w:val="20"/>
              </w:rPr>
            </w:pPr>
            <w:r w:rsidRPr="00595C4F">
              <w:rPr>
                <w:sz w:val="24"/>
                <w:szCs w:val="24"/>
                <w:lang w:val="en-US"/>
              </w:rPr>
              <w:t>e</w:t>
            </w:r>
            <w:r w:rsidRPr="00595C4F">
              <w:rPr>
                <w:sz w:val="24"/>
                <w:szCs w:val="24"/>
              </w:rPr>
              <w:t>-</w:t>
            </w:r>
            <w:r w:rsidRPr="00595C4F">
              <w:rPr>
                <w:sz w:val="24"/>
                <w:szCs w:val="24"/>
                <w:lang w:val="en-US"/>
              </w:rPr>
              <w:t>mail</w:t>
            </w:r>
            <w:r w:rsidRPr="00595C4F">
              <w:rPr>
                <w:sz w:val="24"/>
                <w:szCs w:val="24"/>
              </w:rPr>
              <w:t xml:space="preserve">: </w:t>
            </w:r>
            <w:commentRangeEnd w:id="0"/>
            <w:r w:rsidR="00ED541D" w:rsidRPr="00595C4F">
              <w:rPr>
                <w:rStyle w:val="a7"/>
              </w:rPr>
              <w:commentReference w:id="0"/>
            </w:r>
          </w:p>
        </w:tc>
        <w:tc>
          <w:tcPr>
            <w:tcW w:w="851" w:type="dxa"/>
            <w:shd w:val="clear" w:color="auto" w:fill="auto"/>
          </w:tcPr>
          <w:p w14:paraId="7C45CCD8" w14:textId="77777777" w:rsidR="00E82CF9" w:rsidRPr="00595C4F" w:rsidRDefault="00C900DA" w:rsidP="00595C4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95C4F">
              <w:rPr>
                <w:b/>
                <w:sz w:val="24"/>
                <w:szCs w:val="24"/>
                <w:u w:val="single"/>
              </w:rPr>
              <w:t>Προς</w:t>
            </w:r>
            <w:r w:rsidR="00E82CF9" w:rsidRPr="00595C4F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1CD08144" w14:textId="77777777" w:rsidR="00E82CF9" w:rsidRPr="00595C4F" w:rsidRDefault="00F87E23" w:rsidP="00595C4F">
            <w:pPr>
              <w:spacing w:after="0" w:line="240" w:lineRule="auto"/>
              <w:rPr>
                <w:sz w:val="28"/>
                <w:szCs w:val="28"/>
              </w:rPr>
            </w:pPr>
            <w:r w:rsidRPr="00595C4F">
              <w:rPr>
                <w:sz w:val="28"/>
                <w:szCs w:val="28"/>
              </w:rPr>
              <w:t xml:space="preserve"> </w:t>
            </w:r>
            <w:r w:rsidR="00201895" w:rsidRPr="00595C4F">
              <w:rPr>
                <w:sz w:val="28"/>
                <w:szCs w:val="28"/>
              </w:rPr>
              <w:t>ΠΟΛΥΤΕΧΝΕΙΟ ΚΡΗΤΗΣ</w:t>
            </w:r>
          </w:p>
          <w:p w14:paraId="05FBDEDB" w14:textId="77777777" w:rsidR="00E82CF9" w:rsidRPr="00595C4F" w:rsidRDefault="00C900DA" w:rsidP="00595C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95C4F">
              <w:rPr>
                <w:sz w:val="24"/>
                <w:szCs w:val="24"/>
              </w:rPr>
              <w:t>Γραφείο Πρακτικής Άσκησης</w:t>
            </w:r>
          </w:p>
        </w:tc>
      </w:tr>
    </w:tbl>
    <w:p w14:paraId="025BFCB3" w14:textId="77777777" w:rsidR="00E82CF9" w:rsidRPr="00E82CF9" w:rsidRDefault="00E82CF9" w:rsidP="00E82CF9">
      <w:pPr>
        <w:rPr>
          <w:rFonts w:ascii="Times New Roman" w:hAnsi="Times New Roman"/>
          <w:sz w:val="20"/>
        </w:rPr>
      </w:pPr>
    </w:p>
    <w:p w14:paraId="1DFA01CC" w14:textId="77777777" w:rsidR="00ED541D" w:rsidRPr="00ED541D" w:rsidRDefault="00ED541D" w:rsidP="00ED541D">
      <w:pPr>
        <w:spacing w:after="0" w:line="240" w:lineRule="auto"/>
        <w:jc w:val="center"/>
        <w:rPr>
          <w:rFonts w:eastAsia="KaiTi"/>
          <w:color w:val="FF0000"/>
          <w:sz w:val="28"/>
          <w:szCs w:val="28"/>
        </w:rPr>
      </w:pPr>
      <w:r w:rsidRPr="00ED541D">
        <w:rPr>
          <w:rFonts w:ascii="KaiTi" w:eastAsia="KaiTi" w:hAnsi="KaiTi"/>
          <w:color w:val="FF0000"/>
          <w:sz w:val="28"/>
          <w:szCs w:val="28"/>
        </w:rPr>
        <w:t>ΠΡΟΣΟΧΗ ΣΒΗΣΤΕ ΤΑ ΣΧΟΛΙΑ</w:t>
      </w:r>
      <w:r>
        <w:rPr>
          <w:rFonts w:eastAsia="KaiTi"/>
          <w:color w:val="FF0000"/>
          <w:sz w:val="28"/>
          <w:szCs w:val="28"/>
        </w:rPr>
        <w:t xml:space="preserve"> (</w:t>
      </w:r>
      <w:r w:rsidRPr="00ED541D">
        <w:rPr>
          <w:rFonts w:eastAsia="KaiTi"/>
          <w:color w:val="FF0000"/>
          <w:sz w:val="20"/>
          <w:szCs w:val="20"/>
        </w:rPr>
        <w:t>ΚΑΙ ΤΟ ΠΑΡΟΝ!)</w:t>
      </w:r>
    </w:p>
    <w:p w14:paraId="1B23AD61" w14:textId="77777777" w:rsidR="00E82CF9" w:rsidRDefault="00ED541D" w:rsidP="00ED541D">
      <w:pPr>
        <w:spacing w:after="0" w:line="240" w:lineRule="auto"/>
        <w:jc w:val="center"/>
        <w:rPr>
          <w:rFonts w:eastAsia="KaiTi"/>
          <w:color w:val="FF0000"/>
          <w:sz w:val="28"/>
          <w:szCs w:val="28"/>
        </w:rPr>
      </w:pPr>
      <w:r w:rsidRPr="00ED541D">
        <w:rPr>
          <w:rFonts w:ascii="KaiTi" w:eastAsia="KaiTi" w:hAnsi="KaiTi"/>
          <w:color w:val="FF0000"/>
          <w:sz w:val="28"/>
          <w:szCs w:val="28"/>
        </w:rPr>
        <w:t>ΠΡΙΝ ΤΗΝ ΕΚΤΥΠΩΣΗ</w:t>
      </w:r>
      <w:r>
        <w:rPr>
          <w:rFonts w:eastAsia="KaiTi"/>
          <w:color w:val="FF0000"/>
          <w:sz w:val="28"/>
          <w:szCs w:val="28"/>
        </w:rPr>
        <w:t xml:space="preserve">!!! </w:t>
      </w:r>
    </w:p>
    <w:p w14:paraId="42BF2A8B" w14:textId="77777777" w:rsidR="00ED541D" w:rsidRPr="00ED541D" w:rsidRDefault="00ED541D" w:rsidP="00ED541D">
      <w:pPr>
        <w:spacing w:after="0" w:line="240" w:lineRule="auto"/>
        <w:jc w:val="center"/>
        <w:rPr>
          <w:rFonts w:ascii="KaiTi" w:eastAsia="KaiTi" w:hAnsi="KaiTi"/>
          <w:color w:val="FF0000"/>
          <w:sz w:val="28"/>
          <w:szCs w:val="28"/>
        </w:rPr>
      </w:pPr>
      <w:r w:rsidRPr="00ED541D">
        <w:rPr>
          <w:rFonts w:ascii="KaiTi" w:eastAsia="KaiTi" w:hAnsi="KaiTi"/>
          <w:color w:val="FF0000"/>
          <w:sz w:val="28"/>
          <w:szCs w:val="28"/>
        </w:rPr>
        <w:t>ΜΗΝ ΣΥΜΠΛΗΡΩΝΕΤΕ ΧΕΙΡΟΓΡΑΦΑ</w:t>
      </w:r>
    </w:p>
    <w:p w14:paraId="3ACFFB33" w14:textId="77777777" w:rsidR="00E82CF9" w:rsidRPr="00C900DA" w:rsidRDefault="00E82CF9" w:rsidP="00E82CF9">
      <w:pPr>
        <w:rPr>
          <w:sz w:val="28"/>
          <w:szCs w:val="28"/>
        </w:rPr>
      </w:pPr>
      <w:r w:rsidRPr="00E82CF9">
        <w:rPr>
          <w:rFonts w:ascii="Times New Roman" w:hAnsi="Times New Roman"/>
          <w:sz w:val="20"/>
        </w:rPr>
        <w:t xml:space="preserve"> </w:t>
      </w:r>
      <w:bookmarkStart w:id="1" w:name="_GoBack"/>
      <w:bookmarkEnd w:id="1"/>
    </w:p>
    <w:p w14:paraId="57E4B229" w14:textId="77777777" w:rsidR="00E82CF9" w:rsidRDefault="00E82CF9" w:rsidP="00E82CF9">
      <w:pPr>
        <w:jc w:val="right"/>
        <w:rPr>
          <w:i/>
          <w:sz w:val="28"/>
          <w:szCs w:val="28"/>
        </w:rPr>
      </w:pPr>
      <w:r w:rsidRPr="00C900DA">
        <w:rPr>
          <w:sz w:val="28"/>
          <w:szCs w:val="28"/>
        </w:rPr>
        <w:t xml:space="preserve"> </w:t>
      </w:r>
      <w:r w:rsidR="00C900DA" w:rsidRPr="00C900DA">
        <w:rPr>
          <w:i/>
          <w:sz w:val="28"/>
          <w:szCs w:val="28"/>
        </w:rPr>
        <w:t>{Τόπος}, {</w:t>
      </w:r>
      <w:commentRangeStart w:id="2"/>
      <w:r w:rsidR="00C900DA" w:rsidRPr="00C900DA">
        <w:rPr>
          <w:i/>
          <w:sz w:val="28"/>
          <w:szCs w:val="28"/>
        </w:rPr>
        <w:t>Ημερομηνία}</w:t>
      </w:r>
      <w:commentRangeEnd w:id="2"/>
      <w:r w:rsidR="001F5F9A">
        <w:rPr>
          <w:rStyle w:val="a7"/>
        </w:rPr>
        <w:commentReference w:id="2"/>
      </w:r>
    </w:p>
    <w:p w14:paraId="7B93B88A" w14:textId="77777777" w:rsidR="00C900DA" w:rsidRPr="00C900DA" w:rsidRDefault="00C900DA" w:rsidP="00E82CF9">
      <w:pPr>
        <w:jc w:val="right"/>
        <w:rPr>
          <w:i/>
          <w:sz w:val="28"/>
          <w:szCs w:val="28"/>
        </w:rPr>
      </w:pPr>
    </w:p>
    <w:p w14:paraId="6D1B8AAE" w14:textId="77777777" w:rsidR="00E82CF9" w:rsidRPr="00C900DA" w:rsidRDefault="00E82CF9" w:rsidP="00E82CF9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C900DA">
        <w:rPr>
          <w:b/>
          <w:sz w:val="28"/>
          <w:szCs w:val="28"/>
        </w:rPr>
        <w:t xml:space="preserve">ΘΕΜΑ: ΒΕΒΑΙΩΣΗ </w:t>
      </w:r>
      <w:r w:rsidR="000D0758" w:rsidRPr="00C900DA">
        <w:rPr>
          <w:b/>
          <w:sz w:val="28"/>
          <w:szCs w:val="28"/>
        </w:rPr>
        <w:t xml:space="preserve">ΠΡΑΓΜΑΤΟΠΟΙΗΣΗΣ </w:t>
      </w:r>
      <w:r w:rsidRPr="00C900DA">
        <w:rPr>
          <w:b/>
          <w:sz w:val="28"/>
          <w:szCs w:val="28"/>
        </w:rPr>
        <w:t>ΠΡΑΚΤΙΚΗΣ ΑΣΚΗΣΗΣ</w:t>
      </w:r>
    </w:p>
    <w:p w14:paraId="54A41B7D" w14:textId="77777777" w:rsidR="00E82CF9" w:rsidRPr="00C900DA" w:rsidRDefault="00E82CF9" w:rsidP="00E82CF9">
      <w:pPr>
        <w:rPr>
          <w:sz w:val="28"/>
          <w:szCs w:val="28"/>
        </w:rPr>
      </w:pPr>
    </w:p>
    <w:p w14:paraId="36BF6201" w14:textId="77777777" w:rsidR="00E82CF9" w:rsidRPr="00C900DA" w:rsidRDefault="00E82CF9" w:rsidP="00E82CF9">
      <w:pPr>
        <w:jc w:val="both"/>
        <w:rPr>
          <w:sz w:val="28"/>
          <w:szCs w:val="28"/>
        </w:rPr>
      </w:pPr>
      <w:r w:rsidRPr="00C900DA">
        <w:rPr>
          <w:sz w:val="28"/>
          <w:szCs w:val="28"/>
        </w:rPr>
        <w:t>Βεβαιώνουμε ότι ο</w:t>
      </w:r>
      <w:r w:rsidR="005C6CB8" w:rsidRPr="005C6CB8">
        <w:rPr>
          <w:sz w:val="28"/>
          <w:szCs w:val="28"/>
        </w:rPr>
        <w:t>/</w:t>
      </w:r>
      <w:r w:rsidR="005C6CB8">
        <w:rPr>
          <w:sz w:val="28"/>
          <w:szCs w:val="28"/>
        </w:rPr>
        <w:t>η</w:t>
      </w:r>
      <w:r w:rsidRPr="00C900DA">
        <w:rPr>
          <w:sz w:val="28"/>
          <w:szCs w:val="28"/>
        </w:rPr>
        <w:t xml:space="preserve"> κ.</w:t>
      </w:r>
      <w:r w:rsidR="00F90898">
        <w:rPr>
          <w:sz w:val="28"/>
          <w:szCs w:val="28"/>
        </w:rPr>
        <w:t>/κα.</w:t>
      </w:r>
      <w:r w:rsidRPr="00C900DA">
        <w:rPr>
          <w:sz w:val="28"/>
          <w:szCs w:val="28"/>
        </w:rPr>
        <w:t xml:space="preserve"> </w:t>
      </w:r>
      <w:commentRangeStart w:id="3"/>
      <w:r w:rsidR="00C900DA" w:rsidRPr="00C900DA">
        <w:rPr>
          <w:sz w:val="28"/>
          <w:szCs w:val="28"/>
        </w:rPr>
        <w:t>{</w:t>
      </w:r>
      <w:r w:rsidR="00C900DA" w:rsidRPr="005C6CB8">
        <w:rPr>
          <w:i/>
          <w:sz w:val="28"/>
          <w:szCs w:val="28"/>
        </w:rPr>
        <w:t>Όνομα</w:t>
      </w:r>
      <w:r w:rsidR="00C900DA" w:rsidRPr="00C900DA">
        <w:rPr>
          <w:sz w:val="28"/>
          <w:szCs w:val="28"/>
        </w:rPr>
        <w:t xml:space="preserve">} { </w:t>
      </w:r>
      <w:r w:rsidR="00C900DA" w:rsidRPr="005C6CB8">
        <w:rPr>
          <w:i/>
          <w:sz w:val="28"/>
          <w:szCs w:val="28"/>
        </w:rPr>
        <w:t>Επίθετο</w:t>
      </w:r>
      <w:r w:rsidR="00C900DA" w:rsidRPr="00C900DA">
        <w:rPr>
          <w:sz w:val="28"/>
          <w:szCs w:val="28"/>
        </w:rPr>
        <w:t>} του {</w:t>
      </w:r>
      <w:r w:rsidR="00C900DA" w:rsidRPr="005C6CB8">
        <w:rPr>
          <w:i/>
          <w:sz w:val="28"/>
          <w:szCs w:val="28"/>
        </w:rPr>
        <w:t>Πατρώνυμο</w:t>
      </w:r>
      <w:r w:rsidR="00C900DA" w:rsidRPr="00C900DA">
        <w:rPr>
          <w:sz w:val="28"/>
          <w:szCs w:val="28"/>
        </w:rPr>
        <w:t>}</w:t>
      </w:r>
      <w:r w:rsidR="00C900DA">
        <w:rPr>
          <w:sz w:val="28"/>
          <w:szCs w:val="28"/>
        </w:rPr>
        <w:t xml:space="preserve">, </w:t>
      </w:r>
      <w:commentRangeEnd w:id="3"/>
      <w:r w:rsidR="003D3CC2">
        <w:rPr>
          <w:rStyle w:val="a7"/>
        </w:rPr>
        <w:commentReference w:id="3"/>
      </w:r>
      <w:r w:rsidR="00C900DA">
        <w:rPr>
          <w:sz w:val="28"/>
          <w:szCs w:val="28"/>
        </w:rPr>
        <w:t>φοιτητής/τρια του Πολυτεχνείου Κρήτης,</w:t>
      </w:r>
      <w:r w:rsidRPr="00C900DA">
        <w:rPr>
          <w:sz w:val="28"/>
          <w:szCs w:val="28"/>
        </w:rPr>
        <w:t xml:space="preserve"> πραγματοποίησε την πρακτική του</w:t>
      </w:r>
      <w:r w:rsidR="005C6CB8">
        <w:rPr>
          <w:sz w:val="28"/>
          <w:szCs w:val="28"/>
        </w:rPr>
        <w:t>/της</w:t>
      </w:r>
      <w:r w:rsidRPr="00C900DA">
        <w:rPr>
          <w:sz w:val="28"/>
          <w:szCs w:val="28"/>
        </w:rPr>
        <w:t xml:space="preserve"> άσκηση στο</w:t>
      </w:r>
      <w:r w:rsidR="00C900DA" w:rsidRPr="00C900DA">
        <w:rPr>
          <w:sz w:val="28"/>
          <w:szCs w:val="28"/>
        </w:rPr>
        <w:t xml:space="preserve"> </w:t>
      </w:r>
      <w:commentRangeStart w:id="4"/>
      <w:r w:rsidR="00C900DA" w:rsidRPr="00C900DA">
        <w:rPr>
          <w:sz w:val="28"/>
          <w:szCs w:val="28"/>
        </w:rPr>
        <w:t>[</w:t>
      </w:r>
      <w:r w:rsidR="00C900DA" w:rsidRPr="005C6CB8">
        <w:rPr>
          <w:i/>
          <w:sz w:val="28"/>
          <w:szCs w:val="28"/>
        </w:rPr>
        <w:t>Φορέα/ Τμήμα}</w:t>
      </w:r>
      <w:r w:rsidRPr="00C900DA">
        <w:rPr>
          <w:sz w:val="28"/>
          <w:szCs w:val="28"/>
        </w:rPr>
        <w:t xml:space="preserve"> </w:t>
      </w:r>
      <w:commentRangeEnd w:id="4"/>
      <w:r w:rsidR="00903985">
        <w:rPr>
          <w:rStyle w:val="a7"/>
        </w:rPr>
        <w:commentReference w:id="4"/>
      </w:r>
      <w:r w:rsidRPr="00C900DA">
        <w:rPr>
          <w:sz w:val="28"/>
          <w:szCs w:val="28"/>
        </w:rPr>
        <w:t xml:space="preserve">από </w:t>
      </w:r>
      <w:commentRangeStart w:id="5"/>
      <w:r w:rsidR="00C900DA" w:rsidRPr="005C6CB8">
        <w:rPr>
          <w:i/>
          <w:sz w:val="28"/>
          <w:szCs w:val="28"/>
        </w:rPr>
        <w:t>{Ημερομηνία έναρξης</w:t>
      </w:r>
      <w:r w:rsidR="00C900DA" w:rsidRPr="00C900DA">
        <w:rPr>
          <w:sz w:val="28"/>
          <w:szCs w:val="28"/>
        </w:rPr>
        <w:t>}</w:t>
      </w:r>
      <w:r w:rsidRPr="00C900DA">
        <w:rPr>
          <w:sz w:val="28"/>
          <w:szCs w:val="28"/>
        </w:rPr>
        <w:t xml:space="preserve"> έως </w:t>
      </w:r>
      <w:r w:rsidR="00C900DA">
        <w:rPr>
          <w:sz w:val="28"/>
          <w:szCs w:val="28"/>
        </w:rPr>
        <w:t>{</w:t>
      </w:r>
      <w:r w:rsidR="00C900DA" w:rsidRPr="005C6CB8">
        <w:rPr>
          <w:i/>
          <w:sz w:val="28"/>
          <w:szCs w:val="28"/>
        </w:rPr>
        <w:t>Ημερομηνία λήξης</w:t>
      </w:r>
      <w:r w:rsidR="00C900DA" w:rsidRPr="00C900DA">
        <w:rPr>
          <w:sz w:val="28"/>
          <w:szCs w:val="28"/>
        </w:rPr>
        <w:t>}</w:t>
      </w:r>
      <w:r w:rsidRPr="00C900DA">
        <w:rPr>
          <w:sz w:val="28"/>
          <w:szCs w:val="28"/>
        </w:rPr>
        <w:t>.</w:t>
      </w:r>
      <w:commentRangeEnd w:id="5"/>
      <w:r w:rsidR="00CF14F5">
        <w:rPr>
          <w:rStyle w:val="a7"/>
        </w:rPr>
        <w:commentReference w:id="5"/>
      </w:r>
    </w:p>
    <w:p w14:paraId="671F80CD" w14:textId="77777777" w:rsidR="00E82CF9" w:rsidRPr="00C900DA" w:rsidRDefault="00E82CF9" w:rsidP="00E82CF9">
      <w:pPr>
        <w:rPr>
          <w:sz w:val="28"/>
          <w:szCs w:val="28"/>
        </w:rPr>
      </w:pPr>
    </w:p>
    <w:p w14:paraId="3E9D1A68" w14:textId="77777777" w:rsidR="00C900DA" w:rsidRPr="00C900DA" w:rsidRDefault="00711BE0" w:rsidP="00E82CF9">
      <w:pPr>
        <w:rPr>
          <w:sz w:val="28"/>
          <w:szCs w:val="28"/>
        </w:rPr>
      </w:pPr>
      <w:commentRangeStart w:id="6"/>
      <w:r>
        <w:rPr>
          <w:sz w:val="28"/>
          <w:szCs w:val="28"/>
        </w:rPr>
        <w:t>Ο Επιβλέπω</w:t>
      </w:r>
      <w:r w:rsidR="00F90898">
        <w:rPr>
          <w:sz w:val="28"/>
          <w:szCs w:val="28"/>
        </w:rPr>
        <w:t>ν/ Η Επιβλέπουσα</w:t>
      </w:r>
      <w:commentRangeEnd w:id="6"/>
      <w:r w:rsidR="005C6CB8">
        <w:rPr>
          <w:rStyle w:val="a7"/>
        </w:rPr>
        <w:commentReference w:id="6"/>
      </w:r>
      <w:r w:rsidR="00C900DA" w:rsidRPr="00C900DA">
        <w:rPr>
          <w:sz w:val="28"/>
          <w:szCs w:val="28"/>
        </w:rPr>
        <w:t xml:space="preserve"> της Πρακτικής </w:t>
      </w:r>
      <w:r w:rsidR="00C900DA">
        <w:rPr>
          <w:sz w:val="28"/>
          <w:szCs w:val="28"/>
        </w:rPr>
        <w:t>Ά</w:t>
      </w:r>
      <w:r w:rsidR="00C900DA" w:rsidRPr="00C900DA">
        <w:rPr>
          <w:sz w:val="28"/>
          <w:szCs w:val="28"/>
        </w:rPr>
        <w:t>σκησης</w:t>
      </w:r>
    </w:p>
    <w:p w14:paraId="2C0ACAC5" w14:textId="77777777" w:rsidR="00C900DA" w:rsidRDefault="00C900DA" w:rsidP="00E82CF9">
      <w:pPr>
        <w:rPr>
          <w:sz w:val="28"/>
          <w:szCs w:val="28"/>
        </w:rPr>
      </w:pPr>
      <w:r w:rsidRPr="00C900DA">
        <w:rPr>
          <w:sz w:val="28"/>
          <w:szCs w:val="28"/>
        </w:rPr>
        <w:t>{Όνομα Επίθετο}</w:t>
      </w:r>
    </w:p>
    <w:p w14:paraId="3511A9E1" w14:textId="77777777" w:rsidR="00C900DA" w:rsidRDefault="00C900DA" w:rsidP="00E82CF9">
      <w:pPr>
        <w:rPr>
          <w:sz w:val="28"/>
          <w:szCs w:val="28"/>
        </w:rPr>
      </w:pPr>
    </w:p>
    <w:p w14:paraId="01AEED11" w14:textId="77777777" w:rsidR="00C900DA" w:rsidRDefault="00C900DA" w:rsidP="00E82CF9">
      <w:pPr>
        <w:rPr>
          <w:sz w:val="28"/>
          <w:szCs w:val="28"/>
        </w:rPr>
      </w:pPr>
      <w:r>
        <w:rPr>
          <w:sz w:val="28"/>
          <w:szCs w:val="28"/>
        </w:rPr>
        <w:t>---------------------</w:t>
      </w:r>
    </w:p>
    <w:p w14:paraId="2EC94DDD" w14:textId="77777777" w:rsidR="00C900DA" w:rsidRPr="00C900DA" w:rsidRDefault="00C900DA" w:rsidP="00E82CF9">
      <w:pPr>
        <w:rPr>
          <w:sz w:val="28"/>
          <w:szCs w:val="28"/>
        </w:rPr>
      </w:pPr>
      <w:r>
        <w:rPr>
          <w:sz w:val="28"/>
          <w:szCs w:val="28"/>
        </w:rPr>
        <w:t>{Υπογραφή</w:t>
      </w:r>
      <w:r w:rsidR="00092A85">
        <w:rPr>
          <w:sz w:val="28"/>
          <w:szCs w:val="28"/>
        </w:rPr>
        <w:t xml:space="preserve">/ </w:t>
      </w:r>
      <w:commentRangeStart w:id="7"/>
      <w:r w:rsidR="00092A85">
        <w:rPr>
          <w:sz w:val="28"/>
          <w:szCs w:val="28"/>
        </w:rPr>
        <w:t>Σφραγίδα</w:t>
      </w:r>
      <w:r w:rsidR="001F5F9A">
        <w:rPr>
          <w:sz w:val="28"/>
          <w:szCs w:val="28"/>
        </w:rPr>
        <w:t xml:space="preserve"> Εταιρείας</w:t>
      </w:r>
      <w:commentRangeEnd w:id="7"/>
      <w:r w:rsidR="001E4D13">
        <w:rPr>
          <w:rStyle w:val="a7"/>
        </w:rPr>
        <w:commentReference w:id="7"/>
      </w:r>
      <w:r>
        <w:rPr>
          <w:sz w:val="28"/>
          <w:szCs w:val="28"/>
        </w:rPr>
        <w:t>}</w:t>
      </w:r>
    </w:p>
    <w:sectPr w:rsidR="00C900DA" w:rsidRPr="00C900DA" w:rsidSect="00F87E23">
      <w:footerReference w:type="default" r:id="rId9"/>
      <w:pgSz w:w="11906" w:h="16838"/>
      <w:pgMar w:top="2127" w:right="1134" w:bottom="1134" w:left="1134" w:header="709" w:footer="3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na" w:date="2017-06-17T23:51:00Z" w:initials="M">
    <w:p w14:paraId="6E5E3754" w14:textId="77777777" w:rsidR="00ED541D" w:rsidRPr="00ED541D" w:rsidRDefault="00ED541D">
      <w:pPr>
        <w:pStyle w:val="a8"/>
      </w:pPr>
      <w:r>
        <w:rPr>
          <w:rStyle w:val="a7"/>
        </w:rPr>
        <w:annotationRef/>
      </w:r>
      <w:r>
        <w:t xml:space="preserve">Συμπληρώστε </w:t>
      </w:r>
      <w:r w:rsidR="003F41C0">
        <w:t>τα σ</w:t>
      </w:r>
      <w:r>
        <w:t xml:space="preserve">τοιχεία της εταιρείας, </w:t>
      </w:r>
      <w:r>
        <w:rPr>
          <w:lang w:val="en-US"/>
        </w:rPr>
        <w:t>e</w:t>
      </w:r>
      <w:r w:rsidRPr="00ED541D">
        <w:t>-</w:t>
      </w:r>
      <w:r>
        <w:rPr>
          <w:lang w:val="en-US"/>
        </w:rPr>
        <w:t>mail</w:t>
      </w:r>
      <w:r w:rsidRPr="00ED541D">
        <w:t xml:space="preserve">, </w:t>
      </w:r>
      <w:r>
        <w:t>τηλ</w:t>
      </w:r>
      <w:r w:rsidR="003F41C0">
        <w:t>.</w:t>
      </w:r>
      <w:r>
        <w:t xml:space="preserve"> επόπτη</w:t>
      </w:r>
    </w:p>
  </w:comment>
  <w:comment w:id="2" w:author="Marina" w:date="2017-06-17T23:51:00Z" w:initials="M">
    <w:p w14:paraId="2F7D9098" w14:textId="77777777" w:rsidR="001F5F9A" w:rsidRDefault="001F5F9A">
      <w:pPr>
        <w:pStyle w:val="a8"/>
      </w:pPr>
      <w:r>
        <w:rPr>
          <w:rStyle w:val="a7"/>
        </w:rPr>
        <w:annotationRef/>
      </w:r>
      <w:r>
        <w:t>Προσοχή το νωρίτερο την τελευταία εργάσιμη</w:t>
      </w:r>
      <w:r w:rsidR="003F41C0">
        <w:t xml:space="preserve"> της σύμβασης</w:t>
      </w:r>
    </w:p>
  </w:comment>
  <w:comment w:id="3" w:author="Marina" w:date="2017-06-17T23:51:00Z" w:initials="M">
    <w:p w14:paraId="7F20F374" w14:textId="77777777" w:rsidR="003D3CC2" w:rsidRDefault="003D3CC2">
      <w:pPr>
        <w:pStyle w:val="a8"/>
      </w:pPr>
      <w:r>
        <w:rPr>
          <w:rStyle w:val="a7"/>
        </w:rPr>
        <w:annotationRef/>
      </w:r>
      <w:r>
        <w:t>Σβήστε τις αγκύλες, συμπληρώστε τα στοιχεία του φοιτητή</w:t>
      </w:r>
      <w:r w:rsidR="003F41C0">
        <w:t>, στον υπολογιστή</w:t>
      </w:r>
    </w:p>
  </w:comment>
  <w:comment w:id="4" w:author="Marina" w:date="2017-06-17T23:52:00Z" w:initials="M">
    <w:p w14:paraId="2E2899FC" w14:textId="77777777" w:rsidR="00903985" w:rsidRPr="00903985" w:rsidRDefault="00903985">
      <w:pPr>
        <w:pStyle w:val="a8"/>
      </w:pPr>
      <w:r>
        <w:rPr>
          <w:rStyle w:val="a7"/>
        </w:rPr>
        <w:annotationRef/>
      </w:r>
      <w:r w:rsidR="003F41C0">
        <w:t>Προσοχή όπως αναφέρεται στη</w:t>
      </w:r>
      <w:r>
        <w:t xml:space="preserve"> σύμβαση + </w:t>
      </w:r>
      <w:r>
        <w:rPr>
          <w:lang w:val="en-US"/>
        </w:rPr>
        <w:t>LOGO</w:t>
      </w:r>
      <w:r w:rsidRPr="00903985">
        <w:t xml:space="preserve"> </w:t>
      </w:r>
      <w:r>
        <w:t>ενδεχομένως</w:t>
      </w:r>
    </w:p>
  </w:comment>
  <w:comment w:id="5" w:author="Marina" w:date="2019-02-05T11:17:00Z" w:initials="M">
    <w:p w14:paraId="66A8214D" w14:textId="77777777" w:rsidR="00CF14F5" w:rsidRDefault="00CF14F5">
      <w:pPr>
        <w:pStyle w:val="a8"/>
      </w:pPr>
      <w:r>
        <w:rPr>
          <w:rStyle w:val="a7"/>
        </w:rPr>
        <w:annotationRef/>
      </w:r>
      <w:r>
        <w:t>Το διά</w:t>
      </w:r>
      <w:r w:rsidR="003F41C0">
        <w:t>στημα ακριβώς όπως φαίνεται στη</w:t>
      </w:r>
      <w:r>
        <w:t xml:space="preserve"> σύμβαση, ούτε μια μέρα πάνω ή </w:t>
      </w:r>
      <w:r w:rsidR="001E4D13">
        <w:t>κάτω</w:t>
      </w:r>
      <w:r w:rsidR="003F41C0">
        <w:t>. Πχ. 1/7/201</w:t>
      </w:r>
      <w:r w:rsidR="005C6CB8">
        <w:t>9</w:t>
      </w:r>
      <w:r w:rsidR="003F41C0">
        <w:t xml:space="preserve"> με 31/7</w:t>
      </w:r>
      <w:r w:rsidR="00ED541D">
        <w:t>/201</w:t>
      </w:r>
      <w:r w:rsidR="005C6CB8">
        <w:t>9</w:t>
      </w:r>
      <w:r w:rsidR="003F41C0">
        <w:t xml:space="preserve"> ή 10/7/201</w:t>
      </w:r>
      <w:r w:rsidR="005C6CB8">
        <w:t>9</w:t>
      </w:r>
      <w:r w:rsidR="003F41C0">
        <w:t xml:space="preserve"> με 9/8/201</w:t>
      </w:r>
      <w:r w:rsidR="005C6CB8">
        <w:t>9</w:t>
      </w:r>
      <w:r w:rsidR="003F41C0">
        <w:t>.</w:t>
      </w:r>
    </w:p>
  </w:comment>
  <w:comment w:id="6" w:author="Marina" w:date="2019-02-05T11:18:00Z" w:initials="M">
    <w:p w14:paraId="5B126F1F" w14:textId="77777777" w:rsidR="005C6CB8" w:rsidRDefault="005C6CB8">
      <w:pPr>
        <w:pStyle w:val="a8"/>
      </w:pPr>
      <w:r>
        <w:rPr>
          <w:rStyle w:val="a7"/>
        </w:rPr>
        <w:annotationRef/>
      </w:r>
      <w:r>
        <w:t>Επιλέξτε ανάλογα</w:t>
      </w:r>
    </w:p>
  </w:comment>
  <w:comment w:id="7" w:author="Marina" w:date="2016-08-30T14:28:00Z" w:initials="M">
    <w:p w14:paraId="6D3DE488" w14:textId="77777777" w:rsidR="001E4D13" w:rsidRPr="001E4D13" w:rsidRDefault="001E4D13">
      <w:pPr>
        <w:pStyle w:val="a8"/>
      </w:pPr>
      <w:r>
        <w:rPr>
          <w:rStyle w:val="a7"/>
        </w:rPr>
        <w:annotationRef/>
      </w:r>
      <w:r>
        <w:t>Προσοχή, απαιτείται σφραγίδα της εταιρείας και όχι του επόπτη (ίδια με αυτή της σύμβασης). Η σφραγίδα του επόπτη είναι καλοδεχούμενη, αλλά όχι αρκετή.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E3754" w15:done="0"/>
  <w15:commentEx w15:paraId="2F7D9098" w15:done="0"/>
  <w15:commentEx w15:paraId="7F20F374" w15:done="0"/>
  <w15:commentEx w15:paraId="2E2899FC" w15:done="0"/>
  <w15:commentEx w15:paraId="66A8214D" w15:done="0"/>
  <w15:commentEx w15:paraId="5B126F1F" w15:done="0"/>
  <w15:commentEx w15:paraId="6D3DE4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DF1C" w14:textId="77777777" w:rsidR="008946FA" w:rsidRDefault="008946FA" w:rsidP="00F87E23">
      <w:pPr>
        <w:spacing w:after="0" w:line="240" w:lineRule="auto"/>
      </w:pPr>
      <w:r>
        <w:separator/>
      </w:r>
    </w:p>
  </w:endnote>
  <w:endnote w:type="continuationSeparator" w:id="0">
    <w:p w14:paraId="2597B7F4" w14:textId="77777777" w:rsidR="008946FA" w:rsidRDefault="008946FA" w:rsidP="00F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1A17" w14:textId="4D608582" w:rsidR="006D2765" w:rsidRDefault="006D2765" w:rsidP="006D2765">
    <w:pPr>
      <w:pStyle w:val="a5"/>
      <w:jc w:val="center"/>
    </w:pPr>
    <w:r>
      <w:rPr>
        <w:noProof/>
        <w:lang w:eastAsia="el-GR"/>
      </w:rPr>
      <w:drawing>
        <wp:inline distT="0" distB="0" distL="0" distR="0" wp14:anchorId="52593C38" wp14:editId="520CBAA1">
          <wp:extent cx="5438775" cy="10953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AB5E1" w14:textId="77777777" w:rsidR="00F87E23" w:rsidRDefault="00F87E23" w:rsidP="00F87E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20BB" w14:textId="77777777" w:rsidR="008946FA" w:rsidRDefault="008946FA" w:rsidP="00F87E23">
      <w:pPr>
        <w:spacing w:after="0" w:line="240" w:lineRule="auto"/>
      </w:pPr>
      <w:r>
        <w:separator/>
      </w:r>
    </w:p>
  </w:footnote>
  <w:footnote w:type="continuationSeparator" w:id="0">
    <w:p w14:paraId="77F150B5" w14:textId="77777777" w:rsidR="008946FA" w:rsidRDefault="008946FA" w:rsidP="00F87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65"/>
    <w:rsid w:val="00050B86"/>
    <w:rsid w:val="00092A85"/>
    <w:rsid w:val="000D0758"/>
    <w:rsid w:val="000D37F9"/>
    <w:rsid w:val="000D461D"/>
    <w:rsid w:val="00155A36"/>
    <w:rsid w:val="001E4D13"/>
    <w:rsid w:val="001F5F9A"/>
    <w:rsid w:val="00201895"/>
    <w:rsid w:val="00341A4B"/>
    <w:rsid w:val="0037045A"/>
    <w:rsid w:val="003C6239"/>
    <w:rsid w:val="003D3CC2"/>
    <w:rsid w:val="003D52A0"/>
    <w:rsid w:val="003F41C0"/>
    <w:rsid w:val="004151E5"/>
    <w:rsid w:val="00595C4F"/>
    <w:rsid w:val="005A03A0"/>
    <w:rsid w:val="005C6CB8"/>
    <w:rsid w:val="006D2765"/>
    <w:rsid w:val="00711BE0"/>
    <w:rsid w:val="00726552"/>
    <w:rsid w:val="008946FA"/>
    <w:rsid w:val="008B4EFF"/>
    <w:rsid w:val="00903985"/>
    <w:rsid w:val="009A30D2"/>
    <w:rsid w:val="009A3B4C"/>
    <w:rsid w:val="00A9418F"/>
    <w:rsid w:val="00AD026D"/>
    <w:rsid w:val="00C900DA"/>
    <w:rsid w:val="00C95674"/>
    <w:rsid w:val="00CA1677"/>
    <w:rsid w:val="00CA7C32"/>
    <w:rsid w:val="00CF14F5"/>
    <w:rsid w:val="00DD54EC"/>
    <w:rsid w:val="00E82CF9"/>
    <w:rsid w:val="00EA746A"/>
    <w:rsid w:val="00EB392A"/>
    <w:rsid w:val="00ED541D"/>
    <w:rsid w:val="00F87E23"/>
    <w:rsid w:val="00F9089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9275"/>
  <w15:chartTrackingRefBased/>
  <w15:docId w15:val="{2082ABFA-CEBF-44F8-B652-7AF6945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7E23"/>
  </w:style>
  <w:style w:type="paragraph" w:styleId="a5">
    <w:name w:val="footer"/>
    <w:basedOn w:val="a"/>
    <w:link w:val="Char0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7E23"/>
  </w:style>
  <w:style w:type="paragraph" w:styleId="a6">
    <w:name w:val="Balloon Text"/>
    <w:basedOn w:val="a"/>
    <w:link w:val="Char1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87E23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F5F9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5F9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1F5F9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F9A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1F5F9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5A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IKI\Downloads\Ypodeigma_bebaiosis_2019_word_97-200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3849-413A-460C-A408-26258D70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Ypodeigma_bebaiosis_2019_word_97-2003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</dc:creator>
  <cp:keywords/>
  <cp:lastModifiedBy>Γραφείο Πρακτικής Άσκησης - TUC</cp:lastModifiedBy>
  <cp:revision>1</cp:revision>
  <dcterms:created xsi:type="dcterms:W3CDTF">2023-08-02T08:49:00Z</dcterms:created>
  <dcterms:modified xsi:type="dcterms:W3CDTF">2023-08-02T08:51:00Z</dcterms:modified>
</cp:coreProperties>
</file>