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879" w14:textId="71D643FE" w:rsidR="00707525" w:rsidRPr="00850367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13413E17" wp14:editId="48F7A144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5EF28E49" wp14:editId="1A496588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8D22C" wp14:editId="0F33AB9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9B63" w14:textId="77777777" w:rsidR="004E6759" w:rsidRDefault="004E67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8D2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" filled="f" stroked="f">
                <v:textbox style="mso-fit-shape-to-text:t">
                  <w:txbxContent>
                    <w:p w14:paraId="4C499B63" w14:textId="77777777" w:rsidR="004E6759" w:rsidRDefault="004E6759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κα1.3</w:t>
      </w:r>
      <w:r w:rsidR="00B45A00">
        <w:rPr>
          <w:rFonts w:ascii="Calibri" w:hAnsi="Calibri" w:cs="Calibri"/>
          <w:b w:val="0"/>
          <w:lang w:val="el-GR"/>
        </w:rPr>
        <w:t>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B45A00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2874F4">
        <w:rPr>
          <w:rFonts w:ascii="Calibri" w:hAnsi="Calibri" w:cs="Calibri"/>
          <w:b w:val="0"/>
          <w:lang w:val="el-GR"/>
        </w:rPr>
        <w:t>2</w:t>
      </w:r>
      <w:r w:rsidR="00AE0A7D">
        <w:rPr>
          <w:rFonts w:ascii="Calibri" w:hAnsi="Calibri" w:cs="Calibri"/>
          <w:b w:val="0"/>
          <w:lang w:val="el-GR"/>
        </w:rPr>
        <w:t>2</w:t>
      </w:r>
    </w:p>
    <w:p w14:paraId="00D5A3CD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CE2A3F" w:rsidRPr="00B45A00">
        <w:rPr>
          <w:color w:val="FF0000"/>
          <w:sz w:val="20"/>
          <w:szCs w:val="20"/>
          <w:lang w:val="el-GR"/>
        </w:rPr>
        <w:t>ΔΙΔΑΣΚΑΛΙΑ</w:t>
      </w:r>
      <w:r w:rsidR="00717CEE" w:rsidRPr="00B45A00">
        <w:rPr>
          <w:color w:val="FF0000"/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1EF99AC9" w14:textId="77777777" w:rsidR="00F843CE" w:rsidRDefault="00F843CE">
      <w:pPr>
        <w:rPr>
          <w:lang w:val="el-GR"/>
        </w:rPr>
      </w:pPr>
    </w:p>
    <w:tbl>
      <w:tblPr>
        <w:tblStyle w:val="10"/>
        <w:tblW w:w="1055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44"/>
        <w:gridCol w:w="2552"/>
        <w:gridCol w:w="1559"/>
        <w:gridCol w:w="1418"/>
        <w:gridCol w:w="3279"/>
      </w:tblGrid>
      <w:tr w:rsidR="00BC196F" w:rsidRPr="004E0E20" w14:paraId="5374DA16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68B3C40B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C196F" w:rsidRPr="004E0E20" w14:paraId="42879A2E" w14:textId="77777777" w:rsidTr="00060194">
        <w:trPr>
          <w:trHeight w:val="403"/>
          <w:jc w:val="center"/>
        </w:trPr>
        <w:tc>
          <w:tcPr>
            <w:tcW w:w="1744" w:type="dxa"/>
            <w:vAlign w:val="center"/>
          </w:tcPr>
          <w:p w14:paraId="44DF585B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111" w:type="dxa"/>
            <w:gridSpan w:val="2"/>
            <w:vAlign w:val="center"/>
          </w:tcPr>
          <w:p w14:paraId="474D7725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E0A95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279" w:type="dxa"/>
            <w:vAlign w:val="center"/>
          </w:tcPr>
          <w:p w14:paraId="22CD8C2F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14:paraId="6B1F2B85" w14:textId="77777777" w:rsidTr="00060194">
        <w:trPr>
          <w:trHeight w:val="320"/>
          <w:jc w:val="center"/>
        </w:trPr>
        <w:tc>
          <w:tcPr>
            <w:tcW w:w="1744" w:type="dxa"/>
            <w:vMerge w:val="restart"/>
            <w:vAlign w:val="center"/>
          </w:tcPr>
          <w:p w14:paraId="67329C8B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2552" w:type="dxa"/>
            <w:vAlign w:val="center"/>
          </w:tcPr>
          <w:p w14:paraId="1BAC656D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1559" w:type="dxa"/>
            <w:vAlign w:val="center"/>
          </w:tcPr>
          <w:p w14:paraId="3FBBD3C6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B83038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3279" w:type="dxa"/>
            <w:vMerge w:val="restart"/>
            <w:vAlign w:val="center"/>
          </w:tcPr>
          <w:p w14:paraId="6C1E8D49" w14:textId="2247A09D" w:rsidR="000A5AD0" w:rsidRPr="00B45A00" w:rsidRDefault="00B45A00" w:rsidP="000D7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  <w:lang w:val="el-GR"/>
              </w:rPr>
              <w:t>@</w:t>
            </w:r>
            <w:r>
              <w:rPr>
                <w:sz w:val="20"/>
                <w:szCs w:val="20"/>
              </w:rPr>
              <w:t>tuc.gr</w:t>
            </w:r>
          </w:p>
        </w:tc>
      </w:tr>
      <w:tr w:rsidR="00BC196F" w:rsidRPr="00674A39" w14:paraId="65DA894B" w14:textId="77777777" w:rsidTr="00060194">
        <w:trPr>
          <w:trHeight w:val="320"/>
          <w:jc w:val="center"/>
        </w:trPr>
        <w:tc>
          <w:tcPr>
            <w:tcW w:w="1744" w:type="dxa"/>
            <w:vMerge/>
            <w:vAlign w:val="center"/>
          </w:tcPr>
          <w:p w14:paraId="25D56CD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14:paraId="07BDB174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1559" w:type="dxa"/>
            <w:vAlign w:val="center"/>
          </w:tcPr>
          <w:p w14:paraId="134D62D8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/>
            <w:vAlign w:val="center"/>
          </w:tcPr>
          <w:p w14:paraId="1AD5B8AF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279" w:type="dxa"/>
            <w:vMerge/>
            <w:vAlign w:val="center"/>
          </w:tcPr>
          <w:p w14:paraId="141ADE9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45A00" w:rsidRPr="00674A39" w14:paraId="10EFCB30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0BD1E9CD" w14:textId="77777777" w:rsidR="00B45A00" w:rsidRPr="00674A39" w:rsidRDefault="00B45A00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</w:p>
        </w:tc>
        <w:tc>
          <w:tcPr>
            <w:tcW w:w="4111" w:type="dxa"/>
            <w:gridSpan w:val="2"/>
            <w:vAlign w:val="center"/>
          </w:tcPr>
          <w:p w14:paraId="03D64A25" w14:textId="383172B3" w:rsidR="00B45A00" w:rsidRPr="00674A39" w:rsidRDefault="00B45A00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697" w:type="dxa"/>
            <w:gridSpan w:val="2"/>
            <w:vAlign w:val="center"/>
          </w:tcPr>
          <w:p w14:paraId="4EE70D23" w14:textId="5C09FE70" w:rsidR="00B45A00" w:rsidRPr="00674A39" w:rsidRDefault="00B45A00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Εργαστήριο</w:t>
            </w:r>
          </w:p>
        </w:tc>
      </w:tr>
      <w:tr w:rsidR="00BC196F" w:rsidRPr="004E0E20" w14:paraId="4E46A223" w14:textId="77777777" w:rsidTr="00B45A00">
        <w:trPr>
          <w:trHeight w:val="403"/>
          <w:jc w:val="center"/>
        </w:trPr>
        <w:tc>
          <w:tcPr>
            <w:tcW w:w="5855" w:type="dxa"/>
            <w:gridSpan w:val="3"/>
            <w:vAlign w:val="center"/>
          </w:tcPr>
          <w:p w14:paraId="5A52B140" w14:textId="77777777" w:rsidR="00590B0D" w:rsidRPr="00674A39" w:rsidRDefault="00395182" w:rsidP="00226615">
            <w:pPr>
              <w:rPr>
                <w:sz w:val="20"/>
                <w:szCs w:val="20"/>
                <w:lang w:val="el-GR"/>
              </w:rPr>
            </w:pPr>
            <w:r w:rsidRPr="00F65E47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590B0D">
              <w:rPr>
                <w:sz w:val="20"/>
                <w:szCs w:val="20"/>
                <w:lang w:val="el-GR"/>
              </w:rPr>
              <w:t>ΑΜΕΑ</w:t>
            </w:r>
            <w:r w:rsidR="00946C40">
              <w:rPr>
                <w:sz w:val="20"/>
                <w:szCs w:val="20"/>
                <w:lang w:val="el-GR"/>
              </w:rPr>
              <w:t xml:space="preserve"> </w:t>
            </w:r>
            <w:r w:rsidR="00946C40" w:rsidRPr="00946C4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8E07A8">
              <w:rPr>
                <w:sz w:val="20"/>
                <w:szCs w:val="20"/>
                <w:lang w:val="el-GR"/>
              </w:rPr>
              <w:t>ΝΑΙ</w:t>
            </w:r>
            <w:r w:rsidR="00590B0D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697" w:type="dxa"/>
            <w:gridSpan w:val="2"/>
            <w:vAlign w:val="center"/>
          </w:tcPr>
          <w:p w14:paraId="3166C2A9" w14:textId="77777777" w:rsidR="00590B0D" w:rsidRPr="004E0E20" w:rsidRDefault="00590B0D" w:rsidP="0060059E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C196F" w:rsidRPr="00AE0A7D" w14:paraId="1BD5066C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06C70344" w14:textId="77777777" w:rsidR="00590B0D" w:rsidRPr="00E01064" w:rsidRDefault="00590B0D" w:rsidP="00F3665B">
            <w:pPr>
              <w:pStyle w:val="2"/>
              <w:rPr>
                <w:lang w:val="el-GR"/>
              </w:rPr>
            </w:pPr>
            <w:r w:rsidRPr="00241240">
              <w:rPr>
                <w:sz w:val="22"/>
                <w:lang w:val="el-GR"/>
              </w:rPr>
              <w:t xml:space="preserve">ΔΙΔΑΣΚΑΛΙΑ </w:t>
            </w:r>
            <w:r w:rsidRPr="00241240">
              <w:rPr>
                <w:b w:val="0"/>
                <w:sz w:val="20"/>
                <w:szCs w:val="20"/>
                <w:lang w:val="el-GR"/>
              </w:rPr>
              <w:t>(</w:t>
            </w:r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επιλέξτε από </w:t>
            </w:r>
            <w:hyperlink r:id="rId8" w:history="1">
              <w:r w:rsidRPr="00241240">
                <w:rPr>
                  <w:rStyle w:val="-"/>
                  <w:b w:val="0"/>
                  <w:caps w:val="0"/>
                  <w:sz w:val="20"/>
                  <w:szCs w:val="20"/>
                  <w:lang w:val="el-GR"/>
                </w:rPr>
                <w:t>http://www.tuc.gr/5124.html</w:t>
              </w:r>
            </w:hyperlink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 τη συμφωνία της σχολής σας που σας ενδιαφέρει</w:t>
            </w:r>
            <w:r w:rsidRPr="00241240">
              <w:rPr>
                <w:b w:val="0"/>
                <w:sz w:val="20"/>
                <w:szCs w:val="20"/>
                <w:lang w:val="el-GR"/>
              </w:rPr>
              <w:t>)</w:t>
            </w:r>
          </w:p>
        </w:tc>
      </w:tr>
      <w:tr w:rsidR="00BC196F" w:rsidRPr="00AE0A7D" w14:paraId="34C386E8" w14:textId="77777777" w:rsidTr="00060194">
        <w:trPr>
          <w:trHeight w:val="403"/>
          <w:jc w:val="center"/>
        </w:trPr>
        <w:tc>
          <w:tcPr>
            <w:tcW w:w="4296" w:type="dxa"/>
            <w:gridSpan w:val="2"/>
            <w:vAlign w:val="center"/>
          </w:tcPr>
          <w:p w14:paraId="566411FC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Έχετε μετακινηθεί στο παρελθόν για διδασκαλία με </w:t>
            </w:r>
            <w:r w:rsidRPr="00241240">
              <w:rPr>
                <w:sz w:val="20"/>
                <w:szCs w:val="20"/>
              </w:rPr>
              <w:t>Erasmus</w:t>
            </w:r>
            <w:r w:rsidRPr="00241240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1559" w:type="dxa"/>
            <w:vAlign w:val="center"/>
          </w:tcPr>
          <w:p w14:paraId="5812C597" w14:textId="634D8A26" w:rsidR="00B10E7D" w:rsidRPr="00241240" w:rsidRDefault="00B45A00" w:rsidP="000D7037">
            <w:pPr>
              <w:rPr>
                <w:sz w:val="20"/>
                <w:szCs w:val="20"/>
                <w:lang w:val="el-GR"/>
              </w:rPr>
            </w:pPr>
            <w:r w:rsidRPr="00B45A00">
              <w:rPr>
                <w:sz w:val="20"/>
                <w:szCs w:val="20"/>
                <w:lang w:val="el-GR"/>
              </w:rPr>
              <w:t xml:space="preserve">                       </w:t>
            </w:r>
            <w:r w:rsidR="00B10E7D" w:rsidRPr="00241240">
              <w:rPr>
                <w:sz w:val="20"/>
                <w:szCs w:val="20"/>
                <w:lang w:val="el-GR"/>
              </w:rPr>
              <w:t>ΝΑΙ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671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4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33311E9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184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279" w:type="dxa"/>
            <w:vAlign w:val="center"/>
          </w:tcPr>
          <w:p w14:paraId="3943129A" w14:textId="49396043" w:rsidR="00B10E7D" w:rsidRPr="00AE0A7D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Εάν ναι, πότε;</w:t>
            </w:r>
            <w:r w:rsidR="00B45A00" w:rsidRPr="00AE0A7D">
              <w:rPr>
                <w:sz w:val="20"/>
                <w:szCs w:val="20"/>
                <w:lang w:val="el-GR"/>
              </w:rPr>
              <w:t>_____________</w:t>
            </w:r>
          </w:p>
          <w:p w14:paraId="5D2D7A8E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(έτος τελευταίας συμμετοχής)</w:t>
            </w:r>
          </w:p>
        </w:tc>
      </w:tr>
      <w:tr w:rsidR="00BC196F" w:rsidRPr="00241240" w14:paraId="4E583207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4C1B4CA5" w14:textId="392EB68B" w:rsidR="000A5AD0" w:rsidRPr="00B45A00" w:rsidRDefault="000A5AD0" w:rsidP="00674A39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>Ημερομηνία δημοσίευσης ΦΕΚ διορισμού στο Πολυτεχνείο Κρήτης: ……………………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   </w:t>
            </w:r>
            <w:r w:rsidRPr="00241240">
              <w:rPr>
                <w:sz w:val="20"/>
                <w:szCs w:val="20"/>
                <w:lang w:val="el-GR"/>
              </w:rPr>
              <w:t>(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ΑΡ. ΦΕΚ - </w:t>
            </w:r>
            <w:r w:rsidRPr="00241240">
              <w:rPr>
                <w:sz w:val="20"/>
                <w:szCs w:val="20"/>
                <w:lang w:val="el-GR"/>
              </w:rPr>
              <w:t>ΗΗ/ΜΜ/ΕΤΟΣ</w:t>
            </w:r>
            <w:r w:rsidR="00B45A00">
              <w:rPr>
                <w:sz w:val="20"/>
                <w:szCs w:val="20"/>
              </w:rPr>
              <w:t>)</w:t>
            </w:r>
          </w:p>
        </w:tc>
      </w:tr>
      <w:tr w:rsidR="00BC196F" w:rsidRPr="00991833" w14:paraId="3C5F74A7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28841973" w14:textId="131CFCB9" w:rsidR="00B10E7D" w:rsidRDefault="00B10E7D" w:rsidP="000D7037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Pr="00241240">
              <w:rPr>
                <w:sz w:val="20"/>
                <w:szCs w:val="20"/>
                <w:lang w:val="el-GR"/>
              </w:rPr>
              <w:t>Πιστοποιημένη</w:t>
            </w:r>
            <w:r w:rsidRPr="00241240">
              <w:rPr>
                <w:sz w:val="20"/>
                <w:szCs w:val="20"/>
                <w:lang w:val="el-GR"/>
              </w:rPr>
              <w:br/>
              <w:t xml:space="preserve">  Γλωσσομάθεια</w:t>
            </w:r>
          </w:p>
          <w:p w14:paraId="6ED1219F" w14:textId="77777777" w:rsidR="00B10E7D" w:rsidRDefault="00B10E7D" w:rsidP="000D7037">
            <w:pPr>
              <w:rPr>
                <w:sz w:val="20"/>
                <w:szCs w:val="20"/>
                <w:lang w:val="el-GR"/>
              </w:rPr>
            </w:pPr>
          </w:p>
          <w:p w14:paraId="6803D096" w14:textId="77777777" w:rsidR="00B10E7D" w:rsidRPr="00674A39" w:rsidRDefault="00B10E7D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808" w:type="dxa"/>
            <w:gridSpan w:val="4"/>
            <w:vAlign w:val="center"/>
          </w:tcPr>
          <w:p w14:paraId="75660632" w14:textId="77777777" w:rsidR="00B10E7D" w:rsidRPr="008E07A8" w:rsidRDefault="00B10E7D" w:rsidP="000D703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 (Γ2)      Πολύ καλή (Γ1)       Καλή (Β2)</w:t>
            </w:r>
          </w:p>
          <w:p w14:paraId="6608A818" w14:textId="77777777" w:rsidR="00B10E7D" w:rsidRPr="008E07A8" w:rsidRDefault="00B10E7D" w:rsidP="000D703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75258B57" w14:textId="77777777" w:rsidR="00B10E7D" w:rsidRPr="00991833" w:rsidRDefault="00B10E7D" w:rsidP="00B10E7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διδασκαλίας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C196F" w:rsidRPr="00241240" w14:paraId="02E62CE2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350B01D0" w14:textId="4CAA13D0" w:rsidR="00241240" w:rsidRPr="00B45A00" w:rsidRDefault="00241240" w:rsidP="00785F37">
            <w:pPr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Έχετε προσφέρει</w:t>
            </w:r>
            <w:r w:rsidR="004C1C35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/</w:t>
            </w:r>
            <w:r w:rsidR="004C1C35" w:rsidRPr="00B45A00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διδάξει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μαθήματά σας στην αγγλική γλώσσα σε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εισερχόμενους φοιτητές 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Erasmus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090DC5">
              <w:rPr>
                <w:rStyle w:val="aa"/>
                <w:color w:val="333333"/>
                <w:sz w:val="20"/>
                <w:szCs w:val="20"/>
                <w:shd w:val="clear" w:color="auto" w:fill="FFFFFF"/>
                <w:lang w:val="el-GR"/>
              </w:rPr>
              <w:t>κατά την τελευταία τριετία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και αν ναι, ποια και πότε</w:t>
            </w:r>
            <w:r w:rsidR="00B45A00"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proofErr w:type="spellStart"/>
            <w:r w:rsid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ακαδ</w:t>
            </w:r>
            <w:proofErr w:type="spellEnd"/>
            <w:r w:rsid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. έτος)</w:t>
            </w:r>
            <w:r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; </w:t>
            </w:r>
          </w:p>
          <w:p w14:paraId="0251458F" w14:textId="77777777" w:rsidR="00241240" w:rsidRPr="00241240" w:rsidRDefault="00241240" w:rsidP="00BC196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196F" w:rsidRPr="00241240" w14:paraId="16AC6E2B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53549AD7" w14:textId="426977C9" w:rsidR="00241240" w:rsidRPr="00241240" w:rsidRDefault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Τίτλος Ιδρύματος</w:t>
            </w:r>
            <w:r w:rsidR="00B45A00">
              <w:rPr>
                <w:sz w:val="20"/>
                <w:szCs w:val="20"/>
                <w:lang w:val="el-GR"/>
              </w:rPr>
              <w:t xml:space="preserve"> Υποδοχής</w:t>
            </w:r>
          </w:p>
        </w:tc>
        <w:tc>
          <w:tcPr>
            <w:tcW w:w="4111" w:type="dxa"/>
            <w:gridSpan w:val="2"/>
            <w:vAlign w:val="center"/>
          </w:tcPr>
          <w:p w14:paraId="6FC5188B" w14:textId="77777777"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  <w:p w14:paraId="774B7B03" w14:textId="77777777"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697" w:type="dxa"/>
            <w:gridSpan w:val="2"/>
            <w:vAlign w:val="center"/>
          </w:tcPr>
          <w:p w14:paraId="25BB1F4C" w14:textId="77777777" w:rsidR="00241240" w:rsidRPr="00241240" w:rsidRDefault="00241240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Χώρα: </w:t>
            </w:r>
          </w:p>
        </w:tc>
      </w:tr>
      <w:tr w:rsidR="00BC196F" w:rsidRPr="00241240" w14:paraId="496D0B7F" w14:textId="77777777" w:rsidTr="00B45A00">
        <w:trPr>
          <w:trHeight w:val="403"/>
          <w:jc w:val="center"/>
        </w:trPr>
        <w:tc>
          <w:tcPr>
            <w:tcW w:w="4296" w:type="dxa"/>
            <w:gridSpan w:val="2"/>
            <w:vAlign w:val="center"/>
          </w:tcPr>
          <w:p w14:paraId="700B2D01" w14:textId="4D737A3B" w:rsidR="00241240" w:rsidRPr="00241240" w:rsidRDefault="00241240" w:rsidP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lang w:val="el-GR"/>
              </w:rPr>
              <w:t xml:space="preserve">Έχετε εισηγηθεί ο ίδιος τη συμφωνία </w:t>
            </w:r>
            <w:r w:rsidRPr="00241240">
              <w:rPr>
                <w:sz w:val="20"/>
              </w:rPr>
              <w:t>Erasmus</w:t>
            </w:r>
            <w:r w:rsidRPr="00241240">
              <w:rPr>
                <w:sz w:val="20"/>
                <w:lang w:val="el-GR"/>
              </w:rPr>
              <w:t xml:space="preserve">+ </w:t>
            </w:r>
            <w:r w:rsidRPr="00B45A00">
              <w:rPr>
                <w:sz w:val="20"/>
                <w:lang w:val="el-GR"/>
              </w:rPr>
              <w:t>με το</w:t>
            </w:r>
            <w:r w:rsidR="00B45A00" w:rsidRPr="00B45A00">
              <w:rPr>
                <w:sz w:val="20"/>
                <w:lang w:val="el-GR"/>
              </w:rPr>
              <w:t xml:space="preserve"> συγκεκριμένο</w:t>
            </w:r>
            <w:r w:rsidRPr="00B45A00">
              <w:rPr>
                <w:sz w:val="20"/>
                <w:lang w:val="el-GR"/>
              </w:rPr>
              <w:t xml:space="preserve"> Ίδρυμα Υποδοχής;</w:t>
            </w:r>
          </w:p>
        </w:tc>
        <w:tc>
          <w:tcPr>
            <w:tcW w:w="1559" w:type="dxa"/>
            <w:vAlign w:val="center"/>
          </w:tcPr>
          <w:p w14:paraId="77CA60D8" w14:textId="77777777" w:rsidR="00241240" w:rsidRPr="00241240" w:rsidRDefault="00241240" w:rsidP="000D7037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</w:rPr>
              <w:t>ΝΑΙ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6516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697" w:type="dxa"/>
            <w:gridSpan w:val="2"/>
            <w:vAlign w:val="center"/>
          </w:tcPr>
          <w:p w14:paraId="29F22473" w14:textId="77777777" w:rsidR="00241240" w:rsidRPr="00241240" w:rsidRDefault="00241240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</w:rPr>
              <w:t>ΌΧΙ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20676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C196F" w:rsidRPr="00241240" w14:paraId="2056DDD8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775ED80E" w14:textId="77777777" w:rsidR="00241240" w:rsidRPr="00241240" w:rsidRDefault="00241240" w:rsidP="00CE2134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Προτεινόμενο αναλυτικό σχέδιο διδασκαλίας στο Ίδρυμα Υποδοχής (</w:t>
            </w:r>
            <w:proofErr w:type="spellStart"/>
            <w:r w:rsidRPr="00241240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Pr="00241240">
              <w:rPr>
                <w:sz w:val="20"/>
                <w:szCs w:val="20"/>
                <w:lang w:val="el-GR"/>
              </w:rPr>
              <w:t xml:space="preserve"> απάντηση):</w:t>
            </w:r>
          </w:p>
          <w:p w14:paraId="0C9397E3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1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15368A40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8628839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2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2710DDC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D190AC9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3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54BFA5A6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42A8F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4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3591FDD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283F1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5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C096572" w14:textId="77777777" w:rsidR="00241240" w:rsidRPr="00241240" w:rsidRDefault="00241240" w:rsidP="00CE2134">
            <w:pPr>
              <w:rPr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858547" w14:textId="77777777" w:rsidR="00241240" w:rsidRPr="00241240" w:rsidRDefault="00241240" w:rsidP="00CE2134">
            <w:pPr>
              <w:rPr>
                <w:lang w:val="el-GR"/>
              </w:rPr>
            </w:pPr>
          </w:p>
        </w:tc>
      </w:tr>
      <w:tr w:rsidR="00BC196F" w14:paraId="173E5BE0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3F897445" w14:textId="77777777" w:rsidR="00B55C30" w:rsidRPr="00CE2A3F" w:rsidRDefault="00B55C30" w:rsidP="000D7037">
            <w:pPr>
              <w:pStyle w:val="2"/>
              <w:rPr>
                <w:lang w:val="el-GR"/>
              </w:rPr>
            </w:pPr>
            <w:r w:rsidRPr="00060194">
              <w:rPr>
                <w:color w:val="FF0000"/>
                <w:lang w:val="el-GR"/>
              </w:rPr>
              <w:t xml:space="preserve">Συνημμενα </w:t>
            </w:r>
            <w:r>
              <w:rPr>
                <w:lang w:val="el-GR"/>
              </w:rPr>
              <w:t>δικαιολογητικα</w:t>
            </w:r>
          </w:p>
        </w:tc>
      </w:tr>
      <w:tr w:rsidR="00BC196F" w:rsidRPr="00AE0A7D" w14:paraId="0AAB46FE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4E576DED" w14:textId="43FB63BB" w:rsidR="00B55C30" w:rsidRPr="00BC196F" w:rsidRDefault="00B55C30" w:rsidP="000D7037">
            <w:pPr>
              <w:rPr>
                <w:sz w:val="22"/>
                <w:szCs w:val="22"/>
                <w:highlight w:val="yellow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>1.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Αντίγραφο πιστοποιητικού γλωσσομάθειας (σε </w:t>
            </w:r>
            <w:r w:rsidRPr="00060194">
              <w:rPr>
                <w:color w:val="FF0000"/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 2.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Ενημέρωση Κοσμήτορα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B45A00">
              <w:rPr>
                <w:sz w:val="22"/>
                <w:szCs w:val="22"/>
                <w:highlight w:val="yellow"/>
                <w:lang w:val="el-GR"/>
              </w:rPr>
              <w:t>(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>σε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060194">
              <w:rPr>
                <w:color w:val="FF0000"/>
                <w:sz w:val="22"/>
                <w:szCs w:val="22"/>
                <w:highlight w:val="yellow"/>
              </w:rPr>
              <w:t>pdf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)</w:t>
            </w:r>
            <w:r w:rsidR="00090DC5" w:rsidRPr="00B45A00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3.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Βεβαίωση ΑΜΕΑ (σε </w:t>
            </w:r>
            <w:r w:rsidRPr="00060194">
              <w:rPr>
                <w:color w:val="FF0000"/>
                <w:sz w:val="22"/>
                <w:szCs w:val="22"/>
                <w:highlight w:val="yellow"/>
                <w:lang w:val="el-GR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</w:t>
            </w:r>
          </w:p>
          <w:p w14:paraId="0B20F6DE" w14:textId="1B834A6A" w:rsidR="00B55C30" w:rsidRPr="00793372" w:rsidRDefault="00B55C30" w:rsidP="00850367">
            <w:pPr>
              <w:rPr>
                <w:sz w:val="20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Η </w:t>
            </w:r>
            <w:r w:rsidRPr="00060194">
              <w:rPr>
                <w:color w:val="0070C0"/>
                <w:sz w:val="22"/>
                <w:szCs w:val="22"/>
                <w:highlight w:val="yellow"/>
                <w:lang w:val="el-GR"/>
              </w:rPr>
              <w:t xml:space="preserve">αίτηση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(σε μορφή </w:t>
            </w:r>
            <w:proofErr w:type="spellStart"/>
            <w:r w:rsidRPr="00060194">
              <w:rPr>
                <w:color w:val="0070C0"/>
                <w:sz w:val="22"/>
                <w:szCs w:val="22"/>
                <w:highlight w:val="yellow"/>
                <w:lang w:val="el-GR"/>
              </w:rPr>
              <w:t>word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πρέπει να συνοδεύεται από τα παραπάνω δικαιολογητικά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pdf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και να υποβληθεί ηλεκτρονικά στο Γραφείο Erasmus+ </w:t>
            </w:r>
            <w:hyperlink r:id="rId9" w:history="1">
              <w:r w:rsidR="00060194" w:rsidRPr="00223735">
                <w:rPr>
                  <w:rStyle w:val="-"/>
                  <w:sz w:val="22"/>
                  <w:szCs w:val="22"/>
                  <w:highlight w:val="yellow"/>
                  <w:lang w:val="el-GR"/>
                </w:rPr>
                <w:t>erasmus@tuc.gr</w:t>
              </w:r>
            </w:hyperlink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μέχρι 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και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τις </w:t>
            </w:r>
            <w:r w:rsidR="00AE0A7D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20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</w:t>
            </w:r>
            <w:r w:rsidR="00AE0A7D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4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.20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</w:t>
            </w:r>
            <w:r w:rsidR="00AE0A7D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3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.</w:t>
            </w:r>
            <w:r w:rsidR="00BC196F">
              <w:rPr>
                <w:sz w:val="22"/>
                <w:szCs w:val="22"/>
                <w:lang w:val="el-GR"/>
              </w:rPr>
              <w:t xml:space="preserve">                        </w:t>
            </w:r>
          </w:p>
        </w:tc>
      </w:tr>
    </w:tbl>
    <w:p w14:paraId="67CF356B" w14:textId="77777777" w:rsidR="00F843CE" w:rsidRDefault="00F843CE" w:rsidP="00BC196F">
      <w:pPr>
        <w:rPr>
          <w:lang w:val="el-GR"/>
        </w:rPr>
      </w:pPr>
    </w:p>
    <w:sectPr w:rsidR="00F843CE" w:rsidSect="00F843CE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518F"/>
    <w:multiLevelType w:val="hybridMultilevel"/>
    <w:tmpl w:val="9AB8F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131667">
    <w:abstractNumId w:val="0"/>
  </w:num>
  <w:num w:numId="2" w16cid:durableId="1063212013">
    <w:abstractNumId w:val="1"/>
  </w:num>
  <w:num w:numId="3" w16cid:durableId="104637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EE"/>
    <w:rsid w:val="00003BEE"/>
    <w:rsid w:val="000055C3"/>
    <w:rsid w:val="00060194"/>
    <w:rsid w:val="00090DC5"/>
    <w:rsid w:val="000A5AD0"/>
    <w:rsid w:val="0010223B"/>
    <w:rsid w:val="00176A6E"/>
    <w:rsid w:val="00197815"/>
    <w:rsid w:val="00226615"/>
    <w:rsid w:val="00241240"/>
    <w:rsid w:val="0028240A"/>
    <w:rsid w:val="002841AE"/>
    <w:rsid w:val="002874F4"/>
    <w:rsid w:val="002C2CEC"/>
    <w:rsid w:val="002D737E"/>
    <w:rsid w:val="00306732"/>
    <w:rsid w:val="00395182"/>
    <w:rsid w:val="0039547A"/>
    <w:rsid w:val="003A0FED"/>
    <w:rsid w:val="00412422"/>
    <w:rsid w:val="004B21EC"/>
    <w:rsid w:val="004C1C35"/>
    <w:rsid w:val="004E0E20"/>
    <w:rsid w:val="004E6759"/>
    <w:rsid w:val="00587E4C"/>
    <w:rsid w:val="00590B0D"/>
    <w:rsid w:val="005D0AD3"/>
    <w:rsid w:val="0060059E"/>
    <w:rsid w:val="006245B4"/>
    <w:rsid w:val="00674A39"/>
    <w:rsid w:val="006870BA"/>
    <w:rsid w:val="00690167"/>
    <w:rsid w:val="006B705C"/>
    <w:rsid w:val="006E4D02"/>
    <w:rsid w:val="00707525"/>
    <w:rsid w:val="00713A5B"/>
    <w:rsid w:val="00716DCE"/>
    <w:rsid w:val="00717CEE"/>
    <w:rsid w:val="00751878"/>
    <w:rsid w:val="007662DD"/>
    <w:rsid w:val="007949BE"/>
    <w:rsid w:val="0079620E"/>
    <w:rsid w:val="007C1317"/>
    <w:rsid w:val="008027E2"/>
    <w:rsid w:val="00820F5C"/>
    <w:rsid w:val="00850367"/>
    <w:rsid w:val="008E07A8"/>
    <w:rsid w:val="008E4143"/>
    <w:rsid w:val="00946C40"/>
    <w:rsid w:val="009564CB"/>
    <w:rsid w:val="009C4B08"/>
    <w:rsid w:val="009C780E"/>
    <w:rsid w:val="00A11876"/>
    <w:rsid w:val="00A71748"/>
    <w:rsid w:val="00AD0A01"/>
    <w:rsid w:val="00AE0A7D"/>
    <w:rsid w:val="00B10E7D"/>
    <w:rsid w:val="00B35B11"/>
    <w:rsid w:val="00B45A00"/>
    <w:rsid w:val="00B55C30"/>
    <w:rsid w:val="00B7188B"/>
    <w:rsid w:val="00B94ED5"/>
    <w:rsid w:val="00B96DF1"/>
    <w:rsid w:val="00BA7015"/>
    <w:rsid w:val="00BA7F29"/>
    <w:rsid w:val="00BC196F"/>
    <w:rsid w:val="00BD149F"/>
    <w:rsid w:val="00CB1180"/>
    <w:rsid w:val="00CC76B7"/>
    <w:rsid w:val="00CE2134"/>
    <w:rsid w:val="00CE2A3F"/>
    <w:rsid w:val="00CE5F14"/>
    <w:rsid w:val="00CF4194"/>
    <w:rsid w:val="00D14013"/>
    <w:rsid w:val="00D50FAE"/>
    <w:rsid w:val="00D957C9"/>
    <w:rsid w:val="00DA43B4"/>
    <w:rsid w:val="00E01064"/>
    <w:rsid w:val="00E90ED0"/>
    <w:rsid w:val="00ED5E21"/>
    <w:rsid w:val="00F65E47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4CC"/>
  <w15:docId w15:val="{54959ACE-8E09-4902-A717-36088C5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06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gr/512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@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54C9-1333-434C-A5DD-F5829D4D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15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8</cp:revision>
  <cp:lastPrinted>2004-02-13T13:45:00Z</cp:lastPrinted>
  <dcterms:created xsi:type="dcterms:W3CDTF">2018-09-05T11:57:00Z</dcterms:created>
  <dcterms:modified xsi:type="dcterms:W3CDTF">2023-04-03T06:48:00Z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