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25" w:rsidRPr="00850367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02921AD9" wp14:editId="3A1C9B53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79A8BC9B" wp14:editId="59589126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54EF9" wp14:editId="6D737D12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59" w:rsidRDefault="004E67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54E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E6759" w:rsidRDefault="004E6759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 xml:space="preserve">δραση κα1.03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ΣΥΜΒΑΣΗ 20</w:t>
      </w:r>
      <w:r w:rsidR="002874F4">
        <w:rPr>
          <w:rFonts w:ascii="Calibri" w:hAnsi="Calibri" w:cs="Calibri"/>
          <w:b w:val="0"/>
          <w:lang w:val="el-GR"/>
        </w:rPr>
        <w:t>20</w:t>
      </w:r>
      <w:r w:rsidR="00707525" w:rsidRPr="00707525">
        <w:rPr>
          <w:rFonts w:ascii="Calibri" w:hAnsi="Calibri" w:cs="Calibri"/>
          <w:b w:val="0"/>
          <w:lang w:val="el-GR"/>
        </w:rPr>
        <w:t>-</w:t>
      </w:r>
      <w:r w:rsidR="00850367" w:rsidRPr="00850367">
        <w:rPr>
          <w:rFonts w:ascii="Calibri" w:hAnsi="Calibri" w:cs="Calibri"/>
          <w:b w:val="0"/>
          <w:lang w:val="el-GR"/>
        </w:rPr>
        <w:t>2</w:t>
      </w:r>
      <w:r w:rsidR="002874F4">
        <w:rPr>
          <w:rFonts w:ascii="Calibri" w:hAnsi="Calibri" w:cs="Calibri"/>
          <w:b w:val="0"/>
          <w:lang w:val="el-GR"/>
        </w:rPr>
        <w:t>1</w:t>
      </w:r>
    </w:p>
    <w:p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>ια ΔΙΔΑΣΚΑΛΙΑ</w:t>
      </w:r>
      <w:r w:rsidR="00717CEE">
        <w:rPr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:rsidR="00F843CE" w:rsidRDefault="00F843CE">
      <w:pPr>
        <w:rPr>
          <w:lang w:val="el-GR"/>
        </w:rPr>
      </w:pPr>
    </w:p>
    <w:tbl>
      <w:tblPr>
        <w:tblStyle w:val="10"/>
        <w:tblW w:w="10552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73"/>
        <w:gridCol w:w="1803"/>
        <w:gridCol w:w="1970"/>
        <w:gridCol w:w="1912"/>
        <w:gridCol w:w="1071"/>
        <w:gridCol w:w="1323"/>
      </w:tblGrid>
      <w:tr w:rsidR="00BC196F" w:rsidRPr="004E0E20" w:rsidTr="00BC196F">
        <w:trPr>
          <w:trHeight w:val="288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BC196F" w:rsidRPr="004E0E20" w:rsidTr="00BC196F">
        <w:trPr>
          <w:trHeight w:val="403"/>
          <w:jc w:val="center"/>
        </w:trPr>
        <w:tc>
          <w:tcPr>
            <w:tcW w:w="24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7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674A39" w:rsidTr="00BC196F">
        <w:trPr>
          <w:trHeight w:val="320"/>
          <w:jc w:val="center"/>
        </w:trPr>
        <w:tc>
          <w:tcPr>
            <w:tcW w:w="2473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1970" w:type="dxa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132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674A39" w:rsidTr="00BC196F">
        <w:trPr>
          <w:trHeight w:val="320"/>
          <w:jc w:val="center"/>
        </w:trPr>
        <w:tc>
          <w:tcPr>
            <w:tcW w:w="247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1970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983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2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674A39" w:rsidTr="00BC196F">
        <w:trPr>
          <w:trHeight w:val="403"/>
          <w:jc w:val="center"/>
        </w:trPr>
        <w:tc>
          <w:tcPr>
            <w:tcW w:w="24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</w:p>
        </w:tc>
        <w:tc>
          <w:tcPr>
            <w:tcW w:w="1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9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E01064" w:rsidP="00CC76B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Εργαστήριο</w:t>
            </w:r>
            <w:r w:rsidR="007949BE"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3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4E0E20" w:rsidTr="00BC196F">
        <w:trPr>
          <w:trHeight w:val="403"/>
          <w:jc w:val="center"/>
        </w:trPr>
        <w:tc>
          <w:tcPr>
            <w:tcW w:w="624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90B0D" w:rsidRPr="00674A39" w:rsidRDefault="00395182" w:rsidP="00226615">
            <w:pPr>
              <w:rPr>
                <w:sz w:val="20"/>
                <w:szCs w:val="20"/>
                <w:lang w:val="el-GR"/>
              </w:rPr>
            </w:pPr>
            <w:r w:rsidRPr="00F65E47">
              <w:rPr>
                <w:b/>
                <w:color w:val="FF0000"/>
                <w:sz w:val="20"/>
                <w:szCs w:val="20"/>
                <w:lang w:val="el-GR"/>
              </w:rPr>
              <w:t>*</w:t>
            </w:r>
            <w:r w:rsidR="00590B0D">
              <w:rPr>
                <w:sz w:val="20"/>
                <w:szCs w:val="20"/>
                <w:lang w:val="el-GR"/>
              </w:rPr>
              <w:t>ΑΜΕΑ</w:t>
            </w:r>
            <w:r w:rsidR="00946C40">
              <w:rPr>
                <w:sz w:val="20"/>
                <w:szCs w:val="20"/>
                <w:lang w:val="el-GR"/>
              </w:rPr>
              <w:t xml:space="preserve"> </w:t>
            </w:r>
            <w:r w:rsidR="00946C40" w:rsidRPr="00946C4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8E07A8">
              <w:rPr>
                <w:sz w:val="20"/>
                <w:szCs w:val="20"/>
                <w:lang w:val="el-GR"/>
              </w:rPr>
              <w:t>ΝΑΙ</w:t>
            </w:r>
            <w:r w:rsidR="00590B0D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3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B0D" w:rsidRPr="004E0E20" w:rsidRDefault="00590B0D" w:rsidP="0060059E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BC196F" w:rsidRPr="002874F4" w:rsidTr="00BC196F">
        <w:trPr>
          <w:trHeight w:val="288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90B0D" w:rsidRPr="00E01064" w:rsidRDefault="00590B0D" w:rsidP="00F3665B">
            <w:pPr>
              <w:pStyle w:val="2"/>
              <w:rPr>
                <w:lang w:val="el-GR"/>
              </w:rPr>
            </w:pPr>
            <w:r w:rsidRPr="00241240">
              <w:rPr>
                <w:sz w:val="22"/>
                <w:lang w:val="el-GR"/>
              </w:rPr>
              <w:t xml:space="preserve">ΔΙΔΑΣΚΑΛΙΑ </w:t>
            </w:r>
            <w:r w:rsidRPr="00241240">
              <w:rPr>
                <w:b w:val="0"/>
                <w:sz w:val="20"/>
                <w:szCs w:val="20"/>
                <w:lang w:val="el-GR"/>
              </w:rPr>
              <w:t>(</w:t>
            </w:r>
            <w:r w:rsidRPr="00241240">
              <w:rPr>
                <w:b w:val="0"/>
                <w:caps w:val="0"/>
                <w:sz w:val="20"/>
                <w:szCs w:val="20"/>
                <w:lang w:val="el-GR"/>
              </w:rPr>
              <w:t xml:space="preserve">επιλέξτε από </w:t>
            </w:r>
            <w:hyperlink r:id="rId8" w:history="1">
              <w:r w:rsidRPr="00241240">
                <w:rPr>
                  <w:rStyle w:val="-"/>
                  <w:b w:val="0"/>
                  <w:caps w:val="0"/>
                  <w:sz w:val="20"/>
                  <w:szCs w:val="20"/>
                  <w:lang w:val="el-GR"/>
                </w:rPr>
                <w:t>http://www.tuc.gr/5124.html</w:t>
              </w:r>
            </w:hyperlink>
            <w:r w:rsidRPr="00241240">
              <w:rPr>
                <w:b w:val="0"/>
                <w:caps w:val="0"/>
                <w:sz w:val="20"/>
                <w:szCs w:val="20"/>
                <w:lang w:val="el-GR"/>
              </w:rPr>
              <w:t xml:space="preserve"> τη συμφωνία της σχολής σας που σας ενδιαφέρει</w:t>
            </w:r>
            <w:r w:rsidRPr="00241240">
              <w:rPr>
                <w:b w:val="0"/>
                <w:sz w:val="20"/>
                <w:szCs w:val="20"/>
                <w:lang w:val="el-GR"/>
              </w:rPr>
              <w:t>)</w:t>
            </w:r>
          </w:p>
        </w:tc>
      </w:tr>
      <w:tr w:rsidR="00BC196F" w:rsidRPr="002874F4" w:rsidTr="00BC196F">
        <w:trPr>
          <w:trHeight w:val="403"/>
          <w:jc w:val="center"/>
        </w:trPr>
        <w:tc>
          <w:tcPr>
            <w:tcW w:w="42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Έχετε μετακινηθεί στο παρελθόν για διδασκαλία με </w:t>
            </w:r>
            <w:r w:rsidRPr="00241240">
              <w:rPr>
                <w:sz w:val="20"/>
                <w:szCs w:val="20"/>
              </w:rPr>
              <w:t>Erasmus</w:t>
            </w:r>
            <w:r w:rsidRPr="00241240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197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ΝΑΙ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671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4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18405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241240">
              <w:rPr>
                <w:rStyle w:val="a7"/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Εάν ναι, πότε;</w:t>
            </w:r>
          </w:p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(έτος τελευταίας συμμετοχής)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241240" w:rsidRDefault="000A5AD0" w:rsidP="00674A39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Ημερομηνία δημοσίευσης ΦΕΚ διορισμού στο Πολυτεχνείο Κρήτης: ……………………</w:t>
            </w:r>
            <w:r w:rsidR="00B10E7D" w:rsidRPr="00241240">
              <w:rPr>
                <w:sz w:val="20"/>
                <w:szCs w:val="20"/>
                <w:lang w:val="el-GR"/>
              </w:rPr>
              <w:t xml:space="preserve">   </w:t>
            </w:r>
            <w:r w:rsidRPr="00241240">
              <w:rPr>
                <w:sz w:val="20"/>
                <w:szCs w:val="20"/>
                <w:lang w:val="el-GR"/>
              </w:rPr>
              <w:t>(</w:t>
            </w:r>
            <w:r w:rsidR="00B10E7D" w:rsidRPr="00241240">
              <w:rPr>
                <w:sz w:val="20"/>
                <w:szCs w:val="20"/>
                <w:lang w:val="el-GR"/>
              </w:rPr>
              <w:t xml:space="preserve">ΑΡ. ΦΕΚ - </w:t>
            </w:r>
            <w:r w:rsidRPr="00241240">
              <w:rPr>
                <w:sz w:val="20"/>
                <w:szCs w:val="20"/>
                <w:lang w:val="el-GR"/>
              </w:rPr>
              <w:t>ΗΗ/ΜΜ/ΕΤΟΣ</w:t>
            </w:r>
          </w:p>
        </w:tc>
      </w:tr>
      <w:tr w:rsidR="00BC196F" w:rsidRPr="00991833" w:rsidTr="00BC196F">
        <w:trPr>
          <w:trHeight w:val="403"/>
          <w:jc w:val="center"/>
        </w:trPr>
        <w:tc>
          <w:tcPr>
            <w:tcW w:w="24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10E7D" w:rsidRDefault="00B10E7D" w:rsidP="000D7037">
            <w:pPr>
              <w:rPr>
                <w:sz w:val="20"/>
                <w:szCs w:val="20"/>
                <w:lang w:val="el-GR"/>
              </w:rPr>
            </w:pPr>
            <w:r w:rsidRPr="00C0480C">
              <w:rPr>
                <w:b/>
                <w:color w:val="FF0000"/>
                <w:sz w:val="20"/>
                <w:szCs w:val="20"/>
                <w:lang w:val="el-GR"/>
              </w:rPr>
              <w:t>*</w:t>
            </w:r>
            <w:r w:rsidRPr="00241240">
              <w:rPr>
                <w:sz w:val="20"/>
                <w:szCs w:val="20"/>
                <w:lang w:val="el-GR"/>
              </w:rPr>
              <w:t>Πιστοποιημένη</w:t>
            </w:r>
            <w:r w:rsidRPr="00241240">
              <w:rPr>
                <w:sz w:val="20"/>
                <w:szCs w:val="20"/>
                <w:lang w:val="el-GR"/>
              </w:rPr>
              <w:br/>
              <w:t xml:space="preserve">  Γλωσσομάθεια</w:t>
            </w:r>
          </w:p>
          <w:p w:rsidR="00B10E7D" w:rsidRDefault="00B10E7D" w:rsidP="000D7037">
            <w:pPr>
              <w:rPr>
                <w:sz w:val="20"/>
                <w:szCs w:val="20"/>
                <w:lang w:val="el-GR"/>
              </w:rPr>
            </w:pPr>
          </w:p>
          <w:p w:rsidR="00B10E7D" w:rsidRPr="00674A39" w:rsidRDefault="00B10E7D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0E7D" w:rsidRPr="008E07A8" w:rsidRDefault="00B10E7D" w:rsidP="000D7037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                  </w:t>
            </w: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η (Γ2)      Πολύ καλή (Γ1)       Καλή (Β2)</w:t>
            </w:r>
          </w:p>
          <w:p w:rsidR="00B10E7D" w:rsidRPr="008E07A8" w:rsidRDefault="00B10E7D" w:rsidP="000D7037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:rsidR="00B10E7D" w:rsidRPr="00991833" w:rsidRDefault="00B10E7D" w:rsidP="00B10E7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διδασκαλίας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…………….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BC196F" w:rsidRDefault="00241240" w:rsidP="00785F37">
            <w:pPr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Έχετε προσφέρει</w:t>
            </w:r>
            <w:r w:rsidR="004C1C35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/διδάξει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μαθήματά σας στην αγγλική γλώσσα σε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εισερχόμενους φοιτητές 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</w:rPr>
              <w:t>Erasmus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090DC5">
              <w:rPr>
                <w:rStyle w:val="aa"/>
                <w:color w:val="333333"/>
                <w:sz w:val="20"/>
                <w:szCs w:val="20"/>
                <w:shd w:val="clear" w:color="auto" w:fill="FFFFFF"/>
                <w:lang w:val="el-GR"/>
              </w:rPr>
              <w:t>κατά την τελευταία τριετία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, και αν ναι, ποια και πότε; </w:t>
            </w:r>
          </w:p>
          <w:p w:rsidR="00241240" w:rsidRPr="00241240" w:rsidRDefault="00241240" w:rsidP="00BC196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24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241240" w:rsidRDefault="00241240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Τίτλος Ιδρύματος</w:t>
            </w:r>
          </w:p>
        </w:tc>
        <w:tc>
          <w:tcPr>
            <w:tcW w:w="37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241240" w:rsidRDefault="00241240">
            <w:pPr>
              <w:rPr>
                <w:sz w:val="20"/>
                <w:szCs w:val="20"/>
                <w:lang w:val="el-GR"/>
              </w:rPr>
            </w:pPr>
          </w:p>
          <w:p w:rsidR="00241240" w:rsidRPr="00241240" w:rsidRDefault="0024124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41240" w:rsidRPr="00241240" w:rsidRDefault="00241240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Χώρα: 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42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241240" w:rsidRDefault="00241240" w:rsidP="00241240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lang w:val="el-GR"/>
              </w:rPr>
              <w:t xml:space="preserve">Έχετε εισηγηθεί ο ίδιος τη συμφωνία </w:t>
            </w:r>
            <w:r w:rsidRPr="00241240">
              <w:rPr>
                <w:sz w:val="20"/>
              </w:rPr>
              <w:t>Erasmus</w:t>
            </w:r>
            <w:r w:rsidRPr="00241240">
              <w:rPr>
                <w:sz w:val="20"/>
                <w:lang w:val="el-GR"/>
              </w:rPr>
              <w:t>+ με το Ίδρυμα Υποδοχής;</w:t>
            </w:r>
          </w:p>
        </w:tc>
        <w:tc>
          <w:tcPr>
            <w:tcW w:w="197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241240" w:rsidRPr="00241240" w:rsidRDefault="00241240" w:rsidP="000D7037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</w:rPr>
              <w:t>ΝΑΙ</w:t>
            </w:r>
            <w:r w:rsidRPr="00241240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16516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430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241240" w:rsidRPr="00241240" w:rsidRDefault="00241240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</w:rPr>
              <w:t>ΌΧΙ</w:t>
            </w:r>
            <w:r w:rsidRPr="00241240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20676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241240">
              <w:rPr>
                <w:rStyle w:val="a7"/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241240" w:rsidRDefault="00241240" w:rsidP="00CE2134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Προτεινόμενο αναλυτικό σχέδιο διδασκαλίας στο Ίδρυμα Υποδοχής (</w:t>
            </w:r>
            <w:proofErr w:type="spellStart"/>
            <w:r w:rsidRPr="00241240"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 w:rsidRPr="00241240"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1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2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3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4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5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CE2134">
            <w:pPr>
              <w:rPr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CE2134">
            <w:pPr>
              <w:rPr>
                <w:lang w:val="el-GR"/>
              </w:rPr>
            </w:pPr>
          </w:p>
        </w:tc>
      </w:tr>
      <w:tr w:rsidR="00BC196F" w:rsidTr="00BC196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55C30" w:rsidRPr="00CE2A3F" w:rsidRDefault="00B55C30" w:rsidP="000D7037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BC196F" w:rsidRPr="002874F4" w:rsidTr="00BC196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55C30" w:rsidRPr="00BC196F" w:rsidRDefault="00B55C30" w:rsidP="000D7037">
            <w:pPr>
              <w:rPr>
                <w:sz w:val="22"/>
                <w:szCs w:val="22"/>
                <w:highlight w:val="yellow"/>
                <w:lang w:val="el-GR"/>
              </w:rPr>
            </w:pPr>
            <w:r w:rsidRPr="00BC196F">
              <w:rPr>
                <w:sz w:val="22"/>
                <w:szCs w:val="22"/>
                <w:highlight w:val="yellow"/>
                <w:lang w:val="el-GR"/>
              </w:rPr>
              <w:t>1.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Αντίγραφο πιστοποιητικού γλωσσομάθειας (σε </w:t>
            </w:r>
            <w:r w:rsidRPr="00BC196F">
              <w:rPr>
                <w:sz w:val="22"/>
                <w:szCs w:val="22"/>
                <w:highlight w:val="yellow"/>
              </w:rPr>
              <w:t>pdf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) 2.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 w:rsidRPr="00090DC5">
              <w:rPr>
                <w:sz w:val="22"/>
                <w:szCs w:val="22"/>
                <w:highlight w:val="yellow"/>
                <w:lang w:val="el-GR"/>
              </w:rPr>
              <w:t>Ενημέρωση Κοσμήτορα/Διευθυντή εργαστηρίου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>
              <w:rPr>
                <w:sz w:val="22"/>
                <w:szCs w:val="22"/>
                <w:highlight w:val="yellow"/>
              </w:rPr>
              <w:t>(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>σε</w:t>
            </w:r>
            <w:r w:rsidR="00090DC5" w:rsidRP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>
              <w:rPr>
                <w:sz w:val="22"/>
                <w:szCs w:val="22"/>
                <w:highlight w:val="yellow"/>
              </w:rPr>
              <w:t>pdf</w:t>
            </w:r>
            <w:r w:rsidR="00090DC5" w:rsidRPr="00090DC5">
              <w:rPr>
                <w:sz w:val="22"/>
                <w:szCs w:val="22"/>
                <w:highlight w:val="yellow"/>
                <w:lang w:val="el-GR"/>
              </w:rPr>
              <w:t>)</w:t>
            </w:r>
            <w:r w:rsidR="00090DC5">
              <w:rPr>
                <w:sz w:val="22"/>
                <w:szCs w:val="22"/>
                <w:highlight w:val="yellow"/>
              </w:rPr>
              <w:t xml:space="preserve"> </w:t>
            </w:r>
            <w:bookmarkStart w:id="0" w:name="_GoBack"/>
            <w:bookmarkEnd w:id="0"/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3. 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Βεβαίωση ΑΜΕΑ (σε </w:t>
            </w:r>
            <w:r w:rsidRPr="00090DC5">
              <w:rPr>
                <w:sz w:val="22"/>
                <w:szCs w:val="22"/>
                <w:highlight w:val="yellow"/>
                <w:lang w:val="el-GR"/>
              </w:rPr>
              <w:t>pdf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)</w:t>
            </w:r>
          </w:p>
          <w:p w:rsidR="00B55C30" w:rsidRPr="00793372" w:rsidRDefault="00B55C30" w:rsidP="00850367">
            <w:pPr>
              <w:rPr>
                <w:sz w:val="20"/>
                <w:lang w:val="el-GR"/>
              </w:rPr>
            </w:pP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Η αίτηση (σε μορφή </w:t>
            </w:r>
            <w:proofErr w:type="spellStart"/>
            <w:r w:rsidRPr="00BC196F">
              <w:rPr>
                <w:sz w:val="22"/>
                <w:szCs w:val="22"/>
                <w:highlight w:val="yellow"/>
                <w:lang w:val="el-GR"/>
              </w:rPr>
              <w:t>word</w:t>
            </w:r>
            <w:proofErr w:type="spellEnd"/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) πρέπει να συνοδεύεται από τα παραπάνω δικαιολογητικά (σε μορφή </w:t>
            </w:r>
            <w:proofErr w:type="spellStart"/>
            <w:r w:rsidRPr="00BC196F">
              <w:rPr>
                <w:sz w:val="22"/>
                <w:szCs w:val="22"/>
                <w:highlight w:val="yellow"/>
                <w:lang w:val="el-GR"/>
              </w:rPr>
              <w:t>pdf</w:t>
            </w:r>
            <w:proofErr w:type="spellEnd"/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) και να υποβληθεί ηλεκτρονικά στο Γραφείο Erasmus+ </w:t>
            </w:r>
            <w:hyperlink r:id="rId9" w:history="1">
              <w:r w:rsidRPr="00BC196F">
                <w:rPr>
                  <w:sz w:val="22"/>
                  <w:szCs w:val="22"/>
                  <w:highlight w:val="yellow"/>
                  <w:lang w:val="el-GR"/>
                </w:rPr>
                <w:t>erasmus@isc.tuc.gr</w:t>
              </w:r>
            </w:hyperlink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 xml:space="preserve">μέχρι </w:t>
            </w:r>
            <w:r w:rsidR="00090DC5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 xml:space="preserve">και 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 xml:space="preserve">τις </w:t>
            </w:r>
            <w:r w:rsidR="00090DC5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23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.</w:t>
            </w:r>
            <w:r w:rsidR="00090DC5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11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.20</w:t>
            </w:r>
            <w:r w:rsidR="00090DC5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21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.</w:t>
            </w:r>
            <w:r w:rsidR="00BC196F">
              <w:rPr>
                <w:sz w:val="22"/>
                <w:szCs w:val="22"/>
                <w:lang w:val="el-GR"/>
              </w:rPr>
              <w:t xml:space="preserve">                        </w:t>
            </w:r>
          </w:p>
        </w:tc>
      </w:tr>
    </w:tbl>
    <w:p w:rsidR="00F843CE" w:rsidRDefault="00F843CE" w:rsidP="00BC196F">
      <w:pPr>
        <w:rPr>
          <w:lang w:val="el-GR"/>
        </w:rPr>
      </w:pPr>
    </w:p>
    <w:sectPr w:rsidR="00F843CE" w:rsidSect="00F843CE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9518F"/>
    <w:multiLevelType w:val="hybridMultilevel"/>
    <w:tmpl w:val="9AB8F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BEE"/>
    <w:rsid w:val="00003BEE"/>
    <w:rsid w:val="000055C3"/>
    <w:rsid w:val="00090DC5"/>
    <w:rsid w:val="000A5AD0"/>
    <w:rsid w:val="0010223B"/>
    <w:rsid w:val="00176A6E"/>
    <w:rsid w:val="00197815"/>
    <w:rsid w:val="00226615"/>
    <w:rsid w:val="00241240"/>
    <w:rsid w:val="0028240A"/>
    <w:rsid w:val="002841AE"/>
    <w:rsid w:val="002874F4"/>
    <w:rsid w:val="002C2CEC"/>
    <w:rsid w:val="002D737E"/>
    <w:rsid w:val="00306732"/>
    <w:rsid w:val="00395182"/>
    <w:rsid w:val="0039547A"/>
    <w:rsid w:val="003A0FED"/>
    <w:rsid w:val="00412422"/>
    <w:rsid w:val="004B21EC"/>
    <w:rsid w:val="004C1C35"/>
    <w:rsid w:val="004E0E20"/>
    <w:rsid w:val="004E6759"/>
    <w:rsid w:val="00587E4C"/>
    <w:rsid w:val="00590B0D"/>
    <w:rsid w:val="005D0AD3"/>
    <w:rsid w:val="0060059E"/>
    <w:rsid w:val="006245B4"/>
    <w:rsid w:val="00674A39"/>
    <w:rsid w:val="006870BA"/>
    <w:rsid w:val="00690167"/>
    <w:rsid w:val="006B705C"/>
    <w:rsid w:val="006E4D02"/>
    <w:rsid w:val="00707525"/>
    <w:rsid w:val="00713A5B"/>
    <w:rsid w:val="00716DCE"/>
    <w:rsid w:val="00717CEE"/>
    <w:rsid w:val="00751878"/>
    <w:rsid w:val="007662DD"/>
    <w:rsid w:val="007949BE"/>
    <w:rsid w:val="0079620E"/>
    <w:rsid w:val="007C1317"/>
    <w:rsid w:val="008027E2"/>
    <w:rsid w:val="00820F5C"/>
    <w:rsid w:val="00850367"/>
    <w:rsid w:val="008E07A8"/>
    <w:rsid w:val="008E4143"/>
    <w:rsid w:val="00946C40"/>
    <w:rsid w:val="009564CB"/>
    <w:rsid w:val="009C4B08"/>
    <w:rsid w:val="009C780E"/>
    <w:rsid w:val="00A11876"/>
    <w:rsid w:val="00A71748"/>
    <w:rsid w:val="00AD0A01"/>
    <w:rsid w:val="00B10E7D"/>
    <w:rsid w:val="00B35B11"/>
    <w:rsid w:val="00B55C30"/>
    <w:rsid w:val="00B7188B"/>
    <w:rsid w:val="00B94ED5"/>
    <w:rsid w:val="00B96DF1"/>
    <w:rsid w:val="00BA7015"/>
    <w:rsid w:val="00BA7F29"/>
    <w:rsid w:val="00BC196F"/>
    <w:rsid w:val="00BD149F"/>
    <w:rsid w:val="00CB1180"/>
    <w:rsid w:val="00CC76B7"/>
    <w:rsid w:val="00CE2134"/>
    <w:rsid w:val="00CE2A3F"/>
    <w:rsid w:val="00CE5F14"/>
    <w:rsid w:val="00CF4194"/>
    <w:rsid w:val="00D14013"/>
    <w:rsid w:val="00D50FAE"/>
    <w:rsid w:val="00D957C9"/>
    <w:rsid w:val="00DA43B4"/>
    <w:rsid w:val="00E01064"/>
    <w:rsid w:val="00E90ED0"/>
    <w:rsid w:val="00ED5E21"/>
    <w:rsid w:val="00F65E47"/>
    <w:rsid w:val="00F8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37DAF"/>
  <w15:docId w15:val="{54959ACE-8E09-4902-A717-36088C5F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41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.gr/5124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asmus@isc.tu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54C9-1333-434C-A5DD-F5829D4D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</Template>
  <TotalTime>3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6</cp:revision>
  <cp:lastPrinted>2004-02-13T13:45:00Z</cp:lastPrinted>
  <dcterms:created xsi:type="dcterms:W3CDTF">2018-09-05T11:57:00Z</dcterms:created>
  <dcterms:modified xsi:type="dcterms:W3CDTF">2021-11-02T11:32:00Z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