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25" w:rsidRPr="00A65851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61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</w:t>
      </w:r>
      <w:r w:rsidR="00B21DEC">
        <w:rPr>
          <w:rFonts w:ascii="Calibri" w:hAnsi="Calibri" w:cs="Calibri"/>
          <w:b w:val="0"/>
          <w:lang w:val="el-GR"/>
        </w:rPr>
        <w:t>20</w:t>
      </w:r>
      <w:r w:rsidR="00707525" w:rsidRPr="00707525">
        <w:rPr>
          <w:rFonts w:ascii="Calibri" w:hAnsi="Calibri" w:cs="Calibri"/>
          <w:b w:val="0"/>
          <w:lang w:val="el-GR"/>
        </w:rPr>
        <w:t>-</w:t>
      </w:r>
      <w:r w:rsidR="00A65851" w:rsidRPr="00A65851">
        <w:rPr>
          <w:rFonts w:ascii="Calibri" w:hAnsi="Calibri" w:cs="Calibri"/>
          <w:b w:val="0"/>
          <w:lang w:val="el-GR"/>
        </w:rPr>
        <w:t>2</w:t>
      </w:r>
      <w:r w:rsidR="00B21DEC">
        <w:rPr>
          <w:rFonts w:ascii="Calibri" w:hAnsi="Calibri" w:cs="Calibri"/>
          <w:b w:val="0"/>
          <w:lang w:val="el-GR"/>
        </w:rPr>
        <w:t>1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>
        <w:rPr>
          <w:sz w:val="20"/>
          <w:szCs w:val="20"/>
          <w:lang w:val="el-GR"/>
        </w:rPr>
        <w:t>επιμορφωση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9"/>
        <w:gridCol w:w="11"/>
        <w:gridCol w:w="1548"/>
        <w:gridCol w:w="1125"/>
        <w:gridCol w:w="544"/>
        <w:gridCol w:w="887"/>
        <w:gridCol w:w="1724"/>
        <w:gridCol w:w="1880"/>
      </w:tblGrid>
      <w:tr w:rsidR="00B21DEC" w:rsidRPr="004E0E20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21DEC" w:rsidRPr="004E0E20" w:rsidTr="00991833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674A39" w:rsidTr="00991833">
        <w:trPr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1F094B" w:rsidRDefault="00651DED">
            <w:pPr>
              <w:rPr>
                <w:sz w:val="20"/>
                <w:szCs w:val="20"/>
              </w:rPr>
            </w:pPr>
          </w:p>
        </w:tc>
      </w:tr>
      <w:tr w:rsidR="00B21DEC" w:rsidRPr="00674A39" w:rsidTr="00991833">
        <w:trPr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1F094B" w:rsidRDefault="00651DED" w:rsidP="004E67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2C1E5A" w:rsidTr="000D7037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7768A2" w:rsidTr="00991833">
        <w:trPr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916758" w:rsidRDefault="00C4142D" w:rsidP="00916758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7768A2" w:rsidTr="00991833">
        <w:trPr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4E0E20" w:rsidTr="00991833">
        <w:trPr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B21DEC" w:rsidRPr="00087BC1" w:rsidTr="000D7037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:rsidR="00826EC6" w:rsidRPr="00C4142D" w:rsidRDefault="00826EC6" w:rsidP="00916758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B21DEC" w:rsidRPr="00991833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FA22A2" w:rsidRPr="00991833" w:rsidRDefault="00FC44BD" w:rsidP="0091675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916758">
              <w:rPr>
                <w:rFonts w:ascii="Calibri" w:hAnsi="Calibri" w:cs="Calibri"/>
                <w:sz w:val="22"/>
                <w:szCs w:val="22"/>
                <w:lang w:val="el-GR"/>
              </w:rPr>
              <w:t>Γαλλικά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21DEC" w:rsidRPr="00CE2134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916758" w:rsidRDefault="00651DED" w:rsidP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CE2134" w:rsidRDefault="00651DED" w:rsidP="00916758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B21DEC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</w:p>
          <w:p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  <w:r>
              <w:rPr>
                <w:sz w:val="20"/>
                <w:szCs w:val="20"/>
                <w:lang w:val="el-GR"/>
              </w:rPr>
              <w:t>…</w:t>
            </w:r>
          </w:p>
          <w:p w:rsidR="00B21DEC" w:rsidRPr="004E0E20" w:rsidRDefault="00B21DEC" w:rsidP="007768A2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D6337E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21DEC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21DEC" w:rsidRPr="007768A2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7CEE" w:rsidRPr="00991833" w:rsidRDefault="00991833" w:rsidP="00991833">
            <w:pPr>
              <w:rPr>
                <w:sz w:val="20"/>
                <w:highlight w:val="yellow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για την προστιθέμενη αξία της μετακίνησης για την υπηρεσία</w:t>
            </w:r>
            <w:r w:rsidR="00B63DFC">
              <w:rPr>
                <w:sz w:val="20"/>
                <w:highlight w:val="yellow"/>
                <w:lang w:val="el-GR"/>
              </w:rPr>
              <w:t xml:space="preserve"> (σε </w:t>
            </w:r>
            <w:r w:rsidR="00B63DFC">
              <w:rPr>
                <w:sz w:val="20"/>
                <w:highlight w:val="yellow"/>
              </w:rPr>
              <w:t>pdf</w:t>
            </w:r>
            <w:r w:rsidR="00B63DFC" w:rsidRPr="00B63DFC">
              <w:rPr>
                <w:sz w:val="20"/>
                <w:highlight w:val="yellow"/>
                <w:lang w:val="el-GR"/>
              </w:rPr>
              <w:t>)</w:t>
            </w:r>
            <w:r w:rsidR="00735FE0">
              <w:rPr>
                <w:sz w:val="20"/>
                <w:highlight w:val="yellow"/>
                <w:lang w:val="el-GR"/>
              </w:rPr>
              <w:t xml:space="preserve">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bookmarkStart w:id="0" w:name="_GoBack"/>
            <w:bookmarkEnd w:id="0"/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</w:p>
          <w:p w:rsidR="00717CEE" w:rsidRPr="00793372" w:rsidRDefault="00DD6325" w:rsidP="00A65851">
            <w:pPr>
              <w:rPr>
                <w:sz w:val="20"/>
                <w:lang w:val="el-GR"/>
              </w:rPr>
            </w:pPr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word</w:t>
            </w:r>
            <w:proofErr w:type="spellEnd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) πρέπει να συνοδεύεται από τα παραπάνω δικαιολογητικά</w:t>
            </w:r>
            <w:r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</w:t>
            </w:r>
            <w:proofErr w:type="spellStart"/>
            <w:r w:rsidRPr="0079620E">
              <w:rPr>
                <w:sz w:val="20"/>
                <w:szCs w:val="20"/>
                <w:highlight w:val="yellow"/>
                <w:lang w:val="el-GR"/>
              </w:rPr>
              <w:t>pdf</w:t>
            </w:r>
            <w:proofErr w:type="spellEnd"/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</w:t>
            </w:r>
            <w:hyperlink r:id="rId9" w:history="1">
              <w:r w:rsidRPr="00B63DFC">
                <w:rPr>
                  <w:sz w:val="20"/>
                  <w:szCs w:val="20"/>
                  <w:highlight w:val="yellow"/>
                  <w:lang w:val="el-GR"/>
                </w:rPr>
                <w:t>erasmus@isc.tuc.gr</w:t>
              </w:r>
            </w:hyperlink>
            <w:r w:rsidR="001F3B9A">
              <w:rPr>
                <w:highlight w:val="yellow"/>
                <w:lang w:val="el-GR"/>
              </w:rPr>
              <w:t xml:space="preserve"> 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 xml:space="preserve">και 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τις 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>23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>11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20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>21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:rsidR="00F843CE" w:rsidRDefault="00F843CE" w:rsidP="00991833">
      <w:pPr>
        <w:rPr>
          <w:lang w:val="el-GR"/>
        </w:rPr>
      </w:pPr>
    </w:p>
    <w:sectPr w:rsidR="00F843CE" w:rsidSect="007768A2">
      <w:footerReference w:type="default" r:id="rId10"/>
      <w:pgSz w:w="11907" w:h="16839"/>
      <w:pgMar w:top="568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A2" w:rsidRDefault="007768A2" w:rsidP="007768A2">
      <w:r>
        <w:separator/>
      </w:r>
    </w:p>
  </w:endnote>
  <w:endnote w:type="continuationSeparator" w:id="0">
    <w:p w:rsidR="007768A2" w:rsidRDefault="007768A2" w:rsidP="007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l-GR"/>
      </w:rPr>
      <w:id w:val="669449058"/>
      <w:docPartObj>
        <w:docPartGallery w:val="Page Numbers (Bottom of Page)"/>
        <w:docPartUnique/>
      </w:docPartObj>
    </w:sdtPr>
    <w:sdtContent>
      <w:p w:rsidR="007768A2" w:rsidRDefault="007768A2">
        <w:pPr>
          <w:pStyle w:val="ac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:rsidR="007768A2" w:rsidRDefault="007768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A2" w:rsidRDefault="007768A2" w:rsidP="007768A2">
      <w:r>
        <w:separator/>
      </w:r>
    </w:p>
  </w:footnote>
  <w:footnote w:type="continuationSeparator" w:id="0">
    <w:p w:rsidR="007768A2" w:rsidRDefault="007768A2" w:rsidP="007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E"/>
    <w:rsid w:val="00003BEE"/>
    <w:rsid w:val="00013409"/>
    <w:rsid w:val="00087BC1"/>
    <w:rsid w:val="0010223B"/>
    <w:rsid w:val="00176A6E"/>
    <w:rsid w:val="001F094B"/>
    <w:rsid w:val="001F3B9A"/>
    <w:rsid w:val="00232EF6"/>
    <w:rsid w:val="0023426C"/>
    <w:rsid w:val="0024068C"/>
    <w:rsid w:val="0028240A"/>
    <w:rsid w:val="002841AE"/>
    <w:rsid w:val="002C1E5A"/>
    <w:rsid w:val="002C3E11"/>
    <w:rsid w:val="0035586F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768A2"/>
    <w:rsid w:val="00793372"/>
    <w:rsid w:val="007949BE"/>
    <w:rsid w:val="007C1317"/>
    <w:rsid w:val="007F4DF9"/>
    <w:rsid w:val="00826EC6"/>
    <w:rsid w:val="008E07A8"/>
    <w:rsid w:val="0091675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21DEC"/>
    <w:rsid w:val="00B63DFC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EEBAB"/>
  <w15:docId w15:val="{DE809415-C021-4793-A196-E6319F8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rsid w:val="007768A2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uiPriority w:val="99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768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@isc.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4</TotalTime>
  <Pages>1</Pages>
  <Words>189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5</cp:revision>
  <cp:lastPrinted>2004-02-13T13:45:00Z</cp:lastPrinted>
  <dcterms:created xsi:type="dcterms:W3CDTF">2021-11-02T11:16:00Z</dcterms:created>
  <dcterms:modified xsi:type="dcterms:W3CDTF">2021-11-02T11:25:00Z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