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080"/>
      </w:tblGrid>
      <w:tr w:rsidR="00B00B4E" w:rsidRPr="00A07CE2" w:rsidTr="00266407">
        <w:trPr>
          <w:trHeight w:val="803"/>
        </w:trPr>
        <w:tc>
          <w:tcPr>
            <w:tcW w:w="8647" w:type="dxa"/>
            <w:vAlign w:val="center"/>
          </w:tcPr>
          <w:p w:rsidR="00B00B4E" w:rsidRPr="00AD66BB" w:rsidRDefault="00B00B4E" w:rsidP="00266407">
            <w:pPr>
              <w:tabs>
                <w:tab w:val="left" w:pos="0"/>
                <w:tab w:val="left" w:pos="1134"/>
                <w:tab w:val="left" w:pos="3261"/>
                <w:tab w:val="left" w:pos="4253"/>
                <w:tab w:val="left" w:pos="4678"/>
              </w:tabs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1E0F6" wp14:editId="34B020F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-55245</wp:posOffset>
                      </wp:positionV>
                      <wp:extent cx="2159000" cy="51879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B4E" w:rsidRPr="00AD66BB" w:rsidRDefault="00B00B4E" w:rsidP="00B00B4E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Higher Education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:</w:t>
                                  </w: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B00B4E" w:rsidRPr="003F1309" w:rsidRDefault="00B00B4E" w:rsidP="00B00B4E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Verdana" w:hAnsi="Verdana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>Mobility</w:t>
                                  </w: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Agreement form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br/>
                                  </w:r>
                                  <w:r w:rsidR="003F1309"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</w:rPr>
                                    <w:t>Όνομα</w:t>
                                  </w:r>
                                  <w:r w:rsidR="003F1309"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  <w:lang w:val="en-US"/>
                                    </w:rPr>
                                    <w:t xml:space="preserve"> </w:t>
                                  </w:r>
                                  <w:r w:rsidR="003F1309" w:rsidRPr="005F3225">
                                    <w:rPr>
                                      <w:rFonts w:ascii="Verdana" w:hAnsi="Verdana"/>
                                      <w:b/>
                                      <w:i/>
                                      <w:highlight w:val="yellow"/>
                                    </w:rPr>
                                    <w:t>συμμετέχοντα</w:t>
                                  </w:r>
                                </w:p>
                                <w:p w:rsidR="00B00B4E" w:rsidRPr="00AD66BB" w:rsidRDefault="00B00B4E" w:rsidP="00B00B4E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1E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11.75pt;margin-top:-4.35pt;width:170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u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" filled="f" stroked="f">
                      <v:textbox>
                        <w:txbxContent>
                          <w:p w:rsidR="00B00B4E" w:rsidRPr="00AD66BB" w:rsidRDefault="00B00B4E" w:rsidP="00B00B4E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Higher Education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:</w:t>
                            </w: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</w:t>
                            </w:r>
                          </w:p>
                          <w:p w:rsidR="00B00B4E" w:rsidRPr="003F1309" w:rsidRDefault="00B00B4E" w:rsidP="00B00B4E">
                            <w:pPr>
                              <w:tabs>
                                <w:tab w:val="left" w:pos="3119"/>
                              </w:tabs>
                              <w:rPr>
                                <w:rFonts w:ascii="Verdana" w:hAnsi="Verdana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>Mobility</w:t>
                            </w: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Agreement form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br/>
                            </w:r>
                            <w:r w:rsidR="003F1309"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</w:rPr>
                              <w:t>Όνομα</w:t>
                            </w:r>
                            <w:r w:rsidR="003F1309"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3F1309" w:rsidRPr="005F3225">
                              <w:rPr>
                                <w:rFonts w:ascii="Verdana" w:hAnsi="Verdana"/>
                                <w:b/>
                                <w:i/>
                                <w:highlight w:val="yellow"/>
                              </w:rPr>
                              <w:t>συμμετέχοντα</w:t>
                            </w:r>
                          </w:p>
                          <w:p w:rsidR="00B00B4E" w:rsidRPr="00AD66BB" w:rsidRDefault="00B00B4E" w:rsidP="00B00B4E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3ECCD1D" wp14:editId="0E85AC4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3245" cy="372110"/>
                  <wp:effectExtent l="0" t="0" r="0" b="889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B1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      </w:t>
            </w:r>
          </w:p>
        </w:tc>
        <w:tc>
          <w:tcPr>
            <w:tcW w:w="1080" w:type="dxa"/>
          </w:tcPr>
          <w:p w:rsidR="00B00B4E" w:rsidRPr="00967BFC" w:rsidRDefault="00B00B4E" w:rsidP="00266407">
            <w:pPr>
              <w:pStyle w:val="ZDGName"/>
              <w:jc w:val="right"/>
              <w:rPr>
                <w:lang w:val="en-GB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61AFEB9" wp14:editId="14AAD6F3">
                  <wp:extent cx="550686" cy="741076"/>
                  <wp:effectExtent l="0" t="0" r="1905" b="190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C_p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29" cy="74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B89" w:rsidRDefault="003F1309" w:rsidP="000811EA">
      <w:pPr>
        <w:pStyle w:val="4"/>
        <w:keepNext w:val="0"/>
        <w:tabs>
          <w:tab w:val="left" w:pos="426"/>
        </w:tabs>
        <w:spacing w:before="0" w:after="0"/>
        <w:ind w:left="1080"/>
        <w:rPr>
          <w:rFonts w:ascii="Verdana" w:hAnsi="Verdana" w:cs="Calibri"/>
          <w:color w:val="002060"/>
          <w:sz w:val="20"/>
        </w:rPr>
      </w:pPr>
      <w:r>
        <w:rPr>
          <w:rFonts w:ascii="Verdana" w:hAnsi="Verdana" w:cs="Calibri"/>
          <w:color w:val="002060"/>
          <w:sz w:val="20"/>
        </w:rPr>
        <w:t xml:space="preserve">ΠΡΟΤΕΙΝΟΜΕΝΟ ΠΡΟΓΡΑΜΜΑ </w:t>
      </w:r>
      <w:r w:rsidR="000811EA">
        <w:rPr>
          <w:rFonts w:ascii="Verdana" w:hAnsi="Verdana" w:cs="Calibri"/>
          <w:color w:val="002060"/>
          <w:sz w:val="20"/>
        </w:rPr>
        <w:t xml:space="preserve">ΔΡΑΣΤΗΡΙΟΤΗΤΩΝ </w:t>
      </w:r>
      <w:r>
        <w:rPr>
          <w:rFonts w:ascii="Verdana" w:hAnsi="Verdana" w:cs="Calibri"/>
          <w:color w:val="002060"/>
          <w:sz w:val="20"/>
        </w:rPr>
        <w:t>ΚΙΝΗΤΙΚΟΤΗΤΑΣ</w:t>
      </w:r>
      <w:r w:rsidR="000441BA">
        <w:rPr>
          <w:rFonts w:ascii="Verdana" w:hAnsi="Verdana" w:cs="Calibri"/>
          <w:color w:val="002060"/>
          <w:sz w:val="20"/>
        </w:rPr>
        <w:t>*</w:t>
      </w:r>
    </w:p>
    <w:p w:rsidR="000811EA" w:rsidRPr="000811EA" w:rsidRDefault="000811EA" w:rsidP="000811EA"/>
    <w:p w:rsidR="007E7B89" w:rsidRPr="007E6D13" w:rsidRDefault="007E6D13" w:rsidP="007E6D13">
      <w:pPr>
        <w:pStyle w:val="Text4"/>
        <w:tabs>
          <w:tab w:val="clear" w:pos="2302"/>
        </w:tabs>
        <w:spacing w:after="0"/>
        <w:ind w:left="0"/>
        <w:jc w:val="left"/>
        <w:rPr>
          <w:rFonts w:ascii="Verdana" w:hAnsi="Verdana"/>
          <w:sz w:val="20"/>
          <w:lang w:val="el-GR"/>
        </w:rPr>
      </w:pPr>
      <w:r w:rsidRPr="00503E08">
        <w:rPr>
          <w:rFonts w:ascii="Verdana" w:hAnsi="Verdana"/>
          <w:sz w:val="20"/>
          <w:highlight w:val="yellow"/>
          <w:lang w:val="el-GR"/>
        </w:rPr>
        <w:t xml:space="preserve">Γλώσσα </w:t>
      </w:r>
      <w:r w:rsidR="00835ACA" w:rsidRPr="00503E08">
        <w:rPr>
          <w:rFonts w:ascii="Verdana" w:hAnsi="Verdana"/>
          <w:sz w:val="20"/>
          <w:highlight w:val="yellow"/>
          <w:lang w:val="el-GR"/>
        </w:rPr>
        <w:t>επιμόρφωσης</w:t>
      </w:r>
      <w:r w:rsidRPr="007E6D13">
        <w:rPr>
          <w:rFonts w:ascii="Verdana" w:hAnsi="Verdana"/>
          <w:sz w:val="20"/>
          <w:lang w:val="el-GR"/>
        </w:rPr>
        <w:t xml:space="preserve">: </w:t>
      </w:r>
      <w:r w:rsidR="00E048C9" w:rsidRPr="007E6D13">
        <w:rPr>
          <w:rFonts w:ascii="Verdana" w:hAnsi="Verdana"/>
          <w:sz w:val="20"/>
          <w:lang w:val="el-GR"/>
        </w:rPr>
        <w:br/>
      </w:r>
    </w:p>
    <w:tbl>
      <w:tblPr>
        <w:tblW w:w="100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24"/>
      </w:tblGrid>
      <w:tr w:rsidR="00532FA8" w:rsidRPr="00A07CE2" w:rsidTr="001130D2">
        <w:trPr>
          <w:jc w:val="center"/>
        </w:trPr>
        <w:tc>
          <w:tcPr>
            <w:tcW w:w="10024" w:type="dxa"/>
            <w:shd w:val="clear" w:color="auto" w:fill="FFFFFF"/>
            <w:vAlign w:val="center"/>
            <w:hideMark/>
          </w:tcPr>
          <w:p w:rsidR="00532FA8" w:rsidRDefault="00532FA8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Στόχοι-κίνητρα μετακίνησης (</w:t>
            </w:r>
            <w:proofErr w:type="spellStart"/>
            <w:r w:rsidRPr="006A1EE9">
              <w:rPr>
                <w:sz w:val="20"/>
                <w:szCs w:val="20"/>
                <w:highlight w:val="yellow"/>
              </w:rPr>
              <w:t>μοριοδοτούμενη</w:t>
            </w:r>
            <w:proofErr w:type="spellEnd"/>
            <w:r>
              <w:rPr>
                <w:sz w:val="20"/>
                <w:szCs w:val="20"/>
              </w:rPr>
              <w:t xml:space="preserve"> απάντηση):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532FA8" w:rsidRPr="00A07CE2" w:rsidTr="001130D2">
        <w:trPr>
          <w:jc w:val="center"/>
        </w:trPr>
        <w:tc>
          <w:tcPr>
            <w:tcW w:w="10024" w:type="dxa"/>
            <w:shd w:val="clear" w:color="auto" w:fill="FFFFFF"/>
            <w:vAlign w:val="center"/>
            <w:hideMark/>
          </w:tcPr>
          <w:p w:rsidR="00532FA8" w:rsidRDefault="00532FA8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Προτεινόμενο αναλυτικό </w:t>
            </w:r>
            <w:r w:rsidRPr="001F3B9A">
              <w:rPr>
                <w:rStyle w:val="a6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πρόγραμμα δραστηριοτήτων στο </w:t>
            </w: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ίδρυμα εταίρο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6A1EE9">
              <w:rPr>
                <w:sz w:val="20"/>
                <w:szCs w:val="20"/>
                <w:highlight w:val="yellow"/>
              </w:rPr>
              <w:t>μοριοδοτούμενη</w:t>
            </w:r>
            <w:proofErr w:type="spellEnd"/>
            <w:r>
              <w:rPr>
                <w:sz w:val="20"/>
                <w:szCs w:val="20"/>
              </w:rPr>
              <w:t xml:space="preserve"> απάντηση):</w:t>
            </w:r>
          </w:p>
          <w:p w:rsidR="00336B98" w:rsidRDefault="00336B98" w:rsidP="0075575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32FA8" w:rsidRPr="00532FA8" w:rsidRDefault="00532FA8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337E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32FA8" w:rsidRPr="000811EA" w:rsidRDefault="00532FA8" w:rsidP="005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0811EA" w:rsidRDefault="00532FA8" w:rsidP="005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0811EA" w:rsidRDefault="00532FA8" w:rsidP="005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0811EA" w:rsidRDefault="00532FA8" w:rsidP="005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337E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32FA8" w:rsidRPr="000811EA" w:rsidRDefault="00532FA8" w:rsidP="005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0811EA" w:rsidRDefault="00532FA8" w:rsidP="005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0811EA" w:rsidRDefault="00532FA8" w:rsidP="005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142D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C4142D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4142D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 xml:space="preserve"> ημέρα: 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532F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2FA8" w:rsidRPr="00532FA8" w:rsidRDefault="00532FA8" w:rsidP="00755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64A3C" w:rsidRDefault="00D64A3C" w:rsidP="00E048C9"/>
    <w:p w:rsidR="00311FD6" w:rsidRPr="000441BA" w:rsidRDefault="000441BA" w:rsidP="000441BA">
      <w:pPr>
        <w:ind w:left="360"/>
        <w:rPr>
          <w:sz w:val="22"/>
        </w:rPr>
      </w:pPr>
      <w:r>
        <w:rPr>
          <w:sz w:val="22"/>
        </w:rPr>
        <w:t>*</w:t>
      </w:r>
      <w:r w:rsidRPr="000441BA">
        <w:rPr>
          <w:sz w:val="22"/>
        </w:rPr>
        <w:t xml:space="preserve">Το πρόγραμμα δραστηριοτήτων σας θα πρέπει να το στείλετε στον Προϊστάμενο της Υπηρεσίας σας ή στον Κοσμήτορα της Σχολής σας/Υπεύθυνο Εργαστηρίου σας για να λάβει γνώση και να μπορέσει να κάνει την εισήγησή του. </w:t>
      </w:r>
    </w:p>
    <w:sectPr w:rsidR="00311FD6" w:rsidRPr="000441BA" w:rsidSect="00806D10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62" w:rsidRDefault="00D50962" w:rsidP="007E6D13">
      <w:r>
        <w:separator/>
      </w:r>
    </w:p>
  </w:endnote>
  <w:endnote w:type="continuationSeparator" w:id="0">
    <w:p w:rsidR="00D50962" w:rsidRDefault="00D50962" w:rsidP="007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62" w:rsidRDefault="00D50962" w:rsidP="007E6D13">
      <w:r>
        <w:separator/>
      </w:r>
    </w:p>
  </w:footnote>
  <w:footnote w:type="continuationSeparator" w:id="0">
    <w:p w:rsidR="00D50962" w:rsidRDefault="00D50962" w:rsidP="007E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D4F2F"/>
    <w:multiLevelType w:val="hybridMultilevel"/>
    <w:tmpl w:val="E1CCCDD8"/>
    <w:lvl w:ilvl="0" w:tplc="34B42EA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6EB"/>
    <w:multiLevelType w:val="hybridMultilevel"/>
    <w:tmpl w:val="03FAF6DA"/>
    <w:lvl w:ilvl="0" w:tplc="EACA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10"/>
    <w:rsid w:val="000441BA"/>
    <w:rsid w:val="000811EA"/>
    <w:rsid w:val="000B38BE"/>
    <w:rsid w:val="00165D9D"/>
    <w:rsid w:val="002C2FC0"/>
    <w:rsid w:val="00311FD6"/>
    <w:rsid w:val="00336B98"/>
    <w:rsid w:val="003F1309"/>
    <w:rsid w:val="00423F29"/>
    <w:rsid w:val="00503E08"/>
    <w:rsid w:val="005154DB"/>
    <w:rsid w:val="00532FA8"/>
    <w:rsid w:val="005C0059"/>
    <w:rsid w:val="005F3225"/>
    <w:rsid w:val="005F39A2"/>
    <w:rsid w:val="00620BE6"/>
    <w:rsid w:val="006A379D"/>
    <w:rsid w:val="006B6C1F"/>
    <w:rsid w:val="007E6D13"/>
    <w:rsid w:val="007E7B89"/>
    <w:rsid w:val="00806519"/>
    <w:rsid w:val="00806D10"/>
    <w:rsid w:val="00835ACA"/>
    <w:rsid w:val="009461F6"/>
    <w:rsid w:val="00B00B4E"/>
    <w:rsid w:val="00B40FC3"/>
    <w:rsid w:val="00D159EE"/>
    <w:rsid w:val="00D50962"/>
    <w:rsid w:val="00D64A3C"/>
    <w:rsid w:val="00E048C9"/>
    <w:rsid w:val="00E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2973"/>
  <w15:docId w15:val="{7FC343EC-F93A-4891-A2D6-43D3043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semiHidden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customStyle="1" w:styleId="ZDGName">
    <w:name w:val="Z_DGName"/>
    <w:basedOn w:val="a"/>
    <w:rsid w:val="00B00B4E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paragraph" w:styleId="a4">
    <w:name w:val="annotation text"/>
    <w:basedOn w:val="a"/>
    <w:link w:val="Char"/>
    <w:rsid w:val="007E6D13"/>
    <w:pPr>
      <w:spacing w:after="240"/>
      <w:jc w:val="both"/>
    </w:pPr>
    <w:rPr>
      <w:rFonts w:ascii="Times New Roman" w:hAnsi="Times New Roman" w:cs="Times New Roman"/>
      <w:sz w:val="20"/>
      <w:szCs w:val="20"/>
      <w:lang w:val="fr-FR" w:eastAsia="en-US"/>
    </w:rPr>
  </w:style>
  <w:style w:type="character" w:customStyle="1" w:styleId="Char">
    <w:name w:val="Κείμενο σχολίου Char"/>
    <w:basedOn w:val="a0"/>
    <w:link w:val="a4"/>
    <w:rsid w:val="007E6D13"/>
    <w:rPr>
      <w:lang w:val="fr-FR" w:eastAsia="en-US"/>
    </w:rPr>
  </w:style>
  <w:style w:type="character" w:styleId="-">
    <w:name w:val="Hyperlink"/>
    <w:rsid w:val="007E6D13"/>
    <w:rPr>
      <w:color w:val="0000FF"/>
      <w:u w:val="single"/>
    </w:rPr>
  </w:style>
  <w:style w:type="character" w:styleId="a5">
    <w:name w:val="endnote reference"/>
    <w:rsid w:val="007E6D13"/>
    <w:rPr>
      <w:vertAlign w:val="superscript"/>
    </w:rPr>
  </w:style>
  <w:style w:type="character" w:styleId="a6">
    <w:name w:val="Strong"/>
    <w:basedOn w:val="a0"/>
    <w:uiPriority w:val="22"/>
    <w:qFormat/>
    <w:rsid w:val="00503E08"/>
    <w:rPr>
      <w:b/>
      <w:bCs/>
    </w:rPr>
  </w:style>
  <w:style w:type="paragraph" w:styleId="a7">
    <w:name w:val="List Paragraph"/>
    <w:basedOn w:val="a"/>
    <w:uiPriority w:val="34"/>
    <w:qFormat/>
    <w:rsid w:val="0004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36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17</cp:revision>
  <cp:lastPrinted>2004-02-13T14:55:00Z</cp:lastPrinted>
  <dcterms:created xsi:type="dcterms:W3CDTF">2017-02-08T08:53:00Z</dcterms:created>
  <dcterms:modified xsi:type="dcterms:W3CDTF">2021-11-02T11:16:00Z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