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D6337E">
        <w:rPr>
          <w:rFonts w:ascii="Calibri" w:hAnsi="Calibri" w:cs="Calibri"/>
          <w:b w:val="0"/>
          <w:lang w:val="el-GR"/>
        </w:rPr>
        <w:t>7</w:t>
      </w:r>
      <w:r w:rsidR="00707525" w:rsidRPr="00707525">
        <w:rPr>
          <w:rFonts w:ascii="Calibri" w:hAnsi="Calibri" w:cs="Calibri"/>
          <w:b w:val="0"/>
          <w:lang w:val="el-GR"/>
        </w:rPr>
        <w:t>-1</w:t>
      </w:r>
      <w:r w:rsidR="00D6337E">
        <w:rPr>
          <w:rFonts w:ascii="Calibri" w:hAnsi="Calibri" w:cs="Calibri"/>
          <w:b w:val="0"/>
          <w:lang w:val="el-GR"/>
        </w:rPr>
        <w:t>8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>
        <w:rPr>
          <w:sz w:val="20"/>
          <w:szCs w:val="20"/>
          <w:lang w:val="el-GR"/>
        </w:rPr>
        <w:t>επιμορφωση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7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89"/>
        <w:gridCol w:w="9"/>
        <w:gridCol w:w="1581"/>
        <w:gridCol w:w="2305"/>
        <w:gridCol w:w="1633"/>
        <w:gridCol w:w="1418"/>
        <w:gridCol w:w="1339"/>
      </w:tblGrid>
      <w:tr w:rsidR="007949BE" w:rsidRPr="004E0E20" w:rsidTr="00587E4C">
        <w:trPr>
          <w:trHeight w:val="288"/>
          <w:jc w:val="center"/>
        </w:trPr>
        <w:tc>
          <w:tcPr>
            <w:tcW w:w="100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590B0D" w:rsidRPr="004E0E20" w:rsidTr="003863EF">
        <w:trPr>
          <w:trHeight w:val="403"/>
          <w:jc w:val="center"/>
        </w:trPr>
        <w:tc>
          <w:tcPr>
            <w:tcW w:w="1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 w:rsidP="00707525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... / … / 19…</w:t>
            </w:r>
          </w:p>
        </w:tc>
      </w:tr>
      <w:tr w:rsidR="00590B0D" w:rsidRPr="00A32E43" w:rsidTr="003863EF">
        <w:trPr>
          <w:trHeight w:val="403"/>
          <w:jc w:val="center"/>
        </w:trPr>
        <w:tc>
          <w:tcPr>
            <w:tcW w:w="1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 w:rsidP="0070752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3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 μητέρας</w:t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674A39" w:rsidP="0070752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Αστυνομική Ταυτότητα </w:t>
            </w:r>
            <w:r w:rsidR="007949BE" w:rsidRPr="00674A39">
              <w:rPr>
                <w:sz w:val="20"/>
                <w:szCs w:val="20"/>
                <w:lang w:val="el-GR"/>
              </w:rPr>
              <w:t>(Αριθμός,</w:t>
            </w:r>
          </w:p>
          <w:p w:rsidR="007949BE" w:rsidRPr="00674A39" w:rsidRDefault="007949BE" w:rsidP="00707525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Ημερομηνία, </w:t>
            </w:r>
          </w:p>
          <w:p w:rsidR="007949BE" w:rsidRPr="00674A39" w:rsidRDefault="007949BE" w:rsidP="00707525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Αρχή έκδοσης)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717CEE" w:rsidRPr="00A32E43" w:rsidTr="00925229">
        <w:trPr>
          <w:trHeight w:val="357"/>
          <w:jc w:val="center"/>
        </w:trPr>
        <w:tc>
          <w:tcPr>
            <w:tcW w:w="179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2522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Διεύθυνση </w:t>
            </w:r>
          </w:p>
          <w:p w:rsidR="0092522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(οδός, </w:t>
            </w:r>
          </w:p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αριθμός, Τ.Κ. πόλη)</w:t>
            </w:r>
          </w:p>
        </w:tc>
        <w:tc>
          <w:tcPr>
            <w:tcW w:w="551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 w:rsidP="0070752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 w:rsidP="00BA7015">
            <w:pPr>
              <w:rPr>
                <w:sz w:val="20"/>
                <w:szCs w:val="20"/>
                <w:lang w:val="el-GR"/>
              </w:rPr>
            </w:pPr>
          </w:p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717CEE" w:rsidRPr="00A32E43" w:rsidTr="00925229">
        <w:trPr>
          <w:trHeight w:val="357"/>
          <w:jc w:val="center"/>
        </w:trPr>
        <w:tc>
          <w:tcPr>
            <w:tcW w:w="179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19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 w:rsidP="00BA701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 w:rsidP="0070752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7949BE" w:rsidRPr="00674A39" w:rsidRDefault="007949BE" w:rsidP="00BA7015">
            <w:pPr>
              <w:rPr>
                <w:sz w:val="20"/>
                <w:szCs w:val="20"/>
                <w:lang w:val="el-GR"/>
              </w:rPr>
            </w:pPr>
          </w:p>
        </w:tc>
      </w:tr>
      <w:tr w:rsidR="00590B0D" w:rsidRPr="00674A39" w:rsidTr="003863EF">
        <w:trPr>
          <w:trHeight w:val="320"/>
          <w:jc w:val="center"/>
        </w:trPr>
        <w:tc>
          <w:tcPr>
            <w:tcW w:w="179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305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949BE" w:rsidRPr="00674A39" w:rsidRDefault="007949BE" w:rsidP="00CC76B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</w:t>
            </w:r>
            <w:r w:rsidR="00E01064" w:rsidRPr="00674A39">
              <w:rPr>
                <w:sz w:val="20"/>
                <w:szCs w:val="20"/>
                <w:lang w:val="el-GR"/>
              </w:rPr>
              <w:t xml:space="preserve">ονικού </w:t>
            </w:r>
            <w:r w:rsidRPr="00674A39">
              <w:rPr>
                <w:sz w:val="20"/>
                <w:szCs w:val="20"/>
                <w:lang w:val="el-GR"/>
              </w:rPr>
              <w:t>ταχ</w:t>
            </w:r>
            <w:r w:rsidR="00E01064" w:rsidRPr="00674A39">
              <w:rPr>
                <w:sz w:val="20"/>
                <w:szCs w:val="20"/>
                <w:lang w:val="el-GR"/>
              </w:rPr>
              <w:t>υδρομείου</w:t>
            </w:r>
          </w:p>
        </w:tc>
        <w:tc>
          <w:tcPr>
            <w:tcW w:w="439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590B0D" w:rsidRPr="00674A39" w:rsidTr="003863EF">
        <w:trPr>
          <w:trHeight w:val="320"/>
          <w:jc w:val="center"/>
        </w:trPr>
        <w:tc>
          <w:tcPr>
            <w:tcW w:w="179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30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 w:rsidP="004E675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590B0D" w:rsidRPr="00674A39" w:rsidTr="003863EF">
        <w:trPr>
          <w:trHeight w:val="403"/>
          <w:jc w:val="center"/>
        </w:trPr>
        <w:tc>
          <w:tcPr>
            <w:tcW w:w="1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FA22A2" w:rsidRPr="00674A39">
              <w:rPr>
                <w:sz w:val="20"/>
                <w:szCs w:val="20"/>
                <w:lang w:val="el-GR"/>
              </w:rPr>
              <w:t>/Εργαστήριο</w:t>
            </w: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3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FA22A2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Διεύθυνση-Τμήμα</w:t>
            </w:r>
          </w:p>
        </w:tc>
        <w:tc>
          <w:tcPr>
            <w:tcW w:w="43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717CEE" w:rsidRPr="004E0E20" w:rsidTr="00925229">
        <w:trPr>
          <w:trHeight w:val="403"/>
          <w:jc w:val="center"/>
        </w:trPr>
        <w:tc>
          <w:tcPr>
            <w:tcW w:w="56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23426C" w:rsidP="00C67F08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3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717CEE" w:rsidTr="00587E4C">
        <w:trPr>
          <w:trHeight w:val="288"/>
          <w:jc w:val="center"/>
        </w:trPr>
        <w:tc>
          <w:tcPr>
            <w:tcW w:w="100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FA22A2" w:rsidRPr="00674A39" w:rsidTr="00925229">
        <w:trPr>
          <w:trHeight w:val="403"/>
          <w:jc w:val="center"/>
        </w:trPr>
        <w:tc>
          <w:tcPr>
            <w:tcW w:w="179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Κατηγορία προσωπικού </w:t>
            </w:r>
          </w:p>
        </w:tc>
        <w:tc>
          <w:tcPr>
            <w:tcW w:w="38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674A39" w:rsidRDefault="00FA22A2" w:rsidP="00FA22A2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8625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76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43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Βαθμίδα</w:t>
            </w:r>
          </w:p>
        </w:tc>
        <w:tc>
          <w:tcPr>
            <w:tcW w:w="2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ΠΕ</w:t>
            </w:r>
            <w:r w:rsidRPr="00674A39">
              <w:rPr>
                <w:sz w:val="20"/>
                <w:szCs w:val="20"/>
              </w:rPr>
              <w:t> 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689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674A39">
              <w:rPr>
                <w:rStyle w:val="a7"/>
                <w:rFonts w:cs="Times New Roman"/>
                <w:sz w:val="20"/>
                <w:szCs w:val="20"/>
              </w:rPr>
              <w:t xml:space="preserve">   </w:t>
            </w:r>
            <w:r w:rsidRPr="00674A39">
              <w:rPr>
                <w:sz w:val="20"/>
                <w:szCs w:val="20"/>
                <w:lang w:val="el-GR"/>
              </w:rPr>
              <w:t>ΤΕ</w:t>
            </w:r>
            <w:r w:rsidRPr="00674A39">
              <w:rPr>
                <w:sz w:val="20"/>
                <w:szCs w:val="20"/>
              </w:rPr>
              <w:t xml:space="preserve"> 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4258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674A39">
              <w:rPr>
                <w:rStyle w:val="a7"/>
                <w:rFonts w:cs="Times New Roman"/>
                <w:sz w:val="20"/>
                <w:szCs w:val="20"/>
              </w:rPr>
              <w:t xml:space="preserve">   </w:t>
            </w:r>
            <w:r w:rsidRPr="00674A39">
              <w:rPr>
                <w:sz w:val="20"/>
                <w:szCs w:val="20"/>
                <w:lang w:val="el-GR"/>
              </w:rPr>
              <w:t>ΔΕ</w:t>
            </w:r>
            <w:r w:rsidRPr="00674A39">
              <w:rPr>
                <w:sz w:val="20"/>
                <w:szCs w:val="20"/>
              </w:rPr>
              <w:t xml:space="preserve"> 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751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A22A2" w:rsidRPr="008E07A8" w:rsidTr="003863EF">
        <w:trPr>
          <w:trHeight w:val="403"/>
          <w:jc w:val="center"/>
        </w:trPr>
        <w:tc>
          <w:tcPr>
            <w:tcW w:w="1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674A39" w:rsidRDefault="00C0480C" w:rsidP="00C0480C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</w:tc>
        <w:tc>
          <w:tcPr>
            <w:tcW w:w="82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FA22A2" w:rsidP="00F3665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              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  Καλή (Β2)</w:t>
            </w:r>
          </w:p>
          <w:p w:rsidR="00FA22A2" w:rsidRPr="008E07A8" w:rsidRDefault="00FA22A2" w:rsidP="00F3665B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γλώσσας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8E07A8" w:rsidRDefault="00925229" w:rsidP="00F3665B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5510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8971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028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</w:p>
          <w:p w:rsidR="00FA22A2" w:rsidRPr="008E07A8" w:rsidRDefault="00FA22A2" w:rsidP="00F3665B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Ιταλικά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4557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2817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345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</w:t>
            </w:r>
          </w:p>
          <w:p w:rsidR="00FA22A2" w:rsidRPr="008E07A8" w:rsidRDefault="00FA22A2" w:rsidP="00F3665B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ab/>
              <w:t xml:space="preserve">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Γερμανικά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42693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911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5935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</w:t>
            </w:r>
          </w:p>
          <w:p w:rsidR="00FA22A2" w:rsidRPr="003863EF" w:rsidRDefault="00FA22A2" w:rsidP="003863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ab/>
              <w:t xml:space="preserve">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Άλλη 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FA22A2" w:rsidRPr="00A32E43" w:rsidTr="003863EF">
        <w:trPr>
          <w:trHeight w:val="403"/>
          <w:jc w:val="center"/>
        </w:trPr>
        <w:tc>
          <w:tcPr>
            <w:tcW w:w="337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="00925229" w:rsidRPr="003863EF">
              <w:rPr>
                <w:sz w:val="20"/>
                <w:szCs w:val="20"/>
                <w:lang w:val="el-GR"/>
              </w:rPr>
              <w:t xml:space="preserve"> </w:t>
            </w:r>
            <w:r w:rsidR="00925229">
              <w:rPr>
                <w:sz w:val="20"/>
                <w:szCs w:val="20"/>
                <w:lang w:val="el-GR"/>
              </w:rPr>
              <w:t xml:space="preserve">με </w:t>
            </w:r>
            <w:r w:rsidR="00925229"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23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227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3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3874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674A39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A22A2" w:rsidRPr="00674A39" w:rsidRDefault="00FA22A2" w:rsidP="00F3665B">
            <w:pPr>
              <w:rPr>
                <w:sz w:val="20"/>
                <w:szCs w:val="20"/>
                <w:lang w:val="el-GR"/>
              </w:rPr>
            </w:pPr>
            <w:r w:rsidRPr="00793372">
              <w:rPr>
                <w:sz w:val="20"/>
                <w:szCs w:val="20"/>
                <w:lang w:val="el-GR"/>
              </w:rPr>
              <w:t xml:space="preserve">Εάν ναι, </w:t>
            </w:r>
            <w:r w:rsidRPr="00674A39">
              <w:rPr>
                <w:sz w:val="20"/>
                <w:szCs w:val="20"/>
                <w:lang w:val="el-GR"/>
              </w:rPr>
              <w:t>πότε;</w:t>
            </w:r>
          </w:p>
          <w:p w:rsidR="00FA22A2" w:rsidRPr="00674A39" w:rsidRDefault="00FA22A2" w:rsidP="00F3665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(έ</w:t>
            </w:r>
            <w:r w:rsidRPr="00674A39">
              <w:rPr>
                <w:sz w:val="20"/>
                <w:szCs w:val="20"/>
                <w:lang w:val="el-GR"/>
              </w:rPr>
              <w:t>τος τελευταίας συμμετοχής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</w:tr>
      <w:tr w:rsidR="00925229" w:rsidRPr="00CE2134" w:rsidTr="003863EF">
        <w:trPr>
          <w:trHeight w:val="403"/>
          <w:jc w:val="center"/>
        </w:trPr>
        <w:tc>
          <w:tcPr>
            <w:tcW w:w="1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25229" w:rsidRPr="00CE2134" w:rsidRDefault="003863EF" w:rsidP="00F3665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- Ίδρυμα </w:t>
            </w:r>
            <w:r w:rsidR="00925229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5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25229" w:rsidRPr="00CE2134" w:rsidRDefault="00925229" w:rsidP="00F3665B">
            <w:pPr>
              <w:rPr>
                <w:sz w:val="20"/>
                <w:szCs w:val="20"/>
                <w:lang w:val="el-GR"/>
              </w:rPr>
            </w:pPr>
          </w:p>
          <w:p w:rsidR="00925229" w:rsidRPr="00CE2134" w:rsidRDefault="00925229" w:rsidP="00F3665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25229" w:rsidRPr="00CE2134" w:rsidRDefault="00925229" w:rsidP="00F3665B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FA22A2" w:rsidRPr="004E0E20" w:rsidTr="00F3665B">
        <w:trPr>
          <w:trHeight w:val="288"/>
          <w:jc w:val="center"/>
        </w:trPr>
        <w:tc>
          <w:tcPr>
            <w:tcW w:w="100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4E0E20" w:rsidRDefault="00FA22A2" w:rsidP="00F3665B">
            <w:pPr>
              <w:rPr>
                <w:sz w:val="20"/>
                <w:szCs w:val="20"/>
                <w:lang w:val="el-GR"/>
              </w:rPr>
            </w:pPr>
            <w:r w:rsidRPr="004E0E20">
              <w:rPr>
                <w:sz w:val="20"/>
                <w:szCs w:val="20"/>
                <w:lang w:val="el-GR"/>
              </w:rPr>
              <w:t>Στόχοι-κίνητρα μετακίνησης:</w:t>
            </w:r>
          </w:p>
          <w:p w:rsidR="00FA22A2" w:rsidRDefault="00FA22A2" w:rsidP="00F3665B">
            <w:pPr>
              <w:rPr>
                <w:sz w:val="20"/>
                <w:szCs w:val="20"/>
                <w:lang w:val="el-GR"/>
              </w:rPr>
            </w:pPr>
          </w:p>
          <w:p w:rsidR="00FA22A2" w:rsidRDefault="00FA22A2" w:rsidP="00F3665B">
            <w:pPr>
              <w:rPr>
                <w:sz w:val="20"/>
                <w:szCs w:val="20"/>
                <w:lang w:val="el-GR"/>
              </w:rPr>
            </w:pPr>
          </w:p>
          <w:p w:rsidR="00FA22A2" w:rsidRPr="004E0E20" w:rsidRDefault="00FA22A2" w:rsidP="00F3665B">
            <w:pPr>
              <w:rPr>
                <w:sz w:val="20"/>
                <w:szCs w:val="20"/>
                <w:lang w:val="el-GR"/>
              </w:rPr>
            </w:pPr>
          </w:p>
        </w:tc>
      </w:tr>
      <w:tr w:rsidR="00717CEE" w:rsidRPr="00A32E43" w:rsidTr="00587E4C">
        <w:trPr>
          <w:trHeight w:val="288"/>
          <w:jc w:val="center"/>
        </w:trPr>
        <w:tc>
          <w:tcPr>
            <w:tcW w:w="100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Default="0023426C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*</w:t>
            </w:r>
            <w:r w:rsidR="00717CEE" w:rsidRPr="004E0E20">
              <w:rPr>
                <w:sz w:val="20"/>
                <w:szCs w:val="20"/>
                <w:lang w:val="el-GR"/>
              </w:rPr>
              <w:t>Προστιθέμενη αξία μετακίνησης</w:t>
            </w:r>
            <w:r w:rsidR="002C3E11">
              <w:rPr>
                <w:sz w:val="20"/>
                <w:szCs w:val="20"/>
                <w:lang w:val="el-GR"/>
              </w:rPr>
              <w:t xml:space="preserve"> για τον μετακινούμενο:</w:t>
            </w:r>
          </w:p>
          <w:p w:rsidR="00717CEE" w:rsidRDefault="00717CEE" w:rsidP="004E0E20">
            <w:pPr>
              <w:rPr>
                <w:sz w:val="20"/>
                <w:szCs w:val="20"/>
                <w:lang w:val="el-GR"/>
              </w:rPr>
            </w:pPr>
          </w:p>
          <w:p w:rsidR="00717CEE" w:rsidRDefault="00717CEE" w:rsidP="004E0E20">
            <w:pPr>
              <w:rPr>
                <w:sz w:val="20"/>
                <w:szCs w:val="20"/>
                <w:lang w:val="el-GR"/>
              </w:rPr>
            </w:pPr>
          </w:p>
          <w:p w:rsidR="00717CEE" w:rsidRPr="004E0E20" w:rsidRDefault="00717CEE" w:rsidP="004E0E20">
            <w:pPr>
              <w:rPr>
                <w:sz w:val="20"/>
                <w:szCs w:val="20"/>
                <w:lang w:val="el-GR"/>
              </w:rPr>
            </w:pPr>
          </w:p>
        </w:tc>
      </w:tr>
      <w:tr w:rsidR="00717CEE" w:rsidRPr="00D6337E" w:rsidTr="00587E4C">
        <w:trPr>
          <w:trHeight w:val="288"/>
          <w:jc w:val="center"/>
        </w:trPr>
        <w:tc>
          <w:tcPr>
            <w:tcW w:w="100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Default="003863EF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</w:t>
            </w:r>
            <w:r w:rsidR="00717CEE">
              <w:rPr>
                <w:sz w:val="20"/>
                <w:szCs w:val="20"/>
                <w:lang w:val="el-GR"/>
              </w:rPr>
              <w:t>ρ</w:t>
            </w:r>
            <w:r w:rsidR="00D6337E">
              <w:rPr>
                <w:sz w:val="20"/>
                <w:szCs w:val="20"/>
                <w:lang w:val="el-GR"/>
              </w:rPr>
              <w:t>οτεινόμενο πρ</w:t>
            </w:r>
            <w:r w:rsidR="00717CEE">
              <w:rPr>
                <w:sz w:val="20"/>
                <w:szCs w:val="20"/>
                <w:lang w:val="el-GR"/>
              </w:rPr>
              <w:t>όγραμμα επιμόρφωσης εργασίας</w:t>
            </w:r>
            <w:r w:rsidR="0023426C">
              <w:rPr>
                <w:sz w:val="20"/>
                <w:szCs w:val="20"/>
                <w:lang w:val="el-GR"/>
              </w:rPr>
              <w:t>:</w:t>
            </w:r>
            <w:r w:rsidR="00717CEE">
              <w:rPr>
                <w:sz w:val="20"/>
                <w:szCs w:val="20"/>
                <w:lang w:val="el-GR"/>
              </w:rPr>
              <w:t xml:space="preserve"> </w:t>
            </w:r>
          </w:p>
          <w:p w:rsidR="00717CEE" w:rsidRDefault="00D6337E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</w:p>
          <w:p w:rsidR="00D6337E" w:rsidRDefault="00D6337E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</w:p>
          <w:p w:rsidR="00D6337E" w:rsidRDefault="00D6337E" w:rsidP="004E0E20">
            <w:pPr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κ.ο.κ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  <w:p w:rsidR="00717CEE" w:rsidRPr="004E0E20" w:rsidRDefault="00717CEE" w:rsidP="004E0E20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F843CE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717CEE" w:rsidRPr="00A32E43" w:rsidTr="00CD52D4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3426C" w:rsidRPr="0023426C" w:rsidRDefault="0023426C" w:rsidP="00CE2A3F">
            <w:pPr>
              <w:pStyle w:val="a9"/>
              <w:numPr>
                <w:ilvl w:val="0"/>
                <w:numId w:val="2"/>
              </w:numPr>
              <w:rPr>
                <w:sz w:val="20"/>
                <w:highlight w:val="yellow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*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</w:p>
          <w:p w:rsidR="00717CEE" w:rsidRPr="006870BA" w:rsidRDefault="0023426C" w:rsidP="00CE2A3F">
            <w:pPr>
              <w:pStyle w:val="a9"/>
              <w:numPr>
                <w:ilvl w:val="0"/>
                <w:numId w:val="2"/>
              </w:numPr>
              <w:rPr>
                <w:sz w:val="20"/>
                <w:highlight w:val="yellow"/>
                <w:lang w:val="el-GR"/>
              </w:rPr>
            </w:pPr>
            <w:r w:rsidRPr="00C0480C">
              <w:rPr>
                <w:b/>
                <w:color w:val="FF0000"/>
                <w:sz w:val="20"/>
                <w:highlight w:val="yellow"/>
                <w:lang w:val="el-GR"/>
              </w:rPr>
              <w:t>*</w:t>
            </w:r>
            <w:r w:rsidR="00717CEE" w:rsidRPr="006870BA">
              <w:rPr>
                <w:sz w:val="20"/>
                <w:highlight w:val="yellow"/>
                <w:lang w:val="el-GR"/>
              </w:rPr>
              <w:t>Βεβαίωση ΑΜΕΑ</w:t>
            </w:r>
          </w:p>
          <w:p w:rsidR="00717CEE" w:rsidRPr="006870BA" w:rsidRDefault="0023426C" w:rsidP="00CE2A3F">
            <w:pPr>
              <w:pStyle w:val="a9"/>
              <w:numPr>
                <w:ilvl w:val="0"/>
                <w:numId w:val="2"/>
              </w:numPr>
              <w:rPr>
                <w:sz w:val="20"/>
                <w:highlight w:val="yellow"/>
                <w:lang w:val="el-GR"/>
              </w:rPr>
            </w:pPr>
            <w:r w:rsidRPr="00C0480C">
              <w:rPr>
                <w:b/>
                <w:color w:val="FF0000"/>
                <w:sz w:val="20"/>
                <w:highlight w:val="yellow"/>
                <w:lang w:val="el-GR"/>
              </w:rPr>
              <w:t>*</w:t>
            </w:r>
            <w:r w:rsidR="00717CEE" w:rsidRPr="006870BA">
              <w:rPr>
                <w:sz w:val="20"/>
                <w:highlight w:val="yellow"/>
                <w:lang w:val="el-GR"/>
              </w:rPr>
              <w:t>Εισήγηση Προϊσταμένου για την προστιθέμενη αξία της μετακίνησης</w:t>
            </w:r>
            <w:r w:rsidR="002C3E11">
              <w:rPr>
                <w:sz w:val="20"/>
                <w:highlight w:val="yellow"/>
                <w:lang w:val="el-GR"/>
              </w:rPr>
              <w:t xml:space="preserve"> για την υπηρεσία</w:t>
            </w:r>
          </w:p>
          <w:p w:rsidR="00717CEE" w:rsidRPr="00793372" w:rsidRDefault="00DD6325" w:rsidP="00A32E43">
            <w:pPr>
              <w:rPr>
                <w:sz w:val="20"/>
                <w:lang w:val="el-GR"/>
              </w:rPr>
            </w:pP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Η αίτηση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πρέπει να συνοδεύεται από τα παραπάνω δικαιολογητικά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 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Γραφείο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>Erasmus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+ </w:t>
            </w:r>
            <w:hyperlink r:id="rId9" w:history="1">
              <w:r w:rsidRPr="0079620E">
                <w:rPr>
                  <w:highlight w:val="yellow"/>
                  <w:lang w:val="el-GR"/>
                </w:rPr>
                <w:t>erasmus@isc.tuc.gr</w:t>
              </w:r>
            </w:hyperlink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 μ</w:t>
            </w:r>
            <w:r w:rsidR="00375680">
              <w:rPr>
                <w:sz w:val="20"/>
                <w:szCs w:val="20"/>
                <w:highlight w:val="yellow"/>
                <w:lang w:val="el-GR"/>
              </w:rPr>
              <w:t xml:space="preserve">έχρι </w:t>
            </w:r>
            <w:bookmarkStart w:id="0" w:name="_GoBack"/>
            <w:bookmarkEnd w:id="0"/>
            <w:r w:rsidR="00375680">
              <w:rPr>
                <w:sz w:val="20"/>
                <w:szCs w:val="20"/>
                <w:highlight w:val="yellow"/>
                <w:lang w:val="el-GR"/>
              </w:rPr>
              <w:t xml:space="preserve">τις </w:t>
            </w:r>
            <w:r w:rsidR="00A32E43" w:rsidRPr="00A32E43">
              <w:rPr>
                <w:sz w:val="20"/>
                <w:szCs w:val="20"/>
                <w:highlight w:val="yellow"/>
                <w:lang w:val="el-GR"/>
              </w:rPr>
              <w:t>22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6B2691">
              <w:rPr>
                <w:sz w:val="20"/>
                <w:szCs w:val="20"/>
                <w:highlight w:val="yellow"/>
                <w:lang w:val="el-GR"/>
              </w:rPr>
              <w:t>10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.2017.</w:t>
            </w:r>
          </w:p>
        </w:tc>
      </w:tr>
    </w:tbl>
    <w:p w:rsidR="00F843CE" w:rsidRDefault="00F843CE">
      <w:pPr>
        <w:rPr>
          <w:lang w:val="el-GR"/>
        </w:rPr>
      </w:pPr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10223B"/>
    <w:rsid w:val="00176A6E"/>
    <w:rsid w:val="00232EF6"/>
    <w:rsid w:val="0023426C"/>
    <w:rsid w:val="0028240A"/>
    <w:rsid w:val="002841AE"/>
    <w:rsid w:val="002C3E11"/>
    <w:rsid w:val="00375680"/>
    <w:rsid w:val="003863EF"/>
    <w:rsid w:val="0039547A"/>
    <w:rsid w:val="00412422"/>
    <w:rsid w:val="0045134F"/>
    <w:rsid w:val="004B21EC"/>
    <w:rsid w:val="004E0E20"/>
    <w:rsid w:val="004E6759"/>
    <w:rsid w:val="00587E4C"/>
    <w:rsid w:val="00590B0D"/>
    <w:rsid w:val="00674A39"/>
    <w:rsid w:val="006870BA"/>
    <w:rsid w:val="006B2691"/>
    <w:rsid w:val="006E4D02"/>
    <w:rsid w:val="00707525"/>
    <w:rsid w:val="00716DCE"/>
    <w:rsid w:val="00717CEE"/>
    <w:rsid w:val="00751878"/>
    <w:rsid w:val="007662DD"/>
    <w:rsid w:val="00793372"/>
    <w:rsid w:val="007949BE"/>
    <w:rsid w:val="007C1317"/>
    <w:rsid w:val="008E07A8"/>
    <w:rsid w:val="00925229"/>
    <w:rsid w:val="009C780E"/>
    <w:rsid w:val="00A11876"/>
    <w:rsid w:val="00A32E43"/>
    <w:rsid w:val="00AD0A01"/>
    <w:rsid w:val="00B7188B"/>
    <w:rsid w:val="00BA7015"/>
    <w:rsid w:val="00BD149F"/>
    <w:rsid w:val="00C0480C"/>
    <w:rsid w:val="00C56702"/>
    <w:rsid w:val="00C67F08"/>
    <w:rsid w:val="00CC76B7"/>
    <w:rsid w:val="00CE2134"/>
    <w:rsid w:val="00CE2A3F"/>
    <w:rsid w:val="00CE5F14"/>
    <w:rsid w:val="00D123AB"/>
    <w:rsid w:val="00D14013"/>
    <w:rsid w:val="00D50FAE"/>
    <w:rsid w:val="00D6337E"/>
    <w:rsid w:val="00DD6325"/>
    <w:rsid w:val="00E01064"/>
    <w:rsid w:val="00E90ED0"/>
    <w:rsid w:val="00F843CE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@isc.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29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21</cp:revision>
  <cp:lastPrinted>2004-02-13T13:45:00Z</cp:lastPrinted>
  <dcterms:created xsi:type="dcterms:W3CDTF">2017-01-19T10:02:00Z</dcterms:created>
  <dcterms:modified xsi:type="dcterms:W3CDTF">2017-10-06T12:46:00Z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