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0E35" w14:textId="31B843E5" w:rsidR="00420C9E" w:rsidRPr="00915C74" w:rsidRDefault="00420C9E" w:rsidP="00420C9E">
      <w:pPr>
        <w:pStyle w:val="1"/>
        <w:spacing w:before="0"/>
        <w:rPr>
          <w:color w:val="548DD4" w:themeColor="text2" w:themeTint="99"/>
          <w:sz w:val="22"/>
          <w:szCs w:val="22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BFCC99D" wp14:editId="3BCF6C3E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F78690E" wp14:editId="69631274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7DA37" wp14:editId="460B1CF0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61FB8" w14:textId="77777777" w:rsidR="00420C9E" w:rsidRDefault="00420C9E" w:rsidP="00420C9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E5A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4XsA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" filled="f" stroked="f">
                <v:textbox style="mso-fit-shape-to-text:t">
                  <w:txbxContent>
                    <w:p w:rsidR="00420C9E" w:rsidRDefault="00420C9E" w:rsidP="00420C9E"/>
                  </w:txbxContent>
                </v:textbox>
                <w10:wrap anchorx="page" anchory="page"/>
              </v:shape>
            </w:pict>
          </mc:Fallback>
        </mc:AlternateContent>
      </w:r>
      <w:r>
        <w:t>Προγραμμα erasmus</w:t>
      </w:r>
      <w:r w:rsidRPr="00707525">
        <w:t xml:space="preserve">+ </w:t>
      </w:r>
      <w:r w:rsidRPr="00707525">
        <w:rPr>
          <w:rFonts w:ascii="Calibri" w:hAnsi="Calibri" w:cs="Calibri"/>
          <w:b w:val="0"/>
        </w:rPr>
        <w:t>|</w:t>
      </w:r>
      <w:r>
        <w:rPr>
          <w:rFonts w:ascii="Calibri" w:hAnsi="Calibri" w:cs="Calibri"/>
          <w:b w:val="0"/>
        </w:rPr>
        <w:t xml:space="preserve"> </w:t>
      </w:r>
      <w:r w:rsidRPr="00915C74">
        <w:rPr>
          <w:rFonts w:ascii="Calibri" w:hAnsi="Calibri" w:cs="Calibri"/>
          <w:color w:val="548DD4" w:themeColor="text2" w:themeTint="99"/>
        </w:rPr>
        <w:t>δραση κα1.</w:t>
      </w:r>
      <w:r w:rsidR="002B6CC0" w:rsidRPr="00915C74">
        <w:rPr>
          <w:rFonts w:ascii="Calibri" w:hAnsi="Calibri" w:cs="Calibri"/>
          <w:color w:val="548DD4" w:themeColor="text2" w:themeTint="99"/>
        </w:rPr>
        <w:t xml:space="preserve"> </w:t>
      </w:r>
      <w:r w:rsidR="008102B6" w:rsidRPr="00915C74">
        <w:rPr>
          <w:rFonts w:ascii="Calibri" w:hAnsi="Calibri" w:cs="Calibri"/>
          <w:color w:val="548DD4" w:themeColor="text2" w:themeTint="99"/>
        </w:rPr>
        <w:t>3</w:t>
      </w:r>
      <w:r w:rsidR="002B6CC0" w:rsidRPr="00915C74">
        <w:rPr>
          <w:rFonts w:ascii="Calibri" w:hAnsi="Calibri" w:cs="Calibri"/>
          <w:color w:val="548DD4" w:themeColor="text2" w:themeTint="99"/>
        </w:rPr>
        <w:t>1</w:t>
      </w:r>
      <w:r w:rsidRPr="00915C74">
        <w:rPr>
          <w:rFonts w:ascii="Calibri" w:hAnsi="Calibri" w:cs="Calibri"/>
          <w:b w:val="0"/>
          <w:color w:val="548DD4" w:themeColor="text2" w:themeTint="99"/>
        </w:rPr>
        <w:t xml:space="preserve"> </w:t>
      </w:r>
      <w:r w:rsidRPr="00915C74">
        <w:rPr>
          <w:rFonts w:ascii="Calibri" w:hAnsi="Calibri" w:cs="Calibri"/>
          <w:b w:val="0"/>
          <w:color w:val="548DD4" w:themeColor="text2" w:themeTint="99"/>
        </w:rPr>
        <w:br/>
      </w:r>
      <w:r w:rsidR="008102B6" w:rsidRPr="00915C74">
        <w:rPr>
          <w:color w:val="548DD4" w:themeColor="text2" w:themeTint="99"/>
          <w:sz w:val="22"/>
          <w:szCs w:val="22"/>
        </w:rPr>
        <w:t>ΚΛΑΣΙΚΗ</w:t>
      </w:r>
      <w:r w:rsidRPr="00915C74">
        <w:rPr>
          <w:color w:val="548DD4" w:themeColor="text2" w:themeTint="99"/>
          <w:sz w:val="22"/>
          <w:szCs w:val="22"/>
        </w:rPr>
        <w:t xml:space="preserve"> κινητικοτητα</w:t>
      </w:r>
    </w:p>
    <w:p w14:paraId="7320B93A" w14:textId="581C0693" w:rsidR="00420C9E" w:rsidRDefault="00420C9E" w:rsidP="00420C9E">
      <w:pPr>
        <w:pStyle w:val="1"/>
      </w:pPr>
      <w:r>
        <w:rPr>
          <w:rFonts w:ascii="Calibri" w:hAnsi="Calibri" w:cs="Calibri"/>
          <w:b w:val="0"/>
        </w:rPr>
        <w:t xml:space="preserve">ΚΙΝΗΤΙΚΟΤΗΤΑ ΠΡΟΣΩΠΙΚΟΥ </w:t>
      </w:r>
      <w:r w:rsidRPr="00915C74">
        <w:rPr>
          <w:rFonts w:ascii="Calibri" w:hAnsi="Calibri" w:cs="Calibri"/>
          <w:b w:val="0"/>
        </w:rPr>
        <w:t xml:space="preserve">| </w:t>
      </w:r>
      <w:r w:rsidRPr="00915C74">
        <w:rPr>
          <w:rFonts w:ascii="Calibri" w:hAnsi="Calibri" w:cs="Calibri"/>
        </w:rPr>
        <w:t>σχεδιο 20</w:t>
      </w:r>
      <w:r w:rsidR="002C15BD" w:rsidRPr="00915C74">
        <w:rPr>
          <w:rFonts w:ascii="Calibri" w:hAnsi="Calibri" w:cs="Calibri"/>
        </w:rPr>
        <w:t>2</w:t>
      </w:r>
      <w:r w:rsidR="002B6CC0" w:rsidRPr="00915C74">
        <w:rPr>
          <w:rFonts w:ascii="Calibri" w:hAnsi="Calibri" w:cs="Calibri"/>
        </w:rPr>
        <w:t>1</w:t>
      </w:r>
    </w:p>
    <w:p w14:paraId="496EEC31" w14:textId="77777777" w:rsidR="00420C9E" w:rsidRPr="0053779E" w:rsidRDefault="00420C9E" w:rsidP="00420C9E">
      <w:pPr>
        <w:pStyle w:val="1"/>
        <w:spacing w:before="0"/>
        <w:rPr>
          <w:sz w:val="22"/>
          <w:szCs w:val="22"/>
        </w:rPr>
      </w:pPr>
      <w:r w:rsidRPr="0053779E">
        <w:rPr>
          <w:sz w:val="22"/>
          <w:szCs w:val="22"/>
        </w:rPr>
        <w:t xml:space="preserve">     ΑΙΤΗΣΗ ΣΥΜΜΕΤΟΧΗΣ για </w:t>
      </w:r>
      <w:r w:rsidR="002C15BD" w:rsidRPr="00915C74">
        <w:rPr>
          <w:color w:val="FF0000"/>
          <w:sz w:val="22"/>
          <w:szCs w:val="22"/>
        </w:rPr>
        <w:t>ΔΙΔΑΣΚΑΛΙΑ</w:t>
      </w:r>
    </w:p>
    <w:p w14:paraId="3F67F309" w14:textId="77777777" w:rsidR="00420C9E" w:rsidRDefault="00420C9E" w:rsidP="00420C9E">
      <w:pPr>
        <w:pStyle w:val="1"/>
        <w:spacing w:before="0"/>
        <w:ind w:left="0"/>
        <w:rPr>
          <w:sz w:val="22"/>
          <w:szCs w:val="22"/>
        </w:rPr>
      </w:pPr>
    </w:p>
    <w:p w14:paraId="11E374F1" w14:textId="77777777" w:rsidR="00806D10" w:rsidRPr="002B6CC0" w:rsidRDefault="00517618" w:rsidP="00517618">
      <w:pPr>
        <w:pStyle w:val="1"/>
        <w:tabs>
          <w:tab w:val="center" w:pos="5233"/>
          <w:tab w:val="left" w:pos="8650"/>
        </w:tabs>
        <w:spacing w:before="0"/>
        <w:ind w:left="0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53779E">
        <w:rPr>
          <w:szCs w:val="22"/>
        </w:rPr>
        <w:tab/>
      </w:r>
      <w:r w:rsidR="00A971B0" w:rsidRPr="002B6CC0">
        <w:rPr>
          <w:rFonts w:asciiTheme="minorHAnsi" w:hAnsiTheme="minorHAnsi" w:cstheme="minorHAnsi"/>
          <w:szCs w:val="22"/>
        </w:rPr>
        <w:t>ΕΝΗΜΕΡΩΣΗ</w:t>
      </w:r>
      <w:r w:rsidR="00806D10" w:rsidRPr="002B6CC0">
        <w:rPr>
          <w:rFonts w:asciiTheme="minorHAnsi" w:hAnsiTheme="minorHAnsi" w:cstheme="minorHAnsi"/>
          <w:szCs w:val="22"/>
        </w:rPr>
        <w:t xml:space="preserve"> </w:t>
      </w:r>
      <w:r w:rsidR="004C072F" w:rsidRPr="002B6CC0">
        <w:rPr>
          <w:rFonts w:asciiTheme="minorHAnsi" w:hAnsiTheme="minorHAnsi" w:cstheme="minorHAnsi"/>
          <w:szCs w:val="22"/>
        </w:rPr>
        <w:t>κοσμητορα</w:t>
      </w:r>
      <w:r w:rsidR="00FA546E" w:rsidRPr="002B6CC0">
        <w:rPr>
          <w:rFonts w:asciiTheme="minorHAnsi" w:hAnsiTheme="minorHAnsi" w:cstheme="minorHAnsi"/>
          <w:szCs w:val="22"/>
        </w:rPr>
        <w:t xml:space="preserve"> </w:t>
      </w:r>
      <w:r w:rsidRPr="002B6CC0">
        <w:rPr>
          <w:rFonts w:asciiTheme="minorHAnsi" w:hAnsiTheme="minorHAnsi" w:cstheme="minorHAnsi"/>
          <w:szCs w:val="22"/>
        </w:rPr>
        <w:tab/>
      </w:r>
      <w:r w:rsidRPr="002B6CC0">
        <w:rPr>
          <w:rFonts w:asciiTheme="minorHAnsi" w:hAnsiTheme="minorHAnsi" w:cstheme="minorHAnsi"/>
          <w:b w:val="0"/>
          <w:caps w:val="0"/>
          <w:sz w:val="22"/>
          <w:szCs w:val="22"/>
        </w:rPr>
        <w:tab/>
      </w: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88"/>
        <w:gridCol w:w="778"/>
        <w:gridCol w:w="2214"/>
      </w:tblGrid>
      <w:tr w:rsidR="008102B6" w:rsidRPr="002B6CC0" w14:paraId="407F8E67" w14:textId="77777777" w:rsidTr="00210801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14:paraId="5E09FEC4" w14:textId="77777777" w:rsidR="008102B6" w:rsidRPr="002B6CC0" w:rsidRDefault="008102B6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sz w:val="22"/>
                <w:szCs w:val="22"/>
              </w:rPr>
              <w:t>Ονοματεπώνυμο συμμετέχοντα σε κινητικότητα</w:t>
            </w:r>
            <w:r w:rsidR="002C15BD" w:rsidRPr="002B6CC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102B6" w:rsidRPr="002B6CC0" w14:paraId="69523718" w14:textId="77777777" w:rsidTr="000346D5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14:paraId="7886E027" w14:textId="77777777" w:rsidR="008102B6" w:rsidRPr="002B6CC0" w:rsidRDefault="008102B6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sz w:val="22"/>
                <w:szCs w:val="22"/>
              </w:rPr>
              <w:t>Σχολή</w:t>
            </w:r>
            <w:r w:rsidR="002C15BD" w:rsidRPr="002B6CC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102B6" w:rsidRPr="002B6CC0" w14:paraId="6A6CE063" w14:textId="77777777" w:rsidTr="00855226">
        <w:trPr>
          <w:trHeight w:val="403"/>
          <w:jc w:val="center"/>
        </w:trPr>
        <w:tc>
          <w:tcPr>
            <w:tcW w:w="70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188889" w14:textId="77777777" w:rsidR="008102B6" w:rsidRPr="002B6CC0" w:rsidRDefault="008102B6" w:rsidP="00E048C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Ίδρυμα Υποδοχής</w:t>
            </w:r>
            <w:r w:rsidR="002C15BD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23AAA10" w14:textId="77777777" w:rsidR="008102B6" w:rsidRPr="002B6CC0" w:rsidRDefault="008102B6" w:rsidP="00E048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Χώρα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F9B0DCB" w14:textId="77777777" w:rsidR="008102B6" w:rsidRPr="002B6CC0" w:rsidRDefault="008102B6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72F" w:rsidRPr="002B6CC0" w14:paraId="246E7CB6" w14:textId="77777777" w:rsidTr="006620D5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E92648" w14:textId="77777777" w:rsidR="004C072F" w:rsidRPr="002B6CC0" w:rsidRDefault="004C072F" w:rsidP="00E048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Προβλεπόμενη περίοδος μετακίνησης: </w:t>
            </w:r>
          </w:p>
        </w:tc>
      </w:tr>
      <w:tr w:rsidR="004C072F" w:rsidRPr="002B6CC0" w14:paraId="361A360D" w14:textId="77777777" w:rsidTr="006620D5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B322F7" w14:textId="77777777" w:rsidR="004C072F" w:rsidRPr="002B6CC0" w:rsidRDefault="004C072F" w:rsidP="004C07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b/>
                <w:sz w:val="20"/>
                <w:szCs w:val="20"/>
              </w:rPr>
              <w:t>Στόχοι-κίνητρα μετακίνησης:</w:t>
            </w:r>
          </w:p>
          <w:p w14:paraId="1C513733" w14:textId="060479A2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 w:rsid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</w:p>
          <w:p w14:paraId="72BF4E5B" w14:textId="4032C562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r w:rsid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302DE70E" w14:textId="6457D630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 w:rsid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  <w:p w14:paraId="6C05D06F" w14:textId="77777777" w:rsidR="004C072F" w:rsidRPr="002B6CC0" w:rsidRDefault="004C072F" w:rsidP="00E048C9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4C072F" w:rsidRPr="002B6CC0" w14:paraId="322D42CE" w14:textId="77777777" w:rsidTr="006620D5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9850CA" w14:textId="77777777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 xml:space="preserve">Προτεινόμενο αναλυτικό </w:t>
            </w:r>
            <w:r w:rsidRPr="002B6CC0">
              <w:rPr>
                <w:rStyle w:val="a6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πρόγραμμα </w:t>
            </w:r>
            <w:r w:rsidR="008102B6" w:rsidRPr="002B6CC0">
              <w:rPr>
                <w:rStyle w:val="a6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δραστηριοτήτων</w:t>
            </w:r>
            <w:r w:rsidRPr="002B6CC0">
              <w:rPr>
                <w:rStyle w:val="a6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στο ίδρυμα </w:t>
            </w:r>
            <w:r w:rsidR="008102B6" w:rsidRPr="002B6CC0">
              <w:rPr>
                <w:rStyle w:val="a6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υποδοχής</w:t>
            </w:r>
            <w:r w:rsidR="00022271" w:rsidRPr="002B6CC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C601479" w14:textId="77777777" w:rsidR="004C072F" w:rsidRPr="002B6CC0" w:rsidRDefault="00C50345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4C072F" w:rsidRPr="002B6CC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C072F" w:rsidRPr="002B6CC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  <w:r w:rsidR="004C072F" w:rsidRPr="002B6CC0">
              <w:rPr>
                <w:rFonts w:asciiTheme="minorHAnsi" w:hAnsiTheme="minorHAnsi" w:cstheme="minorHAnsi"/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14:paraId="4CFE3D8C" w14:textId="77777777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08C0AA9" w14:textId="77777777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B6CC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14:paraId="2781D754" w14:textId="77777777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B2E7481" w14:textId="77777777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B6CC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14:paraId="00383B2E" w14:textId="77777777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842FDAD" w14:textId="77777777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B6CC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14:paraId="0D0A7E8A" w14:textId="77777777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6A527D2" w14:textId="77777777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2B6CC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14:paraId="68F5A0F8" w14:textId="77777777" w:rsidR="004C072F" w:rsidRPr="002B6CC0" w:rsidRDefault="004C072F" w:rsidP="00C503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  <w:r w:rsidR="00C50345" w:rsidRPr="002B6CC0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</w:tbl>
    <w:p w14:paraId="0D68A438" w14:textId="77777777" w:rsidR="00517618" w:rsidRPr="002B6CC0" w:rsidRDefault="00517618" w:rsidP="00517618">
      <w:pPr>
        <w:rPr>
          <w:rFonts w:asciiTheme="minorHAnsi" w:hAnsiTheme="minorHAnsi" w:cstheme="minorHAnsi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01"/>
        <w:gridCol w:w="3294"/>
        <w:gridCol w:w="2064"/>
        <w:gridCol w:w="2221"/>
      </w:tblGrid>
      <w:tr w:rsidR="004C072F" w:rsidRPr="002B6CC0" w14:paraId="48DE69D9" w14:textId="77777777" w:rsidTr="00A80893">
        <w:trPr>
          <w:trHeight w:val="749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242160" w14:textId="449E8987" w:rsidR="002B6CC0" w:rsidRPr="002B6CC0" w:rsidRDefault="002B6CC0" w:rsidP="00A80893">
            <w:pP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Ο Κ</w:t>
            </w:r>
            <w:r w:rsidRPr="002B6CC0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ΟΣΜΗΤΟΡΑ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Σ:</w:t>
            </w:r>
          </w:p>
          <w:p w14:paraId="288A6953" w14:textId="77777777" w:rsidR="002B6CC0" w:rsidRDefault="002B6CC0" w:rsidP="00A808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70A17C" w14:textId="60F7683F" w:rsidR="004C072F" w:rsidRPr="002B6CC0" w:rsidRDefault="004C072F" w:rsidP="00A808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Βεβαιώνω ότι ενημερώθηκα </w:t>
            </w:r>
            <w:r w:rsidRPr="002B6CC0">
              <w:rPr>
                <w:rFonts w:asciiTheme="minorHAnsi" w:hAnsiTheme="minorHAnsi" w:cstheme="minorHAnsi"/>
                <w:sz w:val="22"/>
                <w:szCs w:val="22"/>
              </w:rPr>
              <w:t>από τον συμμετέχοντα / την συμμετέχουσα</w:t>
            </w:r>
            <w:r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σχετικά με τους 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ακαδημαϊκούς </w:t>
            </w:r>
            <w:r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στόχους, τα κίνητρά του/της 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και το αναλυτικό πρόγραμμα δραστηριοτήτων στο Ίδρυμα </w:t>
            </w:r>
            <w:r w:rsidR="008102B6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Υποδοχής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που πρόκειται να υποβάλλει στο πλαίσιο της συμμετοχής του σε προκήρυξη </w:t>
            </w:r>
            <w:r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για μετακίνηση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μέσω του προγράμματος 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Erasmus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  <w:r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35EFBACF" w14:textId="77777777" w:rsidR="004C072F" w:rsidRPr="002B6CC0" w:rsidRDefault="00680B9F" w:rsidP="00097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Εφόσον εγκριθεί η αίτηση συμμετοχής του </w:t>
            </w:r>
            <w:r w:rsidR="00097619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από το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πρόγραμμα 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Erasmus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+, </w:t>
            </w:r>
            <w:r w:rsidR="00FA546E" w:rsidRPr="002B6CC0">
              <w:rPr>
                <w:rFonts w:asciiTheme="minorHAnsi" w:hAnsiTheme="minorHAnsi" w:cstheme="minorHAnsi"/>
                <w:sz w:val="22"/>
                <w:szCs w:val="22"/>
              </w:rPr>
              <w:t>ο</w:t>
            </w:r>
            <w:r w:rsidR="004C072F" w:rsidRPr="002B6CC0">
              <w:rPr>
                <w:rFonts w:asciiTheme="minorHAnsi" w:hAnsiTheme="minorHAnsi" w:cstheme="minorHAnsi"/>
                <w:sz w:val="22"/>
                <w:szCs w:val="22"/>
              </w:rPr>
              <w:t xml:space="preserve"> συμμετέχων / η </w:t>
            </w:r>
            <w:r w:rsidR="00FA546E" w:rsidRPr="002B6CC0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="004C072F" w:rsidRPr="002B6CC0">
              <w:rPr>
                <w:rFonts w:asciiTheme="minorHAnsi" w:hAnsiTheme="minorHAnsi" w:cstheme="minorHAnsi"/>
                <w:sz w:val="22"/>
                <w:szCs w:val="22"/>
              </w:rPr>
              <w:t xml:space="preserve">υμμετέχουσα δεσμεύεται για </w:t>
            </w:r>
            <w:r w:rsidR="004C072F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έγκαιρη υποβολή αίτησης απουσίας</w:t>
            </w:r>
            <w:r w:rsidR="004C072F" w:rsidRPr="002B6C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072F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στη ΓΣ της Σχολής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A971B0" w:rsidRPr="002B6CC0" w14:paraId="2BDD08C4" w14:textId="77777777" w:rsidTr="00095226">
        <w:trPr>
          <w:trHeight w:val="564"/>
          <w:jc w:val="center"/>
        </w:trPr>
        <w:tc>
          <w:tcPr>
            <w:tcW w:w="57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8F81BA" w14:textId="77777777" w:rsidR="00A971B0" w:rsidRPr="002B6CC0" w:rsidRDefault="00A971B0" w:rsidP="00A80893">
            <w:pPr>
              <w:pStyle w:val="Text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7707284" w14:textId="77777777" w:rsidR="00A971B0" w:rsidRPr="002B6CC0" w:rsidRDefault="00A971B0" w:rsidP="00A80893">
            <w:pPr>
              <w:pStyle w:val="Italics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i w:val="0"/>
                <w:sz w:val="22"/>
                <w:szCs w:val="22"/>
              </w:rPr>
              <w:t>ΗΜΕΡΟΜΗΝΙΑ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FE629C4" w14:textId="77777777" w:rsidR="00A971B0" w:rsidRPr="002B6CC0" w:rsidRDefault="00A971B0" w:rsidP="00A808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345" w:rsidRPr="002B6CC0" w14:paraId="7185BB74" w14:textId="77777777" w:rsidTr="00770BBA">
        <w:trPr>
          <w:trHeight w:val="360"/>
          <w:jc w:val="center"/>
        </w:trPr>
        <w:tc>
          <w:tcPr>
            <w:tcW w:w="2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A60265" w14:textId="77777777" w:rsidR="00C50345" w:rsidRPr="002B6CC0" w:rsidRDefault="00C50345" w:rsidP="00770BBA">
            <w:pPr>
              <w:pStyle w:val="AllCaps"/>
              <w:rPr>
                <w:rFonts w:asciiTheme="minorHAnsi" w:hAnsiTheme="minorHAnsi" w:cstheme="minorHAnsi"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sz w:val="22"/>
                <w:szCs w:val="22"/>
              </w:rPr>
              <w:t>ΟΝΟΜΑΤΕΠΩΝΥΜΟ  κοσμητορα σχολησ</w:t>
            </w:r>
          </w:p>
        </w:tc>
        <w:tc>
          <w:tcPr>
            <w:tcW w:w="32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0B6C990" w14:textId="77777777" w:rsidR="00C50345" w:rsidRPr="002B6CC0" w:rsidRDefault="00C50345" w:rsidP="00770BBA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  <w:p w14:paraId="0F5F703C" w14:textId="77777777" w:rsidR="00C50345" w:rsidRPr="002B6CC0" w:rsidRDefault="00C50345" w:rsidP="00770BBA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B6155E2" w14:textId="77777777" w:rsidR="00C50345" w:rsidRPr="002B6CC0" w:rsidRDefault="00C50345" w:rsidP="00770BBA">
            <w:pPr>
              <w:pStyle w:val="Italics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i w:val="0"/>
                <w:sz w:val="22"/>
                <w:szCs w:val="22"/>
              </w:rPr>
              <w:t>ΥΠΟΓΡΑΦΗ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0289FC2" w14:textId="77777777" w:rsidR="00C50345" w:rsidRPr="002B6CC0" w:rsidRDefault="00C50345" w:rsidP="00770B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345" w:rsidRPr="002B6CC0" w14:paraId="6489902D" w14:textId="77777777" w:rsidTr="00770BBA">
        <w:trPr>
          <w:trHeight w:val="360"/>
          <w:jc w:val="center"/>
        </w:trPr>
        <w:tc>
          <w:tcPr>
            <w:tcW w:w="2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753326" w14:textId="77777777" w:rsidR="00C50345" w:rsidRPr="002B6CC0" w:rsidRDefault="00C50345" w:rsidP="00770BBA">
            <w:pPr>
              <w:pStyle w:val="AllCaps"/>
              <w:rPr>
                <w:rFonts w:asciiTheme="minorHAnsi" w:hAnsiTheme="minorHAnsi" w:cstheme="minorHAnsi"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sz w:val="22"/>
                <w:szCs w:val="22"/>
              </w:rPr>
              <w:t>ΟΝΟΜΑΤΕΠΩΝΥΜΟ  ΔΙΕΥΘΥΝΤΗ ΕΡΓΑΣΤΗΡΙΟΥ</w:t>
            </w:r>
          </w:p>
        </w:tc>
        <w:tc>
          <w:tcPr>
            <w:tcW w:w="32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53802C2" w14:textId="77777777" w:rsidR="00C50345" w:rsidRPr="002B6CC0" w:rsidRDefault="00C50345" w:rsidP="00770BBA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  <w:p w14:paraId="60CEB107" w14:textId="77777777" w:rsidR="00C50345" w:rsidRPr="002B6CC0" w:rsidRDefault="00C50345" w:rsidP="00770BBA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46A509A" w14:textId="77777777" w:rsidR="00C50345" w:rsidRPr="002B6CC0" w:rsidRDefault="00C50345" w:rsidP="00770BBA">
            <w:pPr>
              <w:pStyle w:val="Italics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i w:val="0"/>
                <w:sz w:val="22"/>
                <w:szCs w:val="22"/>
              </w:rPr>
              <w:t>ΥΠΟΓΡΑΦΗ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DA315D6" w14:textId="77777777" w:rsidR="00C50345" w:rsidRPr="002B6CC0" w:rsidRDefault="00C50345" w:rsidP="00770B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6CFB99" w14:textId="77777777" w:rsidR="00517618" w:rsidRPr="002B6CC0" w:rsidRDefault="00517618" w:rsidP="00517618">
      <w:pPr>
        <w:rPr>
          <w:rFonts w:asciiTheme="minorHAnsi" w:hAnsiTheme="minorHAnsi" w:cstheme="minorHAnsi"/>
        </w:rPr>
      </w:pPr>
    </w:p>
    <w:sectPr w:rsidR="00517618" w:rsidRPr="002B6CC0" w:rsidSect="00517618">
      <w:headerReference w:type="default" r:id="rId9"/>
      <w:pgSz w:w="11907" w:h="16839"/>
      <w:pgMar w:top="720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F777" w14:textId="77777777" w:rsidR="00866797" w:rsidRDefault="00866797" w:rsidP="006A1BE7">
      <w:r>
        <w:separator/>
      </w:r>
    </w:p>
  </w:endnote>
  <w:endnote w:type="continuationSeparator" w:id="0">
    <w:p w14:paraId="7DF76CB1" w14:textId="77777777" w:rsidR="00866797" w:rsidRDefault="00866797" w:rsidP="006A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FC6E" w14:textId="77777777" w:rsidR="00866797" w:rsidRDefault="00866797" w:rsidP="006A1BE7">
      <w:r>
        <w:separator/>
      </w:r>
    </w:p>
  </w:footnote>
  <w:footnote w:type="continuationSeparator" w:id="0">
    <w:p w14:paraId="7E98133E" w14:textId="77777777" w:rsidR="00866797" w:rsidRDefault="00866797" w:rsidP="006A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058534"/>
      <w:docPartObj>
        <w:docPartGallery w:val="Page Numbers (Top of Page)"/>
        <w:docPartUnique/>
      </w:docPartObj>
    </w:sdtPr>
    <w:sdtEndPr/>
    <w:sdtContent>
      <w:p w14:paraId="79B09F71" w14:textId="77777777" w:rsidR="006A1BE7" w:rsidRDefault="006A1BE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619">
          <w:rPr>
            <w:noProof/>
          </w:rPr>
          <w:t>1</w:t>
        </w:r>
        <w:r>
          <w:fldChar w:fldCharType="end"/>
        </w:r>
      </w:p>
    </w:sdtContent>
  </w:sdt>
  <w:p w14:paraId="07E1A54B" w14:textId="77777777" w:rsidR="006A1BE7" w:rsidRDefault="006A1B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7792"/>
    <w:multiLevelType w:val="hybridMultilevel"/>
    <w:tmpl w:val="585C1A82"/>
    <w:lvl w:ilvl="0" w:tplc="37CCF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589384">
    <w:abstractNumId w:val="1"/>
  </w:num>
  <w:num w:numId="2" w16cid:durableId="65295266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703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222910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661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10"/>
    <w:rsid w:val="00022271"/>
    <w:rsid w:val="000402BC"/>
    <w:rsid w:val="000773A5"/>
    <w:rsid w:val="00084F9E"/>
    <w:rsid w:val="00097619"/>
    <w:rsid w:val="000C049C"/>
    <w:rsid w:val="000F139C"/>
    <w:rsid w:val="00116448"/>
    <w:rsid w:val="00165D9D"/>
    <w:rsid w:val="00172EC2"/>
    <w:rsid w:val="001A2DB0"/>
    <w:rsid w:val="001A44F0"/>
    <w:rsid w:val="001A4A71"/>
    <w:rsid w:val="001D5488"/>
    <w:rsid w:val="0022082D"/>
    <w:rsid w:val="00237A56"/>
    <w:rsid w:val="002A0818"/>
    <w:rsid w:val="002B6CC0"/>
    <w:rsid w:val="002C15BD"/>
    <w:rsid w:val="002C2FC0"/>
    <w:rsid w:val="00304A64"/>
    <w:rsid w:val="003B088B"/>
    <w:rsid w:val="003F5E97"/>
    <w:rsid w:val="00407B21"/>
    <w:rsid w:val="00420C9E"/>
    <w:rsid w:val="004751EA"/>
    <w:rsid w:val="004C072F"/>
    <w:rsid w:val="005131C0"/>
    <w:rsid w:val="00517618"/>
    <w:rsid w:val="0053779E"/>
    <w:rsid w:val="005C0059"/>
    <w:rsid w:val="005C28CA"/>
    <w:rsid w:val="00600759"/>
    <w:rsid w:val="00621245"/>
    <w:rsid w:val="00647624"/>
    <w:rsid w:val="00680B9F"/>
    <w:rsid w:val="006A1BE7"/>
    <w:rsid w:val="006A379D"/>
    <w:rsid w:val="006B21C6"/>
    <w:rsid w:val="006F779B"/>
    <w:rsid w:val="00703239"/>
    <w:rsid w:val="00767D1E"/>
    <w:rsid w:val="007E672A"/>
    <w:rsid w:val="007E7B89"/>
    <w:rsid w:val="00801210"/>
    <w:rsid w:val="00806D10"/>
    <w:rsid w:val="008102B6"/>
    <w:rsid w:val="0085191E"/>
    <w:rsid w:val="00866797"/>
    <w:rsid w:val="00915C74"/>
    <w:rsid w:val="0094090C"/>
    <w:rsid w:val="00943E21"/>
    <w:rsid w:val="00A40104"/>
    <w:rsid w:val="00A971B0"/>
    <w:rsid w:val="00AB0389"/>
    <w:rsid w:val="00AB1267"/>
    <w:rsid w:val="00AF3CA1"/>
    <w:rsid w:val="00B40FC3"/>
    <w:rsid w:val="00B42DD1"/>
    <w:rsid w:val="00B66AF6"/>
    <w:rsid w:val="00B76987"/>
    <w:rsid w:val="00BD18FD"/>
    <w:rsid w:val="00C26EB9"/>
    <w:rsid w:val="00C47758"/>
    <w:rsid w:val="00C50345"/>
    <w:rsid w:val="00CC29D1"/>
    <w:rsid w:val="00CF10A8"/>
    <w:rsid w:val="00D64A3C"/>
    <w:rsid w:val="00D9592C"/>
    <w:rsid w:val="00DD35DE"/>
    <w:rsid w:val="00E048C9"/>
    <w:rsid w:val="00E41578"/>
    <w:rsid w:val="00E72CC4"/>
    <w:rsid w:val="00F110F5"/>
    <w:rsid w:val="00F11A1E"/>
    <w:rsid w:val="00F93318"/>
    <w:rsid w:val="00F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C0EF5"/>
  <w15:docId w15:val="{50BC60D1-4A27-4F25-A5A2-A067DC89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Char"/>
    <w:unhideWhenUsed/>
    <w:qFormat/>
    <w:rsid w:val="007E7B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Italics">
    <w:name w:val="Italics"/>
    <w:basedOn w:val="a"/>
    <w:rPr>
      <w:i/>
      <w:lang w:bidi="el-GR"/>
    </w:rPr>
  </w:style>
  <w:style w:type="paragraph" w:customStyle="1" w:styleId="Text">
    <w:name w:val="Text"/>
    <w:basedOn w:val="a"/>
    <w:pPr>
      <w:spacing w:before="100" w:after="100" w:line="288" w:lineRule="auto"/>
    </w:pPr>
    <w:rPr>
      <w:lang w:bidi="el-GR"/>
    </w:rPr>
  </w:style>
  <w:style w:type="character" w:customStyle="1" w:styleId="CheckBoxChar">
    <w:name w:val="Check Box Char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paragraph" w:customStyle="1" w:styleId="CheckBox">
    <w:name w:val="Check Box"/>
    <w:basedOn w:val="a"/>
    <w:link w:val="CheckBoxChar"/>
    <w:rPr>
      <w:color w:val="999999"/>
      <w:lang w:bidi="el-GR"/>
    </w:rPr>
  </w:style>
  <w:style w:type="paragraph" w:customStyle="1" w:styleId="Centered">
    <w:name w:val="Centered"/>
    <w:basedOn w:val="a"/>
    <w:pPr>
      <w:jc w:val="center"/>
    </w:pPr>
    <w:rPr>
      <w:lang w:bidi="el-GR"/>
    </w:rPr>
  </w:style>
  <w:style w:type="paragraph" w:customStyle="1" w:styleId="AdditionalComments">
    <w:name w:val="Additional Comments"/>
    <w:basedOn w:val="a"/>
    <w:pPr>
      <w:spacing w:before="100"/>
    </w:pPr>
    <w:rPr>
      <w:caps/>
      <w:lang w:bidi="el-GR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a"/>
    <w:rPr>
      <w:caps/>
      <w:lang w:bidi="el-GR"/>
    </w:rPr>
  </w:style>
  <w:style w:type="character" w:customStyle="1" w:styleId="4Char">
    <w:name w:val="Επικεφαλίδα 4 Char"/>
    <w:basedOn w:val="a0"/>
    <w:link w:val="4"/>
    <w:rsid w:val="007E7B8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xt4">
    <w:name w:val="Text 4"/>
    <w:basedOn w:val="a"/>
    <w:rsid w:val="007E7B89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  <w:szCs w:val="20"/>
      <w:lang w:val="fr-FR" w:eastAsia="en-US"/>
    </w:rPr>
  </w:style>
  <w:style w:type="paragraph" w:styleId="a4">
    <w:name w:val="header"/>
    <w:basedOn w:val="a"/>
    <w:link w:val="Char"/>
    <w:uiPriority w:val="99"/>
    <w:unhideWhenUsed/>
    <w:rsid w:val="006A1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A1BE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nhideWhenUsed/>
    <w:rsid w:val="006A1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6A1B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17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34;&#972;&#961;&#956;&#945;%20&#960;&#949;&#961;&#953;&#947;&#961;&#945;&#966;&#942;&#962;%20&#952;&#941;&#963;&#951;&#962;%20&#949;&#961;&#947;&#945;&#963;&#943;&#945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Φόρμα περιγραφής θέσης εργασίας</Template>
  <TotalTime>34</TotalTime>
  <Pages>1</Pages>
  <Words>140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Papadogeorgaki Eleni</cp:lastModifiedBy>
  <cp:revision>9</cp:revision>
  <cp:lastPrinted>2004-02-13T14:55:00Z</cp:lastPrinted>
  <dcterms:created xsi:type="dcterms:W3CDTF">2021-09-08T04:45:00Z</dcterms:created>
  <dcterms:modified xsi:type="dcterms:W3CDTF">2022-11-24T10:01:00Z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TC062562901032</vt:lpwstr>
  </property>
</Properties>
</file>