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5B92" w14:textId="77777777" w:rsidR="00806D10" w:rsidRPr="0025682C" w:rsidRDefault="00E41578" w:rsidP="00E048C9">
      <w:pPr>
        <w:pStyle w:val="1"/>
        <w:spacing w:before="0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2DC1447D" wp14:editId="6A6D29A1">
            <wp:extent cx="527685" cy="710565"/>
            <wp:effectExtent l="0" t="0" r="5715" b="0"/>
            <wp:docPr id="3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D10" w:rsidRPr="0025682C">
        <w:rPr>
          <w:rFonts w:asciiTheme="minorHAnsi" w:hAnsiTheme="minorHAnsi" w:cstheme="minorHAnsi"/>
          <w:b w:val="0"/>
          <w:noProof/>
          <w:sz w:val="22"/>
          <w:szCs w:val="22"/>
        </w:rPr>
        <w:tab/>
      </w: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78E2E47F" wp14:editId="3364C244">
            <wp:extent cx="1854200" cy="527685"/>
            <wp:effectExtent l="0" t="0" r="0" b="5715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B905" w14:textId="6F2B2E91" w:rsidR="00806D10" w:rsidRPr="0025682C" w:rsidRDefault="00806D10" w:rsidP="00D1648A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>κινητικοτητα προσωπικου για επιμορφωση</w:t>
      </w:r>
      <w:r w:rsidR="00E048C9" w:rsidRPr="0025682C">
        <w:rPr>
          <w:rFonts w:asciiTheme="minorHAnsi" w:hAnsiTheme="minorHAnsi" w:cstheme="minorHAnsi"/>
          <w:sz w:val="22"/>
          <w:szCs w:val="22"/>
        </w:rPr>
        <w:t xml:space="preserve"> </w:t>
      </w:r>
      <w:r w:rsidR="001D32C7" w:rsidRPr="0025682C">
        <w:rPr>
          <w:rFonts w:asciiTheme="minorHAnsi" w:hAnsiTheme="minorHAnsi" w:cstheme="minorHAnsi"/>
          <w:sz w:val="22"/>
          <w:szCs w:val="22"/>
        </w:rPr>
        <w:t>(Σ</w:t>
      </w:r>
      <w:r w:rsidR="00FE57ED" w:rsidRPr="0025682C">
        <w:rPr>
          <w:rFonts w:asciiTheme="minorHAnsi" w:hAnsiTheme="minorHAnsi" w:cstheme="minorHAnsi"/>
          <w:sz w:val="22"/>
          <w:szCs w:val="22"/>
        </w:rPr>
        <w:t>χεδιο</w:t>
      </w:r>
      <w:r w:rsidR="001D32C7" w:rsidRPr="0025682C">
        <w:rPr>
          <w:rFonts w:asciiTheme="minorHAnsi" w:hAnsiTheme="minorHAnsi" w:cstheme="minorHAnsi"/>
          <w:sz w:val="22"/>
          <w:szCs w:val="22"/>
        </w:rPr>
        <w:t xml:space="preserve"> ΙΚΥ </w:t>
      </w:r>
      <w:r w:rsidR="00E048C9" w:rsidRPr="0025682C">
        <w:rPr>
          <w:rFonts w:asciiTheme="minorHAnsi" w:hAnsiTheme="minorHAnsi" w:cstheme="minorHAnsi"/>
          <w:sz w:val="22"/>
          <w:szCs w:val="22"/>
        </w:rPr>
        <w:t>20</w:t>
      </w:r>
      <w:r w:rsidR="00316804" w:rsidRPr="0025682C">
        <w:rPr>
          <w:rFonts w:asciiTheme="minorHAnsi" w:hAnsiTheme="minorHAnsi" w:cstheme="minorHAnsi"/>
          <w:sz w:val="22"/>
          <w:szCs w:val="22"/>
        </w:rPr>
        <w:t>2</w:t>
      </w:r>
      <w:r w:rsidR="00FE57ED" w:rsidRPr="0025682C">
        <w:rPr>
          <w:rFonts w:asciiTheme="minorHAnsi" w:hAnsiTheme="minorHAnsi" w:cstheme="minorHAnsi"/>
          <w:sz w:val="22"/>
          <w:szCs w:val="22"/>
        </w:rPr>
        <w:t>1</w:t>
      </w:r>
      <w:r w:rsidR="001D32C7" w:rsidRPr="0025682C">
        <w:rPr>
          <w:rFonts w:asciiTheme="minorHAnsi" w:hAnsiTheme="minorHAnsi" w:cstheme="minorHAnsi"/>
          <w:sz w:val="22"/>
          <w:szCs w:val="22"/>
        </w:rPr>
        <w:t>)</w:t>
      </w:r>
    </w:p>
    <w:p w14:paraId="67C11A22" w14:textId="386B1398" w:rsidR="00806D10" w:rsidRPr="0025682C" w:rsidRDefault="00806D10" w:rsidP="00FE57ED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 xml:space="preserve">εισηγηση </w:t>
      </w:r>
      <w:r w:rsidR="00D1648A" w:rsidRPr="0025682C">
        <w:rPr>
          <w:rFonts w:asciiTheme="minorHAnsi" w:hAnsiTheme="minorHAnsi" w:cstheme="minorHAnsi"/>
          <w:sz w:val="22"/>
          <w:szCs w:val="22"/>
        </w:rPr>
        <w:t xml:space="preserve">ΚΟΣΜΗΤΟΡΑ Ή </w:t>
      </w:r>
      <w:r w:rsidRPr="0025682C">
        <w:rPr>
          <w:rFonts w:asciiTheme="minorHAnsi" w:hAnsiTheme="minorHAnsi" w:cstheme="minorHAnsi"/>
          <w:sz w:val="22"/>
          <w:szCs w:val="22"/>
        </w:rPr>
        <w:t>προϊσταμενου</w:t>
      </w:r>
      <w:r w:rsidR="00D1648A" w:rsidRPr="0025682C">
        <w:rPr>
          <w:rFonts w:asciiTheme="minorHAnsi" w:hAnsiTheme="minorHAnsi" w:cstheme="minorHAnsi"/>
          <w:sz w:val="22"/>
          <w:szCs w:val="22"/>
        </w:rPr>
        <w:t xml:space="preserve"> ΥΠΗΡΕΣΙΑΣ</w:t>
      </w:r>
    </w:p>
    <w:p w14:paraId="7EDB87D4" w14:textId="705E5B18" w:rsidR="00D1648A" w:rsidRPr="0025682C" w:rsidRDefault="00D1648A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ED2">
        <w:rPr>
          <w:rFonts w:asciiTheme="minorHAnsi" w:hAnsiTheme="minorHAnsi" w:cstheme="minorHAnsi"/>
          <w:sz w:val="22"/>
          <w:szCs w:val="22"/>
          <w:highlight w:val="lightGray"/>
        </w:rPr>
        <w:t xml:space="preserve">Η συγκεκριμένη εισήγηση τεκμηριώνει την προστιθέμενη αξία μετακίνησης του μέλους του προσωπικού που υποβάλλει αίτηση συμμετοχής σε κινητικότητα επιμόρφωσης μέσω του προγράμματος </w:t>
      </w:r>
      <w:r w:rsidRPr="00F05ED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Erasmus</w:t>
      </w:r>
      <w:r w:rsidRPr="00F05ED2">
        <w:rPr>
          <w:rFonts w:asciiTheme="minorHAnsi" w:hAnsiTheme="minorHAnsi" w:cstheme="minorHAnsi"/>
          <w:sz w:val="22"/>
          <w:szCs w:val="22"/>
          <w:highlight w:val="lightGray"/>
        </w:rPr>
        <w:t xml:space="preserve">+, </w:t>
      </w:r>
      <w:r w:rsidR="009C4D29"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λαμβάνεται υπόψη και </w:t>
      </w:r>
      <w:proofErr w:type="spellStart"/>
      <w:r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μοριοδοτείται</w:t>
      </w:r>
      <w:proofErr w:type="spellEnd"/>
      <w:r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στην διαδικασία αξιολόγησης των αιτήσεων</w:t>
      </w:r>
      <w:r w:rsidR="009C4D29"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των μελών του προσωπικού.</w:t>
      </w:r>
    </w:p>
    <w:p w14:paraId="10252339" w14:textId="6227D92B" w:rsidR="0025682C" w:rsidRPr="00F05ED2" w:rsidRDefault="00F05ED2" w:rsidP="0025682C">
      <w:pPr>
        <w:jc w:val="both"/>
        <w:rPr>
          <w:rFonts w:asciiTheme="minorHAnsi" w:hAnsiTheme="minorHAnsi" w:cstheme="minorHAnsi"/>
          <w:sz w:val="22"/>
          <w:szCs w:val="22"/>
        </w:rPr>
      </w:pPr>
      <w:r w:rsidRPr="00FF04AF">
        <w:rPr>
          <w:rFonts w:asciiTheme="minorHAnsi" w:hAnsiTheme="minorHAnsi" w:cstheme="minorHAnsi"/>
          <w:sz w:val="22"/>
          <w:szCs w:val="22"/>
          <w:highlight w:val="yellow"/>
        </w:rPr>
        <w:t>Το έντυπο συμπληρώνεται τόσο από το μέλος του προσωπικού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(1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όσο και τον Κοσμήτορα/Προϊστάμενο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(2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>, ο οποίος και υπογράφει στο τέλος του εντύπου (2</w:t>
      </w:r>
      <w:r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 και αποτελεί συνοδευτικό έγγραφο της αίτησης συμμετοχής.</w:t>
      </w:r>
    </w:p>
    <w:p w14:paraId="4174B232" w14:textId="0F587747" w:rsidR="0025682C" w:rsidRPr="0025682C" w:rsidRDefault="0025682C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682C">
        <w:rPr>
          <w:rFonts w:asciiTheme="minorHAnsi" w:hAnsiTheme="minorHAnsi" w:cstheme="minorHAnsi"/>
          <w:b/>
          <w:bCs/>
          <w:sz w:val="22"/>
          <w:szCs w:val="22"/>
        </w:rPr>
        <w:t>Στοιχεία συμμετέχοντα (συμπληρώνονται από το προσωπικό)</w:t>
      </w:r>
    </w:p>
    <w:tbl>
      <w:tblPr>
        <w:tblW w:w="1025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66"/>
        <w:gridCol w:w="50"/>
        <w:gridCol w:w="2621"/>
        <w:gridCol w:w="1514"/>
        <w:gridCol w:w="3208"/>
      </w:tblGrid>
      <w:tr w:rsidR="006A379D" w:rsidRPr="0025682C" w14:paraId="15C84882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5F" w14:textId="77777777" w:rsidR="006A379D" w:rsidRPr="0025682C" w:rsidRDefault="006A379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  <w:r w:rsidR="0022082D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συμμετέχοντα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C5E" w14:textId="77777777" w:rsidR="006A379D" w:rsidRPr="0025682C" w:rsidRDefault="006A379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0AF7750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C35" w14:textId="77777777" w:rsidR="0022082D" w:rsidRPr="0025682C" w:rsidRDefault="0022082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Σχολή / </w:t>
            </w:r>
          </w:p>
          <w:p w14:paraId="6F4E03F2" w14:textId="77777777" w:rsidR="00E048C9" w:rsidRPr="0025682C" w:rsidRDefault="0022082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048C9" w:rsidRPr="0025682C">
              <w:rPr>
                <w:rFonts w:asciiTheme="minorHAnsi" w:hAnsiTheme="minorHAnsi" w:cstheme="minorHAnsi"/>
                <w:sz w:val="22"/>
                <w:szCs w:val="22"/>
              </w:rPr>
              <w:t>Τμήμα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AD3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B0CF4C0" w14:textId="77777777" w:rsidTr="00FF04AF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68D" w14:textId="1D4152EA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Φορέας</w:t>
            </w:r>
            <w:r w:rsidR="00FE57ED" w:rsidRPr="0025682C">
              <w:rPr>
                <w:rFonts w:asciiTheme="minorHAnsi" w:hAnsiTheme="minorHAnsi" w:cstheme="minorHAnsi"/>
                <w:sz w:val="22"/>
                <w:szCs w:val="22"/>
              </w:rPr>
              <w:t>/Ίδρυμα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Υποδοχής</w:t>
            </w:r>
            <w:r w:rsidR="0025682C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Επιμόρφωσης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BCB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379E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Χώρα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5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48A" w:rsidRPr="0025682C" w14:paraId="0BB44165" w14:textId="77777777" w:rsidTr="00FF04AF">
        <w:trPr>
          <w:trHeight w:val="403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E56" w14:textId="77777777" w:rsidR="00F05ED2" w:rsidRDefault="00D1648A" w:rsidP="0025682C">
            <w:pPr>
              <w:pStyle w:val="4"/>
              <w:keepNext w:val="0"/>
              <w:tabs>
                <w:tab w:val="left" w:pos="426"/>
              </w:tabs>
              <w:spacing w:before="0" w:after="0"/>
              <w:ind w:left="108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5682C">
              <w:rPr>
                <w:rFonts w:cstheme="minorHAnsi"/>
                <w:color w:val="002060"/>
                <w:sz w:val="20"/>
              </w:rPr>
              <w:t>ΠΡΟΤΕΙΝΟΜΕΝΟ ΠΡΟΓΡΑΜΜΑ ΔΡΑΣΤΗΡΙΟΤΗΤΩΝ ΚΙΝΗΤΙΚΟΤΗΤΑΣ</w:t>
            </w:r>
            <w:r w:rsidR="0025682C" w:rsidRPr="0025682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3D8B10C6" w14:textId="12F91B56" w:rsidR="00D1648A" w:rsidRPr="00F05ED2" w:rsidRDefault="00F05ED2" w:rsidP="00F05ED2">
            <w:pPr>
              <w:jc w:val="center"/>
              <w:rPr>
                <w:rFonts w:asciiTheme="minorHAnsi" w:hAnsiTheme="minorHAnsi" w:cstheme="minorHAnsi"/>
              </w:rPr>
            </w:pP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(συμπληρών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ε</w:t>
            </w: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ται από το προσωπικό)</w:t>
            </w:r>
          </w:p>
          <w:tbl>
            <w:tblPr>
              <w:tblW w:w="100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71"/>
            </w:tblGrid>
            <w:tr w:rsidR="00D1648A" w:rsidRPr="0025682C" w14:paraId="55E84BFA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36A21502" w14:textId="633F3AA2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5ED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Στόχοι-κίνητρα μετακίνησης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μοριοδοτούμενη</w:t>
                  </w:r>
                  <w:proofErr w:type="spellEnd"/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απάντηση): </w:t>
                  </w:r>
                  <w:r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  <w:t>ΟΠΩΣ ΣΤΗΝ ΑΙΤΗΣΗ</w:t>
                  </w:r>
                  <w:r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- </w:t>
                  </w:r>
                </w:p>
                <w:p w14:paraId="030CACD2" w14:textId="71C047E0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1946F84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2B08E2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A4AEC8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0761AA6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8D2E85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E2830EA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3C990883" w14:textId="21A02F65" w:rsidR="00D1648A" w:rsidRPr="0025682C" w:rsidRDefault="00D1648A" w:rsidP="00BF15D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1648A" w:rsidRPr="0025682C" w14:paraId="5B15F2C4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4BB78D1D" w14:textId="77777777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Προτεινόμενο αναλυτικό </w:t>
                  </w:r>
                  <w:r w:rsidRPr="0025682C">
                    <w:rPr>
                      <w:rStyle w:val="a6"/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πρόγραμμα δραστηριοτήτων στο ίδρυμα εταίρο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μοριοδοτούμενη</w:t>
                  </w:r>
                  <w:proofErr w:type="spellEnd"/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απάντηση):</w:t>
                  </w:r>
                </w:p>
                <w:p w14:paraId="5BAD5C76" w14:textId="77777777" w:rsidR="00D1648A" w:rsidRPr="0025682C" w:rsidRDefault="00D1648A" w:rsidP="00D1648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  <w:t>ΟΠΩΣ ΣΤΗΝ ΑΙΤΗΣΗ</w:t>
                  </w:r>
                </w:p>
                <w:p w14:paraId="24C10D49" w14:textId="49EBDCF1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</w:p>
                <w:p w14:paraId="1D276B02" w14:textId="2C425CD2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47511E7F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2BF25E3" w14:textId="2348E823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3EFE419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B27CEA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005461F7" w14:textId="6E9E81D0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……………..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</w:t>
                  </w:r>
                </w:p>
                <w:p w14:paraId="01305D8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780AAA2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5E1ED13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657EBCBE" w14:textId="101FC585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</w:t>
                  </w:r>
                </w:p>
                <w:p w14:paraId="51E6FBF4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55C8EF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6AE66775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EBD7EF0" w14:textId="19BD63C6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</w:p>
                <w:p w14:paraId="68BB4B7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744BA5A4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151E7D5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E46541F" w14:textId="2DE942FA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F04AF" w:rsidRPr="0025682C" w14:paraId="5AE8457C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</w:tcPr>
                <w:p w14:paraId="29614592" w14:textId="77777777" w:rsidR="00FF04AF" w:rsidRDefault="00FF04AF" w:rsidP="00FF04AF">
                  <w:pPr>
                    <w:pStyle w:val="2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Αναμεν</w:t>
                  </w:r>
                  <w:r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όμ</w:t>
                  </w:r>
                  <w:r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ενα οφ</w:t>
                  </w:r>
                  <w:r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έ</w:t>
                  </w:r>
                  <w:r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λη</w:t>
                  </w:r>
                  <w:r w:rsidRPr="0025682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  <w:r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για την επαγγελματικ</w:t>
                  </w:r>
                  <w:r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ή</w:t>
                  </w:r>
                  <w:r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 xml:space="preserve"> εξέλιξη του μετακινούμενου</w:t>
                  </w: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14:paraId="13B6CC55" w14:textId="66C987A2" w:rsidR="00FF04AF" w:rsidRDefault="00FF04AF" w:rsidP="00FF04A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05ED2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(συμπληρών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ε</w:t>
                  </w:r>
                  <w:r w:rsidRPr="00F05ED2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ται από το προσωπικό)</w:t>
                  </w:r>
                </w:p>
                <w:p w14:paraId="454DA159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E33ACCC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2F78E34E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BB4EEF8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77406C71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1F820AE2" w14:textId="43B22442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</w:t>
                  </w:r>
                </w:p>
              </w:tc>
            </w:tr>
          </w:tbl>
          <w:p w14:paraId="1AD22A7A" w14:textId="77777777" w:rsidR="00D1648A" w:rsidRPr="0025682C" w:rsidRDefault="00D1648A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2370EE8A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B63F219" w14:textId="5F8D4EBC" w:rsidR="0025682C" w:rsidRDefault="006F779B" w:rsidP="000773A5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αναμενομενα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οφελη</w:t>
            </w: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για την</w:t>
            </w:r>
            <w:r w:rsidR="00E41578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υπηρεσια και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το</w:t>
            </w:r>
            <w:r w:rsidR="00E41578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ιδρυμα</w:t>
            </w:r>
            <w:r w:rsid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14:paraId="75B7B392" w14:textId="2C3691FE" w:rsidR="00E048C9" w:rsidRPr="0025682C" w:rsidRDefault="0025682C" w:rsidP="000773A5">
            <w:pPr>
              <w:pStyle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(συμπληρωνεται από </w:t>
            </w:r>
            <w:r w:rsidRPr="0025682C">
              <w:rPr>
                <w:rFonts w:asciiTheme="minorHAnsi" w:hAnsiTheme="minorHAnsi" w:cstheme="minorHAnsi"/>
                <w:bCs/>
                <w:sz w:val="22"/>
                <w:szCs w:val="22"/>
              </w:rPr>
              <w:t>τον κοσμητορα ή προισταμενο</w:t>
            </w:r>
            <w:r w:rsidRPr="0025682C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E048C9" w:rsidRPr="0025682C" w14:paraId="30504A3E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BD968" w14:textId="77777777" w:rsidR="00B42DD1" w:rsidRPr="0025682C" w:rsidRDefault="00B42DD1" w:rsidP="000A32D2">
            <w:pPr>
              <w:pStyle w:val="Text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48C9" w:rsidRPr="0025682C" w14:paraId="23C5D684" w14:textId="77777777" w:rsidTr="00BF15DA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4CAEEA3" w14:textId="2FF0872D" w:rsidR="00E048C9" w:rsidRDefault="000773A5" w:rsidP="000773A5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προστιθεμενη αξια της μετακινησησ του συμμετεχοντα για 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τα</w:t>
            </w:r>
            <w:r w:rsidR="00767D1E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δυο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ιδρυματα</w:t>
            </w: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στο πλαισιο της 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στρατηγικη</w:t>
            </w: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ΕΚΣΥΓΧΡΟΝΙΣΜΟ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υ</w:t>
            </w: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&amp;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ΔΙΕΘΝΟΠΟΙΗΣΗ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τους</w:t>
            </w:r>
          </w:p>
          <w:p w14:paraId="133CEFBD" w14:textId="3C24DCAE" w:rsidR="0025682C" w:rsidRPr="0025682C" w:rsidRDefault="0025682C" w:rsidP="0025682C">
            <w:r w:rsidRPr="002568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(ΣΥΜΠΛΗΡΩΝΕΤΑΙ ΑΠΟ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ΤΟΝ ΚΟΣΜΗΤΟΡΑ Η ΠΡΟΙΣΤΑΜΕΝΟ</w:t>
            </w:r>
            <w:r w:rsidRPr="0025682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E048C9" w:rsidRPr="0025682C" w14:paraId="19F7662F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4C577" w14:textId="77777777" w:rsidR="00F93318" w:rsidRDefault="00F93318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00845F4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ABFF793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B8E7667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4CC5706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6FA9529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E45DEA0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9F6724B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7C349E9" w14:textId="697A7564" w:rsidR="00BF15DA" w:rsidRPr="0025682C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6B21C6" w:rsidRPr="0025682C" w14:paraId="051FF71A" w14:textId="77777777" w:rsidTr="00BF15DA">
        <w:trPr>
          <w:trHeight w:val="749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317DA56" w14:textId="657E74E5" w:rsidR="006B21C6" w:rsidRPr="0025682C" w:rsidRDefault="006B21C6" w:rsidP="006B2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Βεβαιώνω ότι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ενημερώθηκα σχετικά με τους στόχους και τα κίνητρ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του 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συμμετέχοντα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για την αιτούμενη μετακίνηση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και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μελέτησα το προτεινόμενο αναλυτικό πρόγραμμα δραστηριοτήτων στον φορέ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επιμόρφωσης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/ίδρυμα υποδοχής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που μου υπέβαλε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. </w:t>
            </w:r>
          </w:p>
        </w:tc>
      </w:tr>
      <w:tr w:rsidR="006B21C6" w:rsidRPr="0025682C" w14:paraId="2783AE70" w14:textId="77777777" w:rsidTr="00FF04AF">
        <w:trPr>
          <w:trHeight w:val="56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C77" w14:textId="77777777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εγκρινεται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7AA" w14:textId="77777777" w:rsidR="006B21C6" w:rsidRPr="0025682C" w:rsidRDefault="006B21C6" w:rsidP="00CF10A8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FF04AF"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="00FF04AF"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0"/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ΝΑΙ            </w:t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FF04AF"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r>
            <w:r w:rsidR="00FF04AF"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4B5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653" w14:textId="77777777" w:rsidR="006B21C6" w:rsidRPr="0025682C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1C6" w:rsidRPr="0025682C" w14:paraId="468C59C4" w14:textId="77777777" w:rsidTr="00FF04AF">
        <w:trPr>
          <w:trHeight w:val="360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1D4" w14:textId="77777777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ΟΝΟΜΑΤΕΠΩΝΥΜΟ ΠΡΟΪΣΤΑΜΕΝΟΥ</w:t>
            </w:r>
            <w:r w:rsidR="00AB1267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/ κοσμητορα (σχολη)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BE6" w14:textId="77777777" w:rsidR="006B21C6" w:rsidRPr="0025682C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70FAE500" w14:textId="77777777" w:rsidR="006B21C6" w:rsidRPr="0025682C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7CD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568" w14:textId="77777777" w:rsidR="006B21C6" w:rsidRPr="0025682C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9CAAE" w14:textId="77777777" w:rsidR="00316804" w:rsidRPr="0025682C" w:rsidRDefault="00316804" w:rsidP="00316804">
      <w:pPr>
        <w:rPr>
          <w:rFonts w:asciiTheme="minorHAnsi" w:hAnsiTheme="minorHAnsi" w:cstheme="minorHAnsi"/>
          <w:lang w:val="en-US"/>
        </w:rPr>
      </w:pPr>
    </w:p>
    <w:sectPr w:rsidR="00316804" w:rsidRPr="0025682C" w:rsidSect="00806D10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2E42" w14:textId="77777777" w:rsidR="00E200AD" w:rsidRDefault="00E200AD" w:rsidP="00316804">
      <w:r>
        <w:separator/>
      </w:r>
    </w:p>
  </w:endnote>
  <w:endnote w:type="continuationSeparator" w:id="0">
    <w:p w14:paraId="6292EBD6" w14:textId="77777777" w:rsidR="00E200AD" w:rsidRDefault="00E200AD" w:rsidP="003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C89B" w14:textId="77777777" w:rsidR="00E200AD" w:rsidRDefault="00E200AD" w:rsidP="00316804">
      <w:r>
        <w:separator/>
      </w:r>
    </w:p>
  </w:footnote>
  <w:footnote w:type="continuationSeparator" w:id="0">
    <w:p w14:paraId="774E574A" w14:textId="77777777" w:rsidR="00E200AD" w:rsidRDefault="00E200AD" w:rsidP="003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96328"/>
      <w:docPartObj>
        <w:docPartGallery w:val="Page Numbers (Top of Page)"/>
        <w:docPartUnique/>
      </w:docPartObj>
    </w:sdtPr>
    <w:sdtEndPr/>
    <w:sdtContent>
      <w:p w14:paraId="5B157AEC" w14:textId="77777777" w:rsidR="00316804" w:rsidRDefault="00316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DA">
          <w:rPr>
            <w:noProof/>
          </w:rP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14:paraId="6219A4EC" w14:textId="77777777" w:rsidR="00316804" w:rsidRDefault="00316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4754"/>
    <w:multiLevelType w:val="hybridMultilevel"/>
    <w:tmpl w:val="8298A162"/>
    <w:lvl w:ilvl="0" w:tplc="18D2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6819">
    <w:abstractNumId w:val="0"/>
  </w:num>
  <w:num w:numId="2" w16cid:durableId="6655188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4145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667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75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10"/>
    <w:rsid w:val="00033E06"/>
    <w:rsid w:val="000773A5"/>
    <w:rsid w:val="00081A26"/>
    <w:rsid w:val="000A32D2"/>
    <w:rsid w:val="000C049C"/>
    <w:rsid w:val="000F139C"/>
    <w:rsid w:val="00116448"/>
    <w:rsid w:val="00165D9D"/>
    <w:rsid w:val="00172EC2"/>
    <w:rsid w:val="001A2DB0"/>
    <w:rsid w:val="001A44F0"/>
    <w:rsid w:val="001A4A71"/>
    <w:rsid w:val="001D32C7"/>
    <w:rsid w:val="001D5488"/>
    <w:rsid w:val="0022082D"/>
    <w:rsid w:val="00237A56"/>
    <w:rsid w:val="00240C82"/>
    <w:rsid w:val="0025682C"/>
    <w:rsid w:val="002A0818"/>
    <w:rsid w:val="002C2FC0"/>
    <w:rsid w:val="00316804"/>
    <w:rsid w:val="003F5E97"/>
    <w:rsid w:val="00407B21"/>
    <w:rsid w:val="004751EA"/>
    <w:rsid w:val="005131C0"/>
    <w:rsid w:val="005C0059"/>
    <w:rsid w:val="005C28CA"/>
    <w:rsid w:val="00600759"/>
    <w:rsid w:val="00621245"/>
    <w:rsid w:val="00647624"/>
    <w:rsid w:val="006779B9"/>
    <w:rsid w:val="006A379D"/>
    <w:rsid w:val="006B21C6"/>
    <w:rsid w:val="006F779B"/>
    <w:rsid w:val="00703239"/>
    <w:rsid w:val="00733098"/>
    <w:rsid w:val="00767D1E"/>
    <w:rsid w:val="007E672A"/>
    <w:rsid w:val="007E74D9"/>
    <w:rsid w:val="007E7B89"/>
    <w:rsid w:val="00801210"/>
    <w:rsid w:val="00806D10"/>
    <w:rsid w:val="00847ABA"/>
    <w:rsid w:val="0085191E"/>
    <w:rsid w:val="00943E21"/>
    <w:rsid w:val="00971588"/>
    <w:rsid w:val="009C4D29"/>
    <w:rsid w:val="00A40104"/>
    <w:rsid w:val="00AA493B"/>
    <w:rsid w:val="00AB0389"/>
    <w:rsid w:val="00AB1267"/>
    <w:rsid w:val="00B40FC3"/>
    <w:rsid w:val="00B42DD1"/>
    <w:rsid w:val="00B66AF6"/>
    <w:rsid w:val="00B76987"/>
    <w:rsid w:val="00BD18FD"/>
    <w:rsid w:val="00BF15DA"/>
    <w:rsid w:val="00C26EB9"/>
    <w:rsid w:val="00CF10A8"/>
    <w:rsid w:val="00D1648A"/>
    <w:rsid w:val="00D573DA"/>
    <w:rsid w:val="00D64A3C"/>
    <w:rsid w:val="00D9592C"/>
    <w:rsid w:val="00DD35DE"/>
    <w:rsid w:val="00E048C9"/>
    <w:rsid w:val="00E200AD"/>
    <w:rsid w:val="00E41578"/>
    <w:rsid w:val="00E72CC4"/>
    <w:rsid w:val="00F05ED2"/>
    <w:rsid w:val="00F11A1E"/>
    <w:rsid w:val="00F72B64"/>
    <w:rsid w:val="00F93318"/>
    <w:rsid w:val="00FE57ED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5FFC6"/>
  <w15:docId w15:val="{2431C105-4F3A-4622-BFBD-97F6DF9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680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16804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a"/>
    <w:rsid w:val="00316804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character" w:styleId="a6">
    <w:name w:val="Strong"/>
    <w:basedOn w:val="a0"/>
    <w:uiPriority w:val="22"/>
    <w:qFormat/>
    <w:rsid w:val="0031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60</TotalTime>
  <Pages>2</Pages>
  <Words>639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Papadogeorgaki Eleni</cp:lastModifiedBy>
  <cp:revision>8</cp:revision>
  <cp:lastPrinted>2004-02-13T14:55:00Z</cp:lastPrinted>
  <dcterms:created xsi:type="dcterms:W3CDTF">2019-09-03T11:16:00Z</dcterms:created>
  <dcterms:modified xsi:type="dcterms:W3CDTF">2022-11-24T11:24:00Z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