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8F46" w14:textId="77777777" w:rsidR="00C10402" w:rsidRPr="00637D8C" w:rsidRDefault="00C10402" w:rsidP="00C10402">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198358A8" w14:textId="77777777" w:rsidR="00C10402" w:rsidRPr="00637D8C" w:rsidRDefault="00C10402" w:rsidP="00C1040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C785959" w14:textId="77777777" w:rsidR="00C10402" w:rsidRPr="00C10402" w:rsidRDefault="00C1040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72A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2A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2A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72A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2A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2A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2A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2A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l-GR"/>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B2510" w:rsidRPr="002A00C3" w14:paraId="6A24684A" w14:textId="77777777" w:rsidTr="0082122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643B66" w14:textId="77777777" w:rsidR="000B2510" w:rsidRPr="00474762" w:rsidRDefault="000B2510" w:rsidP="0082122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A47A8D3"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B2510" w:rsidRPr="002A00C3" w14:paraId="0ACE6B95" w14:textId="77777777" w:rsidTr="008212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C1BD38"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084DB1E"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D6FC92"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A42B61"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2106DF"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01182AA"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B2510" w:rsidRPr="002A00C3" w14:paraId="1128B1A4" w14:textId="77777777" w:rsidTr="0082122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01F2F8"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1D2E4A4" w14:textId="77777777" w:rsidR="000B2510" w:rsidRPr="00784E7F" w:rsidRDefault="000B2510" w:rsidP="0082122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9A4B88"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p w14:paraId="24508616"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034C033"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E45EF"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8DC0C3"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p>
        </w:tc>
      </w:tr>
      <w:tr w:rsidR="000B2510" w:rsidRPr="002A00C3" w14:paraId="424C4497" w14:textId="77777777" w:rsidTr="0082122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3387EA"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0F203B6"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F851F94"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1194F07"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2F98659"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9A3F720"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p>
        </w:tc>
      </w:tr>
      <w:tr w:rsidR="000B2510" w:rsidRPr="002A00C3" w14:paraId="0835B707" w14:textId="77777777" w:rsidTr="0082122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F03704"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547B45FB"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8388A80"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C261296"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BA3E645" w14:textId="77777777" w:rsidR="000B2510" w:rsidRPr="002A00C3" w:rsidRDefault="000B2510" w:rsidP="008212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9C5E6D9" w14:textId="77777777" w:rsidR="000B2510" w:rsidRPr="002A00C3" w:rsidRDefault="000B2510" w:rsidP="0082122F">
            <w:pPr>
              <w:spacing w:after="0" w:line="240" w:lineRule="auto"/>
              <w:jc w:val="center"/>
              <w:rPr>
                <w:rFonts w:ascii="Calibri" w:eastAsia="Times New Roman" w:hAnsi="Calibri" w:cs="Times New Roman"/>
                <w:b/>
                <w:bCs/>
                <w:color w:val="000000"/>
                <w:sz w:val="16"/>
                <w:szCs w:val="16"/>
                <w:lang w:val="en-GB" w:eastAsia="en-GB"/>
              </w:rPr>
            </w:pPr>
          </w:p>
        </w:tc>
      </w:tr>
    </w:tbl>
    <w:p w14:paraId="52856443" w14:textId="77777777" w:rsidR="000B2510" w:rsidRPr="000B2510" w:rsidRDefault="000B2510" w:rsidP="00C10402">
      <w:pPr>
        <w:spacing w:after="0"/>
        <w:rPr>
          <w:lang w:val="en-GB"/>
        </w:rPr>
      </w:pPr>
    </w:p>
    <w:sectPr w:rsidR="000B2510" w:rsidRPr="000B251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A521" w14:textId="77777777" w:rsidR="00F72A63" w:rsidRDefault="00F72A63" w:rsidP="00261299">
      <w:pPr>
        <w:spacing w:after="0" w:line="240" w:lineRule="auto"/>
      </w:pPr>
      <w:r>
        <w:separator/>
      </w:r>
    </w:p>
  </w:endnote>
  <w:endnote w:type="continuationSeparator" w:id="0">
    <w:p w14:paraId="238F06F5" w14:textId="77777777" w:rsidR="00F72A63" w:rsidRDefault="00F72A63" w:rsidP="00261299">
      <w:pPr>
        <w:spacing w:after="0" w:line="240" w:lineRule="auto"/>
      </w:pPr>
      <w:r>
        <w:continuationSeparator/>
      </w:r>
    </w:p>
  </w:endnote>
  <w:endnote w:id="1">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2">
    <w:p w14:paraId="0FBB30C2" w14:textId="77777777" w:rsidR="000B2510" w:rsidRPr="00114066" w:rsidRDefault="000B2510" w:rsidP="000B251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1B4A3235" w14:textId="77777777" w:rsidR="000B2510" w:rsidRPr="00114066" w:rsidRDefault="000B2510" w:rsidP="000B251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D35C89">
          <w:rPr>
            <w:noProof/>
          </w:rPr>
          <w:t>1</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1364" w14:textId="77777777" w:rsidR="00F72A63" w:rsidRDefault="00F72A63" w:rsidP="00261299">
      <w:pPr>
        <w:spacing w:after="0" w:line="240" w:lineRule="auto"/>
      </w:pPr>
      <w:r>
        <w:separator/>
      </w:r>
    </w:p>
  </w:footnote>
  <w:footnote w:type="continuationSeparator" w:id="0">
    <w:p w14:paraId="73E0EB33" w14:textId="77777777" w:rsidR="00F72A63" w:rsidRDefault="00F72A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01F1C56"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001F1C56"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360F2C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A2864">
                            <w:rPr>
                              <w:rFonts w:ascii="Verdana" w:hAnsi="Verdana"/>
                              <w:b/>
                              <w:i/>
                              <w:color w:val="003CB4"/>
                              <w:sz w:val="16"/>
                              <w:szCs w:val="16"/>
                              <w:lang w:val="en-GB"/>
                            </w:rPr>
                            <w:t>1</w:t>
                          </w:r>
                          <w:r w:rsidR="00D35C89">
                            <w:rPr>
                              <w:rFonts w:ascii="Verdana" w:hAnsi="Verdana"/>
                              <w:b/>
                              <w:i/>
                              <w:color w:val="003CB4"/>
                              <w:sz w:val="16"/>
                              <w:szCs w:val="16"/>
                              <w:lang w:val="en-GB"/>
                            </w:rPr>
                            <w:t>7</w:t>
                          </w:r>
                          <w:r w:rsidRPr="00637D8C">
                            <w:rPr>
                              <w:rFonts w:ascii="Verdana" w:hAnsi="Verdana"/>
                              <w:b/>
                              <w:i/>
                              <w:color w:val="003CB4"/>
                              <w:sz w:val="16"/>
                              <w:szCs w:val="16"/>
                              <w:lang w:val="en-GB"/>
                            </w:rPr>
                            <w:t>/20</w:t>
                          </w:r>
                          <w:r w:rsidR="003A2864">
                            <w:rPr>
                              <w:rFonts w:ascii="Verdana" w:hAnsi="Verdana"/>
                              <w:b/>
                              <w:i/>
                              <w:color w:val="003CB4"/>
                              <w:sz w:val="16"/>
                              <w:szCs w:val="16"/>
                              <w:lang w:val="en-GB"/>
                            </w:rPr>
                            <w:t>1</w:t>
                          </w:r>
                          <w:r w:rsidR="00D35C89">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360F2C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A2864">
                      <w:rPr>
                        <w:rFonts w:ascii="Verdana" w:hAnsi="Verdana"/>
                        <w:b/>
                        <w:i/>
                        <w:color w:val="003CB4"/>
                        <w:sz w:val="16"/>
                        <w:szCs w:val="16"/>
                        <w:lang w:val="en-GB"/>
                      </w:rPr>
                      <w:t>1</w:t>
                    </w:r>
                    <w:r w:rsidR="00D35C89">
                      <w:rPr>
                        <w:rFonts w:ascii="Verdana" w:hAnsi="Verdana"/>
                        <w:b/>
                        <w:i/>
                        <w:color w:val="003CB4"/>
                        <w:sz w:val="16"/>
                        <w:szCs w:val="16"/>
                        <w:lang w:val="en-GB"/>
                      </w:rPr>
                      <w:t>7</w:t>
                    </w:r>
                    <w:r w:rsidRPr="00637D8C">
                      <w:rPr>
                        <w:rFonts w:ascii="Verdana" w:hAnsi="Verdana"/>
                        <w:b/>
                        <w:i/>
                        <w:color w:val="003CB4"/>
                        <w:sz w:val="16"/>
                        <w:szCs w:val="16"/>
                        <w:lang w:val="en-GB"/>
                      </w:rPr>
                      <w:t>/20</w:t>
                    </w:r>
                    <w:r w:rsidR="003A2864">
                      <w:rPr>
                        <w:rFonts w:ascii="Verdana" w:hAnsi="Verdana"/>
                        <w:b/>
                        <w:i/>
                        <w:color w:val="003CB4"/>
                        <w:sz w:val="16"/>
                        <w:szCs w:val="16"/>
                        <w:lang w:val="en-GB"/>
                      </w:rPr>
                      <w:t>1</w:t>
                    </w:r>
                    <w:r w:rsidR="00D35C89">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510"/>
    <w:rsid w:val="000B4194"/>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0F0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0666"/>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49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864"/>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A6DFB"/>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8F5"/>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7BB"/>
    <w:rsid w:val="00793923"/>
    <w:rsid w:val="00794B63"/>
    <w:rsid w:val="00797221"/>
    <w:rsid w:val="007A31E9"/>
    <w:rsid w:val="007B185A"/>
    <w:rsid w:val="007C1289"/>
    <w:rsid w:val="007C4DC4"/>
    <w:rsid w:val="007C709A"/>
    <w:rsid w:val="007C7720"/>
    <w:rsid w:val="007D0F19"/>
    <w:rsid w:val="007D38D8"/>
    <w:rsid w:val="007D6BF6"/>
    <w:rsid w:val="007E0CD6"/>
    <w:rsid w:val="007E2158"/>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B94"/>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CC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29C"/>
    <w:rsid w:val="009E6D33"/>
    <w:rsid w:val="009E7AA5"/>
    <w:rsid w:val="009F030A"/>
    <w:rsid w:val="009F0C47"/>
    <w:rsid w:val="009F1667"/>
    <w:rsid w:val="009F1F94"/>
    <w:rsid w:val="009F440C"/>
    <w:rsid w:val="009F54A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0402"/>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C89"/>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2E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C1A"/>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53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2A6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918AE-C4CB-49F2-89BF-5FF7FCC4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397</Words>
  <Characters>2146</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Καραγιάννη Ελευθερία</cp:lastModifiedBy>
  <cp:revision>3</cp:revision>
  <cp:lastPrinted>2015-04-10T09:51:00Z</cp:lastPrinted>
  <dcterms:created xsi:type="dcterms:W3CDTF">2017-08-01T07:41:00Z</dcterms:created>
  <dcterms:modified xsi:type="dcterms:W3CDTF">2017-08-01T07:42:00Z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