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C9E" w:rsidRPr="00420C9E" w:rsidRDefault="00420C9E" w:rsidP="00420C9E">
      <w:pPr>
        <w:pStyle w:val="1"/>
        <w:spacing w:before="0"/>
        <w:rPr>
          <w:color w:val="FF0000"/>
          <w:sz w:val="22"/>
          <w:szCs w:val="22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370B8739" wp14:editId="504F583E">
            <wp:simplePos x="0" y="0"/>
            <wp:positionH relativeFrom="column">
              <wp:posOffset>5189220</wp:posOffset>
            </wp:positionH>
            <wp:positionV relativeFrom="paragraph">
              <wp:posOffset>127000</wp:posOffset>
            </wp:positionV>
            <wp:extent cx="1320800" cy="381000"/>
            <wp:effectExtent l="0" t="0" r="0" b="0"/>
            <wp:wrapTight wrapText="bothSides">
              <wp:wrapPolygon edited="0">
                <wp:start x="0" y="0"/>
                <wp:lineTo x="0" y="20520"/>
                <wp:lineTo x="21185" y="20520"/>
                <wp:lineTo x="21185" y="0"/>
                <wp:lineTo x="0" y="0"/>
              </wp:wrapPolygon>
            </wp:wrapTight>
            <wp:docPr id="17" name="Εικόνα 17" descr="C:\Users\epapadogeorgaki\Documents\7_5_2014 ERASMUS+\ERASMUS+\logos photos erasmus +\Erasmus+_Logo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papadogeorgaki\Documents\7_5_2014 ERASMUS+\ERASMUS+\logos photos erasmus +\Erasmus+_Logo.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EF927C1" wp14:editId="0776D9CE">
            <wp:simplePos x="0" y="0"/>
            <wp:positionH relativeFrom="column">
              <wp:posOffset>62230</wp:posOffset>
            </wp:positionH>
            <wp:positionV relativeFrom="paragraph">
              <wp:posOffset>-162560</wp:posOffset>
            </wp:positionV>
            <wp:extent cx="894715" cy="1203960"/>
            <wp:effectExtent l="0" t="0" r="635" b="0"/>
            <wp:wrapSquare wrapText="bothSides"/>
            <wp:docPr id="6" name="Εικόνα 6" descr="TUC_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UC_p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E5A45" wp14:editId="712A103C">
                <wp:simplePos x="0" y="0"/>
                <wp:positionH relativeFrom="page">
                  <wp:posOffset>6045835</wp:posOffset>
                </wp:positionH>
                <wp:positionV relativeFrom="page">
                  <wp:posOffset>734695</wp:posOffset>
                </wp:positionV>
                <wp:extent cx="1502410" cy="471170"/>
                <wp:effectExtent l="0" t="1270" r="127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C9E" w:rsidRDefault="00420C9E" w:rsidP="00420C9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E5A4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6.05pt;margin-top:57.85pt;width:118.3pt;height:37.1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" filled="f" stroked="f">
                <v:textbox style="mso-fit-shape-to-text:t">
                  <w:txbxContent>
                    <w:p w:rsidR="00420C9E" w:rsidRDefault="00420C9E" w:rsidP="00420C9E"/>
                  </w:txbxContent>
                </v:textbox>
                <w10:wrap anchorx="page" anchory="page"/>
              </v:shape>
            </w:pict>
          </mc:Fallback>
        </mc:AlternateContent>
      </w:r>
      <w:r>
        <w:t>Προγραμμα erasmus</w:t>
      </w:r>
      <w:r w:rsidRPr="00707525">
        <w:t xml:space="preserve">+ </w:t>
      </w:r>
      <w:r w:rsidRPr="00707525">
        <w:rPr>
          <w:rFonts w:ascii="Calibri" w:hAnsi="Calibri" w:cs="Calibri"/>
          <w:b w:val="0"/>
        </w:rPr>
        <w:t>|</w:t>
      </w:r>
      <w:r>
        <w:rPr>
          <w:rFonts w:ascii="Calibri" w:hAnsi="Calibri" w:cs="Calibri"/>
          <w:b w:val="0"/>
        </w:rPr>
        <w:t xml:space="preserve"> </w:t>
      </w:r>
      <w:r w:rsidR="00372D58">
        <w:rPr>
          <w:rFonts w:ascii="Calibri" w:hAnsi="Calibri" w:cs="Calibri"/>
          <w:color w:val="FF0000"/>
        </w:rPr>
        <w:t>δραση κα1</w:t>
      </w:r>
      <w:r w:rsidRPr="00E86E73">
        <w:rPr>
          <w:rFonts w:ascii="Calibri" w:hAnsi="Calibri" w:cs="Calibri"/>
          <w:color w:val="FF0000"/>
        </w:rPr>
        <w:t>07</w:t>
      </w:r>
      <w:r w:rsidRPr="00E86E73">
        <w:rPr>
          <w:rFonts w:ascii="Calibri" w:hAnsi="Calibri" w:cs="Calibri"/>
          <w:b w:val="0"/>
          <w:color w:val="FF0000"/>
        </w:rPr>
        <w:t xml:space="preserve"> </w:t>
      </w:r>
      <w:r w:rsidRPr="00420C9E">
        <w:rPr>
          <w:color w:val="FF0000"/>
          <w:sz w:val="22"/>
          <w:szCs w:val="22"/>
        </w:rPr>
        <w:t>διεθνησ κινητικοτητα</w:t>
      </w:r>
    </w:p>
    <w:p w:rsidR="00420C9E" w:rsidRPr="00166539" w:rsidRDefault="00166539" w:rsidP="00166539">
      <w:pPr>
        <w:pStyle w:val="1"/>
        <w:tabs>
          <w:tab w:val="clear" w:pos="7185"/>
          <w:tab w:val="left" w:pos="8931"/>
        </w:tabs>
        <w:rPr>
          <w:sz w:val="26"/>
          <w:szCs w:val="26"/>
        </w:rPr>
      </w:pPr>
      <w:r>
        <w:rPr>
          <w:rFonts w:ascii="Calibri" w:hAnsi="Calibri" w:cs="Calibri"/>
          <w:b w:val="0"/>
        </w:rPr>
        <w:t>ΚΙΝΗΤΙΚΟΤΗΤΑ ΠΡΟΣΩΠΙΚΟΥ</w:t>
      </w:r>
      <w:r w:rsidR="00420C9E" w:rsidRPr="00707525">
        <w:rPr>
          <w:rFonts w:ascii="Calibri" w:hAnsi="Calibri" w:cs="Calibri"/>
          <w:b w:val="0"/>
        </w:rPr>
        <w:t>|</w:t>
      </w:r>
      <w:r w:rsidRPr="00166539">
        <w:rPr>
          <w:rFonts w:ascii="Calibri" w:hAnsi="Calibri" w:cs="Calibri"/>
          <w:color w:val="FF0000"/>
          <w:sz w:val="26"/>
          <w:szCs w:val="26"/>
        </w:rPr>
        <w:t>σχεδιΑ 2019</w:t>
      </w:r>
      <w:r w:rsidR="00420C9E" w:rsidRPr="00166539">
        <w:rPr>
          <w:rFonts w:ascii="Calibri" w:hAnsi="Calibri" w:cs="Calibri"/>
          <w:color w:val="FF0000"/>
          <w:sz w:val="26"/>
          <w:szCs w:val="26"/>
        </w:rPr>
        <w:t>-2</w:t>
      </w:r>
      <w:r w:rsidRPr="00166539">
        <w:rPr>
          <w:rFonts w:ascii="Calibri" w:hAnsi="Calibri" w:cs="Calibri"/>
          <w:color w:val="FF0000"/>
          <w:sz w:val="26"/>
          <w:szCs w:val="26"/>
        </w:rPr>
        <w:t>2 &amp; 2020-3</w:t>
      </w:r>
    </w:p>
    <w:p w:rsidR="00420C9E" w:rsidRDefault="00420C9E" w:rsidP="00420C9E">
      <w:pPr>
        <w:pStyle w:val="1"/>
        <w:spacing w:before="0"/>
        <w:rPr>
          <w:sz w:val="20"/>
          <w:szCs w:val="20"/>
        </w:rPr>
      </w:pPr>
      <w:r>
        <w:t xml:space="preserve">     </w:t>
      </w:r>
      <w:r w:rsidRPr="00ED0DE5">
        <w:rPr>
          <w:sz w:val="22"/>
        </w:rPr>
        <w:t xml:space="preserve">ΑΙΤΗΣΗ ΣΥΜΜΕΤΟΧΗΣ </w:t>
      </w:r>
      <w:r w:rsidRPr="00ED0DE5">
        <w:rPr>
          <w:sz w:val="16"/>
          <w:szCs w:val="20"/>
        </w:rPr>
        <w:t xml:space="preserve">για </w:t>
      </w:r>
      <w:r w:rsidR="00166539">
        <w:rPr>
          <w:sz w:val="16"/>
          <w:szCs w:val="20"/>
        </w:rPr>
        <w:t xml:space="preserve">   </w:t>
      </w:r>
      <w:r w:rsidR="004C072F" w:rsidRPr="00ED0DE5">
        <w:rPr>
          <w:color w:val="FF0000"/>
          <w:sz w:val="22"/>
        </w:rPr>
        <w:t>διδασκαλια</w:t>
      </w:r>
      <w:r w:rsidRPr="00ED0DE5">
        <w:rPr>
          <w:sz w:val="22"/>
        </w:rPr>
        <w:t xml:space="preserve">   </w:t>
      </w:r>
      <w:r w:rsidRPr="00372D58">
        <w:t xml:space="preserve">    </w:t>
      </w:r>
      <w:r>
        <w:rPr>
          <w:sz w:val="20"/>
          <w:szCs w:val="20"/>
        </w:rPr>
        <w:t xml:space="preserve">   </w:t>
      </w:r>
    </w:p>
    <w:p w:rsidR="00420C9E" w:rsidRDefault="00420C9E" w:rsidP="00420C9E">
      <w:pPr>
        <w:pStyle w:val="1"/>
        <w:spacing w:before="0"/>
        <w:ind w:left="0"/>
        <w:rPr>
          <w:sz w:val="22"/>
          <w:szCs w:val="22"/>
        </w:rPr>
      </w:pPr>
    </w:p>
    <w:p w:rsidR="00806D10" w:rsidRPr="00F93318" w:rsidRDefault="00517618" w:rsidP="00517618">
      <w:pPr>
        <w:pStyle w:val="1"/>
        <w:tabs>
          <w:tab w:val="center" w:pos="5233"/>
          <w:tab w:val="left" w:pos="8650"/>
        </w:tabs>
        <w:spacing w:before="0"/>
        <w:ind w:left="0"/>
        <w:rPr>
          <w:sz w:val="16"/>
          <w:szCs w:val="22"/>
        </w:rPr>
      </w:pPr>
      <w:r>
        <w:rPr>
          <w:sz w:val="22"/>
          <w:szCs w:val="22"/>
        </w:rPr>
        <w:tab/>
      </w:r>
      <w:r w:rsidR="00A971B0" w:rsidRPr="00ED0DE5">
        <w:rPr>
          <w:szCs w:val="22"/>
        </w:rPr>
        <w:t>ΕΝΗΜΕΡΩΣΗ</w:t>
      </w:r>
      <w:r w:rsidR="00806D10" w:rsidRPr="00ED0DE5">
        <w:rPr>
          <w:szCs w:val="22"/>
        </w:rPr>
        <w:t xml:space="preserve"> </w:t>
      </w:r>
      <w:r w:rsidR="004C072F" w:rsidRPr="00ED0DE5">
        <w:rPr>
          <w:szCs w:val="22"/>
        </w:rPr>
        <w:t>κοσμητορα</w:t>
      </w:r>
      <w:r w:rsidR="00FA546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53"/>
        <w:gridCol w:w="3842"/>
        <w:gridCol w:w="2064"/>
        <w:gridCol w:w="2221"/>
      </w:tblGrid>
      <w:tr w:rsidR="006A379D" w:rsidRPr="00F93318" w:rsidTr="0022082D">
        <w:trPr>
          <w:trHeight w:val="403"/>
          <w:jc w:val="center"/>
        </w:trPr>
        <w:tc>
          <w:tcPr>
            <w:tcW w:w="19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A379D" w:rsidRPr="00F93318" w:rsidRDefault="006A379D" w:rsidP="0022082D">
            <w:pPr>
              <w:rPr>
                <w:sz w:val="22"/>
                <w:szCs w:val="22"/>
              </w:rPr>
            </w:pPr>
            <w:r w:rsidRPr="00F93318">
              <w:rPr>
                <w:sz w:val="22"/>
                <w:szCs w:val="22"/>
              </w:rPr>
              <w:t>Ονοματεπώνυμο</w:t>
            </w:r>
            <w:r w:rsidR="0022082D">
              <w:rPr>
                <w:sz w:val="22"/>
                <w:szCs w:val="22"/>
              </w:rPr>
              <w:t xml:space="preserve"> συμμετέχοντα</w:t>
            </w:r>
            <w:r w:rsidRPr="00F93318">
              <w:rPr>
                <w:sz w:val="22"/>
                <w:szCs w:val="22"/>
              </w:rPr>
              <w:t xml:space="preserve"> </w:t>
            </w:r>
            <w:r w:rsidR="00A971B0">
              <w:rPr>
                <w:sz w:val="22"/>
                <w:szCs w:val="22"/>
              </w:rPr>
              <w:t>σε κινητικότητα</w:t>
            </w:r>
          </w:p>
        </w:tc>
        <w:tc>
          <w:tcPr>
            <w:tcW w:w="812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A379D" w:rsidRPr="002A0818" w:rsidRDefault="006A379D" w:rsidP="00E048C9">
            <w:pPr>
              <w:rPr>
                <w:sz w:val="22"/>
                <w:szCs w:val="22"/>
              </w:rPr>
            </w:pPr>
          </w:p>
        </w:tc>
      </w:tr>
      <w:tr w:rsidR="00E048C9" w:rsidRPr="00F93318" w:rsidTr="0022082D">
        <w:trPr>
          <w:trHeight w:val="403"/>
          <w:jc w:val="center"/>
        </w:trPr>
        <w:tc>
          <w:tcPr>
            <w:tcW w:w="19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E048C9" w:rsidRPr="00F93318" w:rsidRDefault="0022082D" w:rsidP="00220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Σχολή</w:t>
            </w:r>
          </w:p>
        </w:tc>
        <w:tc>
          <w:tcPr>
            <w:tcW w:w="812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E048C9" w:rsidRPr="00F93318" w:rsidRDefault="00E048C9" w:rsidP="00E048C9">
            <w:pPr>
              <w:rPr>
                <w:sz w:val="22"/>
                <w:szCs w:val="22"/>
              </w:rPr>
            </w:pPr>
          </w:p>
        </w:tc>
      </w:tr>
      <w:tr w:rsidR="00E048C9" w:rsidRPr="00F93318" w:rsidTr="0022082D">
        <w:trPr>
          <w:trHeight w:val="403"/>
          <w:jc w:val="center"/>
        </w:trPr>
        <w:tc>
          <w:tcPr>
            <w:tcW w:w="19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E048C9" w:rsidRPr="004C072F" w:rsidRDefault="00420C9E" w:rsidP="00420C9E">
            <w:pPr>
              <w:rPr>
                <w:b/>
                <w:sz w:val="22"/>
                <w:szCs w:val="22"/>
              </w:rPr>
            </w:pPr>
            <w:r w:rsidRPr="004C072F">
              <w:rPr>
                <w:b/>
                <w:sz w:val="22"/>
                <w:szCs w:val="22"/>
              </w:rPr>
              <w:t>Ίδρυμα Εταίρος</w:t>
            </w:r>
          </w:p>
        </w:tc>
        <w:tc>
          <w:tcPr>
            <w:tcW w:w="38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E048C9" w:rsidRPr="004C072F" w:rsidRDefault="00E048C9" w:rsidP="00E048C9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0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E048C9" w:rsidRPr="004C072F" w:rsidRDefault="00E048C9" w:rsidP="00E048C9">
            <w:pPr>
              <w:rPr>
                <w:b/>
                <w:sz w:val="22"/>
                <w:szCs w:val="22"/>
              </w:rPr>
            </w:pPr>
            <w:r w:rsidRPr="004C072F">
              <w:rPr>
                <w:b/>
                <w:sz w:val="22"/>
                <w:szCs w:val="22"/>
              </w:rPr>
              <w:t>Χώρα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E048C9" w:rsidRPr="00F93318" w:rsidRDefault="00E048C9" w:rsidP="00E048C9">
            <w:pPr>
              <w:rPr>
                <w:sz w:val="22"/>
                <w:szCs w:val="22"/>
              </w:rPr>
            </w:pPr>
          </w:p>
        </w:tc>
      </w:tr>
      <w:tr w:rsidR="004C072F" w:rsidRPr="00F93318" w:rsidTr="006620D5">
        <w:trPr>
          <w:trHeight w:val="403"/>
          <w:jc w:val="center"/>
        </w:trPr>
        <w:tc>
          <w:tcPr>
            <w:tcW w:w="1008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C072F" w:rsidRPr="004C072F" w:rsidRDefault="004C072F" w:rsidP="00E048C9">
            <w:pPr>
              <w:rPr>
                <w:b/>
                <w:sz w:val="22"/>
                <w:szCs w:val="22"/>
              </w:rPr>
            </w:pPr>
            <w:r w:rsidRPr="004C072F">
              <w:rPr>
                <w:b/>
                <w:sz w:val="22"/>
                <w:szCs w:val="20"/>
              </w:rPr>
              <w:t>Προβλεπόμενη περίοδος μετακίνησης</w:t>
            </w:r>
            <w:r w:rsidR="007C7C8B">
              <w:rPr>
                <w:b/>
                <w:sz w:val="22"/>
                <w:szCs w:val="20"/>
              </w:rPr>
              <w:t xml:space="preserve"> (</w:t>
            </w:r>
            <w:r w:rsidR="007C7C8B" w:rsidRPr="007C7C8B">
              <w:rPr>
                <w:sz w:val="22"/>
                <w:szCs w:val="20"/>
              </w:rPr>
              <w:t>Ακαδημαϊκό έτος/εξάμηνο</w:t>
            </w:r>
            <w:r w:rsidR="007C7C8B">
              <w:rPr>
                <w:b/>
                <w:sz w:val="22"/>
                <w:szCs w:val="20"/>
              </w:rPr>
              <w:t>)</w:t>
            </w:r>
            <w:r w:rsidR="007C7C8B" w:rsidRPr="007C7C8B">
              <w:rPr>
                <w:b/>
                <w:sz w:val="22"/>
                <w:szCs w:val="20"/>
              </w:rPr>
              <w:t xml:space="preserve">: </w:t>
            </w:r>
            <w:r w:rsidR="007C7C8B">
              <w:rPr>
                <w:b/>
                <w:sz w:val="22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4C072F" w:rsidRPr="00F93318" w:rsidTr="006620D5">
        <w:trPr>
          <w:trHeight w:val="403"/>
          <w:jc w:val="center"/>
        </w:trPr>
        <w:tc>
          <w:tcPr>
            <w:tcW w:w="1008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C072F" w:rsidRPr="00C47758" w:rsidRDefault="004C072F" w:rsidP="004C072F">
            <w:pPr>
              <w:rPr>
                <w:b/>
                <w:sz w:val="20"/>
                <w:szCs w:val="20"/>
              </w:rPr>
            </w:pPr>
            <w:r w:rsidRPr="00C47758">
              <w:rPr>
                <w:b/>
                <w:sz w:val="20"/>
                <w:szCs w:val="20"/>
              </w:rPr>
              <w:t>Στόχοι-κίνητρα μετακίνησης:</w:t>
            </w:r>
          </w:p>
          <w:p w:rsidR="004C072F" w:rsidRPr="00CC29D1" w:rsidRDefault="004C072F" w:rsidP="004C072F">
            <w:pPr>
              <w:rPr>
                <w:sz w:val="20"/>
                <w:szCs w:val="20"/>
                <w:lang w:val="en-US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C072F" w:rsidRPr="00CC29D1" w:rsidRDefault="004C072F" w:rsidP="004C072F">
            <w:pPr>
              <w:rPr>
                <w:sz w:val="20"/>
                <w:szCs w:val="20"/>
                <w:lang w:val="en-US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C072F" w:rsidRPr="00CC29D1" w:rsidRDefault="004C072F" w:rsidP="004C072F">
            <w:pPr>
              <w:rPr>
                <w:sz w:val="20"/>
                <w:szCs w:val="20"/>
                <w:lang w:val="en-US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C072F" w:rsidRPr="00CC29D1" w:rsidRDefault="004C072F" w:rsidP="00E048C9">
            <w:pPr>
              <w:rPr>
                <w:color w:val="002060"/>
                <w:sz w:val="20"/>
              </w:rPr>
            </w:pPr>
          </w:p>
        </w:tc>
      </w:tr>
      <w:tr w:rsidR="004C072F" w:rsidRPr="00F93318" w:rsidTr="006620D5">
        <w:trPr>
          <w:trHeight w:val="403"/>
          <w:jc w:val="center"/>
        </w:trPr>
        <w:tc>
          <w:tcPr>
            <w:tcW w:w="1008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C072F" w:rsidRPr="00CC29D1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 xml:space="preserve">Προτεινόμενο αναλυτικό </w:t>
            </w:r>
            <w:r w:rsidRPr="00CC29D1">
              <w:rPr>
                <w:rStyle w:val="a6"/>
                <w:color w:val="333333"/>
                <w:sz w:val="20"/>
                <w:szCs w:val="20"/>
                <w:shd w:val="clear" w:color="auto" w:fill="FFFFFF"/>
              </w:rPr>
              <w:t xml:space="preserve">πρόγραμμα </w:t>
            </w:r>
            <w:r w:rsidR="00C47758">
              <w:rPr>
                <w:rStyle w:val="a6"/>
                <w:color w:val="333333"/>
                <w:sz w:val="20"/>
                <w:szCs w:val="20"/>
                <w:shd w:val="clear" w:color="auto" w:fill="FFFFFF"/>
              </w:rPr>
              <w:t>διαλέξεων</w:t>
            </w:r>
            <w:r w:rsidRPr="00CC29D1">
              <w:rPr>
                <w:rStyle w:val="a6"/>
                <w:color w:val="333333"/>
                <w:sz w:val="20"/>
                <w:szCs w:val="20"/>
                <w:shd w:val="clear" w:color="auto" w:fill="FFFFFF"/>
              </w:rPr>
              <w:t xml:space="preserve"> στο ίδρυμα εταίρο</w:t>
            </w:r>
            <w:r w:rsidR="00022271">
              <w:rPr>
                <w:sz w:val="20"/>
                <w:szCs w:val="20"/>
              </w:rPr>
              <w:t>:</w:t>
            </w:r>
          </w:p>
          <w:p w:rsidR="004C072F" w:rsidRPr="00CC29D1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1</w:t>
            </w:r>
            <w:r w:rsidRPr="00CC29D1">
              <w:rPr>
                <w:sz w:val="20"/>
                <w:szCs w:val="20"/>
                <w:vertAlign w:val="superscript"/>
              </w:rPr>
              <w:t>η</w:t>
            </w:r>
            <w:r w:rsidRPr="00CC29D1">
              <w:rPr>
                <w:sz w:val="20"/>
                <w:szCs w:val="20"/>
              </w:rPr>
              <w:t xml:space="preserve"> ημέρα: </w:t>
            </w:r>
            <w:r w:rsidR="00C47758">
              <w:rPr>
                <w:sz w:val="20"/>
                <w:szCs w:val="20"/>
              </w:rPr>
              <w:t xml:space="preserve">[Τίτλος διάλεξης] [διάρκεια] </w:t>
            </w: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C072F" w:rsidRPr="00CC29D1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C072F" w:rsidRPr="00CC29D1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C072F" w:rsidRPr="00CC29D1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2</w:t>
            </w:r>
            <w:r w:rsidRPr="00CC29D1">
              <w:rPr>
                <w:sz w:val="20"/>
                <w:szCs w:val="20"/>
                <w:vertAlign w:val="superscript"/>
              </w:rPr>
              <w:t>η</w:t>
            </w:r>
            <w:r w:rsidRPr="00CC29D1">
              <w:rPr>
                <w:sz w:val="20"/>
                <w:szCs w:val="20"/>
              </w:rPr>
              <w:t xml:space="preserve"> ημέρα: </w:t>
            </w:r>
            <w:r w:rsidR="00C47758">
              <w:rPr>
                <w:sz w:val="20"/>
                <w:szCs w:val="20"/>
              </w:rPr>
              <w:t xml:space="preserve">[Τίτλος διάλεξης] [διάρκεια] </w:t>
            </w: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C072F" w:rsidRPr="00CC29D1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C072F" w:rsidRPr="00CC29D1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C072F" w:rsidRPr="00CC29D1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3</w:t>
            </w:r>
            <w:r w:rsidRPr="00CC29D1">
              <w:rPr>
                <w:sz w:val="20"/>
                <w:szCs w:val="20"/>
                <w:vertAlign w:val="superscript"/>
              </w:rPr>
              <w:t>η</w:t>
            </w:r>
            <w:r w:rsidRPr="00CC29D1">
              <w:rPr>
                <w:sz w:val="20"/>
                <w:szCs w:val="20"/>
              </w:rPr>
              <w:t xml:space="preserve"> ημέρα: </w:t>
            </w:r>
            <w:r w:rsidR="00C47758">
              <w:rPr>
                <w:sz w:val="20"/>
                <w:szCs w:val="20"/>
              </w:rPr>
              <w:t xml:space="preserve">[Τίτλος διάλεξης] [διάρκεια] </w:t>
            </w: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C072F" w:rsidRPr="004C072F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C072F" w:rsidRPr="004C072F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C072F" w:rsidRPr="004C072F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4</w:t>
            </w:r>
            <w:r w:rsidRPr="00CC29D1">
              <w:rPr>
                <w:sz w:val="20"/>
                <w:szCs w:val="20"/>
                <w:vertAlign w:val="superscript"/>
              </w:rPr>
              <w:t>η</w:t>
            </w:r>
            <w:r w:rsidRPr="00CC29D1">
              <w:rPr>
                <w:sz w:val="20"/>
                <w:szCs w:val="20"/>
              </w:rPr>
              <w:t xml:space="preserve"> ημέρα: </w:t>
            </w:r>
            <w:r w:rsidR="00C47758">
              <w:rPr>
                <w:sz w:val="20"/>
                <w:szCs w:val="20"/>
              </w:rPr>
              <w:t xml:space="preserve">[Τίτλος διάλεξης] [διάρκεια] </w:t>
            </w: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C072F" w:rsidRPr="004C072F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C072F" w:rsidRPr="004C072F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C072F" w:rsidRPr="004C072F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5</w:t>
            </w:r>
            <w:r w:rsidRPr="00CC29D1">
              <w:rPr>
                <w:sz w:val="20"/>
                <w:szCs w:val="20"/>
                <w:vertAlign w:val="superscript"/>
              </w:rPr>
              <w:t>η</w:t>
            </w:r>
            <w:r w:rsidRPr="00CC29D1">
              <w:rPr>
                <w:sz w:val="20"/>
                <w:szCs w:val="20"/>
              </w:rPr>
              <w:t xml:space="preserve"> ημέρα: </w:t>
            </w:r>
            <w:r w:rsidR="00C47758">
              <w:rPr>
                <w:sz w:val="20"/>
                <w:szCs w:val="20"/>
              </w:rPr>
              <w:t xml:space="preserve">[Τίτλος διάλεξης] [διάρκεια] </w:t>
            </w: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C072F" w:rsidRPr="004C072F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C072F" w:rsidRPr="004C072F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C072F" w:rsidRPr="00CC29D1" w:rsidRDefault="004C072F" w:rsidP="00E048C9">
            <w:pPr>
              <w:rPr>
                <w:color w:val="002060"/>
                <w:sz w:val="20"/>
              </w:rPr>
            </w:pPr>
          </w:p>
        </w:tc>
      </w:tr>
    </w:tbl>
    <w:p w:rsidR="00517618" w:rsidRPr="00CC29D1" w:rsidRDefault="00517618" w:rsidP="00517618"/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501"/>
        <w:gridCol w:w="3294"/>
        <w:gridCol w:w="2064"/>
        <w:gridCol w:w="2221"/>
      </w:tblGrid>
      <w:tr w:rsidR="004C072F" w:rsidRPr="00B66AF6" w:rsidTr="00A80893">
        <w:trPr>
          <w:trHeight w:val="749"/>
          <w:jc w:val="center"/>
        </w:trPr>
        <w:tc>
          <w:tcPr>
            <w:tcW w:w="100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072F" w:rsidRPr="00C47758" w:rsidRDefault="004C072F" w:rsidP="00A80893">
            <w:pPr>
              <w:rPr>
                <w:b/>
                <w:sz w:val="22"/>
                <w:szCs w:val="22"/>
              </w:rPr>
            </w:pPr>
            <w:r w:rsidRPr="00C47758">
              <w:rPr>
                <w:b/>
                <w:sz w:val="22"/>
                <w:szCs w:val="22"/>
              </w:rPr>
              <w:t xml:space="preserve">Βεβαιώνω ότι ενημερώθηκα </w:t>
            </w:r>
            <w:r w:rsidRPr="00FA546E">
              <w:rPr>
                <w:sz w:val="22"/>
                <w:szCs w:val="22"/>
              </w:rPr>
              <w:t>από τον συμμετέχοντα / την συμμετέχουσα</w:t>
            </w:r>
            <w:r w:rsidRPr="00C47758">
              <w:rPr>
                <w:b/>
                <w:sz w:val="22"/>
                <w:szCs w:val="22"/>
              </w:rPr>
              <w:t xml:space="preserve"> σχετικά με τους </w:t>
            </w:r>
            <w:r w:rsidR="00FA546E">
              <w:rPr>
                <w:b/>
                <w:sz w:val="22"/>
                <w:szCs w:val="22"/>
              </w:rPr>
              <w:t xml:space="preserve">ακαδημαϊκούς </w:t>
            </w:r>
            <w:r w:rsidRPr="00C47758">
              <w:rPr>
                <w:b/>
                <w:sz w:val="22"/>
                <w:szCs w:val="22"/>
              </w:rPr>
              <w:t xml:space="preserve">στόχους, τα κίνητρά του/της </w:t>
            </w:r>
            <w:r w:rsidR="00FA546E" w:rsidRPr="00C47758">
              <w:rPr>
                <w:b/>
                <w:sz w:val="22"/>
                <w:szCs w:val="22"/>
              </w:rPr>
              <w:t xml:space="preserve">και το αναλυτικό πρόγραμμα δραστηριοτήτων στο Ίδρυμα Εταίρο που </w:t>
            </w:r>
            <w:r w:rsidR="00FA546E">
              <w:rPr>
                <w:b/>
                <w:sz w:val="22"/>
                <w:szCs w:val="22"/>
              </w:rPr>
              <w:t xml:space="preserve">πρόκειται να υποβάλλει στο πλαίσιο της συμμετοχής του σε προκήρυξη </w:t>
            </w:r>
            <w:r w:rsidRPr="00C47758">
              <w:rPr>
                <w:b/>
                <w:sz w:val="22"/>
                <w:szCs w:val="22"/>
              </w:rPr>
              <w:t>για μετακίνηση</w:t>
            </w:r>
            <w:r w:rsidR="00FA546E">
              <w:rPr>
                <w:b/>
                <w:sz w:val="22"/>
                <w:szCs w:val="22"/>
              </w:rPr>
              <w:t xml:space="preserve"> μέσω του προγράμματος </w:t>
            </w:r>
            <w:r w:rsidR="00FA546E">
              <w:rPr>
                <w:b/>
                <w:sz w:val="22"/>
                <w:szCs w:val="22"/>
                <w:lang w:val="en-US"/>
              </w:rPr>
              <w:t>Erasmus</w:t>
            </w:r>
            <w:r w:rsidR="00FA546E" w:rsidRPr="00FA546E">
              <w:rPr>
                <w:b/>
                <w:sz w:val="22"/>
                <w:szCs w:val="22"/>
              </w:rPr>
              <w:t>+</w:t>
            </w:r>
            <w:r w:rsidRPr="00C47758">
              <w:rPr>
                <w:b/>
                <w:sz w:val="22"/>
                <w:szCs w:val="22"/>
              </w:rPr>
              <w:t xml:space="preserve">. </w:t>
            </w:r>
          </w:p>
          <w:p w:rsidR="004C072F" w:rsidRPr="00F93318" w:rsidRDefault="00680B9F" w:rsidP="00097619">
            <w:pPr>
              <w:rPr>
                <w:sz w:val="22"/>
                <w:szCs w:val="22"/>
              </w:rPr>
            </w:pPr>
            <w:r w:rsidRPr="00680B9F">
              <w:rPr>
                <w:sz w:val="22"/>
                <w:szCs w:val="22"/>
              </w:rPr>
              <w:br/>
            </w:r>
            <w:r w:rsidR="00FA546E">
              <w:rPr>
                <w:b/>
                <w:sz w:val="22"/>
                <w:szCs w:val="22"/>
              </w:rPr>
              <w:t xml:space="preserve">Εφόσον εγκριθεί η αίτηση συμμετοχής του </w:t>
            </w:r>
            <w:r w:rsidR="00097619">
              <w:rPr>
                <w:b/>
                <w:sz w:val="22"/>
                <w:szCs w:val="22"/>
              </w:rPr>
              <w:t>από το</w:t>
            </w:r>
            <w:r w:rsidR="00FA546E">
              <w:rPr>
                <w:b/>
                <w:sz w:val="22"/>
                <w:szCs w:val="22"/>
              </w:rPr>
              <w:t xml:space="preserve"> πρόγραμμα </w:t>
            </w:r>
            <w:r w:rsidR="00FA546E">
              <w:rPr>
                <w:b/>
                <w:sz w:val="22"/>
                <w:szCs w:val="22"/>
                <w:lang w:val="en-US"/>
              </w:rPr>
              <w:t>Erasmus</w:t>
            </w:r>
            <w:r w:rsidR="00FA546E" w:rsidRPr="00FA546E">
              <w:rPr>
                <w:b/>
                <w:sz w:val="22"/>
                <w:szCs w:val="22"/>
              </w:rPr>
              <w:t>+</w:t>
            </w:r>
            <w:r w:rsidR="00FA546E">
              <w:rPr>
                <w:b/>
                <w:sz w:val="22"/>
                <w:szCs w:val="22"/>
              </w:rPr>
              <w:t xml:space="preserve">, </w:t>
            </w:r>
            <w:r w:rsidR="00FA546E" w:rsidRPr="00FA546E">
              <w:rPr>
                <w:sz w:val="22"/>
                <w:szCs w:val="22"/>
              </w:rPr>
              <w:t>ο</w:t>
            </w:r>
            <w:r w:rsidR="004C072F">
              <w:rPr>
                <w:sz w:val="22"/>
                <w:szCs w:val="22"/>
              </w:rPr>
              <w:t xml:space="preserve"> συμμετέχων / η </w:t>
            </w:r>
            <w:r w:rsidR="00FA546E">
              <w:rPr>
                <w:sz w:val="22"/>
                <w:szCs w:val="22"/>
              </w:rPr>
              <w:t>σ</w:t>
            </w:r>
            <w:r w:rsidR="004C072F">
              <w:rPr>
                <w:sz w:val="22"/>
                <w:szCs w:val="22"/>
              </w:rPr>
              <w:t xml:space="preserve">υμμετέχουσα δεσμεύεται για </w:t>
            </w:r>
            <w:r w:rsidR="004C072F" w:rsidRPr="00680B9F">
              <w:rPr>
                <w:b/>
                <w:sz w:val="22"/>
                <w:szCs w:val="22"/>
              </w:rPr>
              <w:t>έγκαιρη υποβολή αίτησης απουσίας</w:t>
            </w:r>
            <w:r w:rsidR="004C072F">
              <w:rPr>
                <w:sz w:val="22"/>
                <w:szCs w:val="22"/>
              </w:rPr>
              <w:t xml:space="preserve"> </w:t>
            </w:r>
            <w:r w:rsidR="004C072F" w:rsidRPr="00680B9F">
              <w:rPr>
                <w:b/>
                <w:sz w:val="22"/>
                <w:szCs w:val="22"/>
              </w:rPr>
              <w:t>στη ΓΣ της Σχολής</w:t>
            </w:r>
            <w:r w:rsidRPr="00680B9F">
              <w:rPr>
                <w:b/>
                <w:sz w:val="22"/>
                <w:szCs w:val="22"/>
              </w:rPr>
              <w:t xml:space="preserve"> </w:t>
            </w:r>
            <w:r w:rsidRPr="00C47758">
              <w:rPr>
                <w:sz w:val="22"/>
                <w:szCs w:val="22"/>
              </w:rPr>
              <w:t>και</w:t>
            </w:r>
            <w:r w:rsidRPr="00680B9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για αναπλήρωση των μαθημάτων της περιόδου απουσίας του</w:t>
            </w:r>
            <w:r w:rsidR="00FA546E">
              <w:rPr>
                <w:b/>
                <w:sz w:val="22"/>
                <w:szCs w:val="22"/>
              </w:rPr>
              <w:t>.</w:t>
            </w:r>
          </w:p>
        </w:tc>
      </w:tr>
      <w:tr w:rsidR="00A971B0" w:rsidRPr="00F93318" w:rsidTr="00095226">
        <w:trPr>
          <w:trHeight w:val="564"/>
          <w:jc w:val="center"/>
        </w:trPr>
        <w:tc>
          <w:tcPr>
            <w:tcW w:w="579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A971B0" w:rsidRPr="00F93318" w:rsidRDefault="00A971B0" w:rsidP="00A80893">
            <w:pPr>
              <w:pStyle w:val="Text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A971B0" w:rsidRPr="00F93318" w:rsidRDefault="00A971B0" w:rsidP="00A80893">
            <w:pPr>
              <w:pStyle w:val="Italics"/>
              <w:rPr>
                <w:i w:val="0"/>
                <w:sz w:val="22"/>
                <w:szCs w:val="22"/>
              </w:rPr>
            </w:pPr>
            <w:r w:rsidRPr="00F93318">
              <w:rPr>
                <w:i w:val="0"/>
                <w:sz w:val="22"/>
                <w:szCs w:val="22"/>
              </w:rPr>
              <w:t>ΗΜΕΡΟΜΗΝΙΑ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A971B0" w:rsidRPr="00F93318" w:rsidRDefault="00A971B0" w:rsidP="00A80893">
            <w:pPr>
              <w:rPr>
                <w:sz w:val="22"/>
                <w:szCs w:val="22"/>
              </w:rPr>
            </w:pPr>
          </w:p>
        </w:tc>
      </w:tr>
      <w:tr w:rsidR="004C072F" w:rsidRPr="00F93318" w:rsidTr="00A971B0">
        <w:trPr>
          <w:trHeight w:val="360"/>
          <w:jc w:val="center"/>
        </w:trPr>
        <w:tc>
          <w:tcPr>
            <w:tcW w:w="250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C072F" w:rsidRPr="00F93318" w:rsidRDefault="004C072F" w:rsidP="0094090C">
            <w:pPr>
              <w:pStyle w:val="AllCaps"/>
              <w:rPr>
                <w:sz w:val="22"/>
                <w:szCs w:val="22"/>
              </w:rPr>
            </w:pPr>
            <w:r w:rsidRPr="00F93318">
              <w:rPr>
                <w:sz w:val="22"/>
                <w:szCs w:val="22"/>
              </w:rPr>
              <w:t xml:space="preserve">ΟΝΟΜΑΤΕΠΩΝΥΜΟ </w:t>
            </w:r>
            <w:r>
              <w:rPr>
                <w:sz w:val="22"/>
                <w:szCs w:val="22"/>
              </w:rPr>
              <w:t xml:space="preserve"> κοσμητορα σχολη</w:t>
            </w:r>
            <w:r w:rsidR="0094090C">
              <w:rPr>
                <w:sz w:val="22"/>
                <w:szCs w:val="22"/>
              </w:rPr>
              <w:t>σ</w:t>
            </w:r>
          </w:p>
        </w:tc>
        <w:tc>
          <w:tcPr>
            <w:tcW w:w="329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4C072F" w:rsidRDefault="004C072F" w:rsidP="00A80893">
            <w:pPr>
              <w:pStyle w:val="Text"/>
              <w:spacing w:before="0" w:after="0" w:line="240" w:lineRule="auto"/>
              <w:rPr>
                <w:rStyle w:val="CheckBoxChar"/>
                <w:rFonts w:cs="Times New Roman"/>
                <w:sz w:val="22"/>
                <w:szCs w:val="22"/>
              </w:rPr>
            </w:pPr>
          </w:p>
          <w:p w:rsidR="004C072F" w:rsidRPr="00F93318" w:rsidRDefault="004C072F" w:rsidP="00A80893">
            <w:pPr>
              <w:pStyle w:val="Text"/>
              <w:spacing w:before="0" w:after="0" w:line="240" w:lineRule="auto"/>
              <w:rPr>
                <w:rStyle w:val="CheckBoxChar"/>
                <w:rFonts w:cs="Times New Roman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4C072F" w:rsidRPr="00F93318" w:rsidRDefault="004C072F" w:rsidP="00A80893">
            <w:pPr>
              <w:pStyle w:val="Italics"/>
              <w:rPr>
                <w:i w:val="0"/>
                <w:sz w:val="22"/>
                <w:szCs w:val="22"/>
              </w:rPr>
            </w:pPr>
            <w:r w:rsidRPr="00F93318">
              <w:rPr>
                <w:i w:val="0"/>
                <w:sz w:val="22"/>
                <w:szCs w:val="22"/>
              </w:rPr>
              <w:t>ΥΠΟΓΡΑΦΗ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C072F" w:rsidRPr="00F93318" w:rsidRDefault="004C072F" w:rsidP="00A80893">
            <w:pPr>
              <w:rPr>
                <w:sz w:val="22"/>
                <w:szCs w:val="22"/>
              </w:rPr>
            </w:pPr>
          </w:p>
        </w:tc>
      </w:tr>
    </w:tbl>
    <w:p w:rsidR="00517618" w:rsidRPr="004C072F" w:rsidRDefault="00517618" w:rsidP="00517618"/>
    <w:sectPr w:rsidR="00517618" w:rsidRPr="004C072F" w:rsidSect="00517618">
      <w:headerReference w:type="default" r:id="rId9"/>
      <w:pgSz w:w="11907" w:h="16839"/>
      <w:pgMar w:top="720" w:right="720" w:bottom="720" w:left="72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9F0" w:rsidRDefault="004449F0" w:rsidP="006A1BE7">
      <w:r>
        <w:separator/>
      </w:r>
    </w:p>
  </w:endnote>
  <w:endnote w:type="continuationSeparator" w:id="0">
    <w:p w:rsidR="004449F0" w:rsidRDefault="004449F0" w:rsidP="006A1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9F0" w:rsidRDefault="004449F0" w:rsidP="006A1BE7">
      <w:r>
        <w:separator/>
      </w:r>
    </w:p>
  </w:footnote>
  <w:footnote w:type="continuationSeparator" w:id="0">
    <w:p w:rsidR="004449F0" w:rsidRDefault="004449F0" w:rsidP="006A1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1058534"/>
      <w:docPartObj>
        <w:docPartGallery w:val="Page Numbers (Top of Page)"/>
        <w:docPartUnique/>
      </w:docPartObj>
    </w:sdtPr>
    <w:sdtEndPr/>
    <w:sdtContent>
      <w:p w:rsidR="006A1BE7" w:rsidRDefault="006A1BE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C8B">
          <w:rPr>
            <w:noProof/>
          </w:rPr>
          <w:t>1</w:t>
        </w:r>
        <w:r>
          <w:fldChar w:fldCharType="end"/>
        </w:r>
      </w:p>
    </w:sdtContent>
  </w:sdt>
  <w:p w:rsidR="006A1BE7" w:rsidRDefault="006A1B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D7792"/>
    <w:multiLevelType w:val="hybridMultilevel"/>
    <w:tmpl w:val="585C1A82"/>
    <w:lvl w:ilvl="0" w:tplc="37CCF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10"/>
    <w:rsid w:val="00022271"/>
    <w:rsid w:val="000773A5"/>
    <w:rsid w:val="00084F9E"/>
    <w:rsid w:val="00097619"/>
    <w:rsid w:val="000C049C"/>
    <w:rsid w:val="000F139C"/>
    <w:rsid w:val="00116448"/>
    <w:rsid w:val="00165D9D"/>
    <w:rsid w:val="00166539"/>
    <w:rsid w:val="00172EC2"/>
    <w:rsid w:val="001A2DB0"/>
    <w:rsid w:val="001A44F0"/>
    <w:rsid w:val="001A4A71"/>
    <w:rsid w:val="001D5488"/>
    <w:rsid w:val="0022082D"/>
    <w:rsid w:val="00231F52"/>
    <w:rsid w:val="00237A56"/>
    <w:rsid w:val="002A0818"/>
    <w:rsid w:val="002B4F8A"/>
    <w:rsid w:val="002C2FC0"/>
    <w:rsid w:val="00372D58"/>
    <w:rsid w:val="003B088B"/>
    <w:rsid w:val="003F5E97"/>
    <w:rsid w:val="00407B21"/>
    <w:rsid w:val="00420C9E"/>
    <w:rsid w:val="004449F0"/>
    <w:rsid w:val="004751EA"/>
    <w:rsid w:val="004C072F"/>
    <w:rsid w:val="005131C0"/>
    <w:rsid w:val="00517618"/>
    <w:rsid w:val="005C0059"/>
    <w:rsid w:val="005C28CA"/>
    <w:rsid w:val="00600759"/>
    <w:rsid w:val="00601054"/>
    <w:rsid w:val="00621245"/>
    <w:rsid w:val="00647624"/>
    <w:rsid w:val="00680B9F"/>
    <w:rsid w:val="006A1BE7"/>
    <w:rsid w:val="006A379D"/>
    <w:rsid w:val="006B21C6"/>
    <w:rsid w:val="006F779B"/>
    <w:rsid w:val="00703239"/>
    <w:rsid w:val="00767D1E"/>
    <w:rsid w:val="007C7C8B"/>
    <w:rsid w:val="007E672A"/>
    <w:rsid w:val="007E7B89"/>
    <w:rsid w:val="00801210"/>
    <w:rsid w:val="00806D10"/>
    <w:rsid w:val="00822654"/>
    <w:rsid w:val="0085191E"/>
    <w:rsid w:val="0094090C"/>
    <w:rsid w:val="00943E21"/>
    <w:rsid w:val="00A40104"/>
    <w:rsid w:val="00A971B0"/>
    <w:rsid w:val="00AB0389"/>
    <w:rsid w:val="00AB1267"/>
    <w:rsid w:val="00AF3CA1"/>
    <w:rsid w:val="00B40FC3"/>
    <w:rsid w:val="00B42DD1"/>
    <w:rsid w:val="00B66AF6"/>
    <w:rsid w:val="00B76987"/>
    <w:rsid w:val="00BD18FD"/>
    <w:rsid w:val="00C26EB9"/>
    <w:rsid w:val="00C47758"/>
    <w:rsid w:val="00CC29D1"/>
    <w:rsid w:val="00CF10A8"/>
    <w:rsid w:val="00D64A3C"/>
    <w:rsid w:val="00D9592C"/>
    <w:rsid w:val="00DD35DE"/>
    <w:rsid w:val="00E048C9"/>
    <w:rsid w:val="00E41578"/>
    <w:rsid w:val="00E72CC4"/>
    <w:rsid w:val="00ED0DE5"/>
    <w:rsid w:val="00F110F5"/>
    <w:rsid w:val="00F11A1E"/>
    <w:rsid w:val="00F93318"/>
    <w:rsid w:val="00FA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DE5C9"/>
  <w15:docId w15:val="{69E65A9D-4C35-41E2-8E65-DB6EA6F7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ahoma" w:hAnsi="Tahoma" w:cs="Tahoma"/>
      <w:sz w:val="16"/>
      <w:szCs w:val="16"/>
    </w:rPr>
  </w:style>
  <w:style w:type="paragraph" w:styleId="1">
    <w:name w:val="heading 1"/>
    <w:basedOn w:val="a"/>
    <w:next w:val="a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3">
    <w:name w:val="heading 3"/>
    <w:basedOn w:val="a"/>
    <w:next w:val="a"/>
    <w:qFormat/>
    <w:pPr>
      <w:spacing w:after="200"/>
      <w:ind w:left="45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Char"/>
    <w:unhideWhenUsed/>
    <w:qFormat/>
    <w:rsid w:val="007E7B8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</w:style>
  <w:style w:type="paragraph" w:customStyle="1" w:styleId="Italics">
    <w:name w:val="Italics"/>
    <w:basedOn w:val="a"/>
    <w:rPr>
      <w:i/>
      <w:lang w:bidi="el-GR"/>
    </w:rPr>
  </w:style>
  <w:style w:type="paragraph" w:customStyle="1" w:styleId="Text">
    <w:name w:val="Text"/>
    <w:basedOn w:val="a"/>
    <w:pPr>
      <w:spacing w:before="100" w:after="100" w:line="288" w:lineRule="auto"/>
    </w:pPr>
    <w:rPr>
      <w:lang w:bidi="el-GR"/>
    </w:rPr>
  </w:style>
  <w:style w:type="character" w:customStyle="1" w:styleId="CheckBoxChar">
    <w:name w:val="Check Box Char"/>
    <w:basedOn w:val="a0"/>
    <w:link w:val="CheckBox"/>
    <w:locked/>
    <w:rPr>
      <w:rFonts w:ascii="Tahoma" w:hAnsi="Tahoma" w:cs="Tahoma" w:hint="default"/>
      <w:color w:val="999999"/>
      <w:sz w:val="16"/>
      <w:szCs w:val="24"/>
      <w:lang w:val="el-GR" w:eastAsia="el-GR" w:bidi="el-GR"/>
    </w:rPr>
  </w:style>
  <w:style w:type="paragraph" w:customStyle="1" w:styleId="CheckBox">
    <w:name w:val="Check Box"/>
    <w:basedOn w:val="a"/>
    <w:link w:val="CheckBoxChar"/>
    <w:rPr>
      <w:color w:val="999999"/>
      <w:lang w:bidi="el-GR"/>
    </w:rPr>
  </w:style>
  <w:style w:type="paragraph" w:customStyle="1" w:styleId="Centered">
    <w:name w:val="Centered"/>
    <w:basedOn w:val="a"/>
    <w:pPr>
      <w:jc w:val="center"/>
    </w:pPr>
    <w:rPr>
      <w:lang w:bidi="el-GR"/>
    </w:rPr>
  </w:style>
  <w:style w:type="paragraph" w:customStyle="1" w:styleId="AdditionalComments">
    <w:name w:val="Additional Comments"/>
    <w:basedOn w:val="a"/>
    <w:pPr>
      <w:spacing w:before="100"/>
    </w:pPr>
    <w:rPr>
      <w:caps/>
      <w:lang w:bidi="el-GR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a"/>
    <w:rPr>
      <w:caps/>
      <w:lang w:bidi="el-GR"/>
    </w:rPr>
  </w:style>
  <w:style w:type="character" w:customStyle="1" w:styleId="4Char">
    <w:name w:val="Επικεφαλίδα 4 Char"/>
    <w:basedOn w:val="a0"/>
    <w:link w:val="4"/>
    <w:rsid w:val="007E7B89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Text4">
    <w:name w:val="Text 4"/>
    <w:basedOn w:val="a"/>
    <w:rsid w:val="007E7B89"/>
    <w:pPr>
      <w:tabs>
        <w:tab w:val="left" w:pos="2302"/>
      </w:tabs>
      <w:spacing w:after="240"/>
      <w:ind w:left="1202"/>
      <w:jc w:val="both"/>
    </w:pPr>
    <w:rPr>
      <w:rFonts w:ascii="Times New Roman" w:hAnsi="Times New Roman" w:cs="Times New Roman"/>
      <w:sz w:val="24"/>
      <w:szCs w:val="20"/>
      <w:lang w:val="fr-FR" w:eastAsia="en-US"/>
    </w:rPr>
  </w:style>
  <w:style w:type="paragraph" w:styleId="a4">
    <w:name w:val="header"/>
    <w:basedOn w:val="a"/>
    <w:link w:val="Char"/>
    <w:uiPriority w:val="99"/>
    <w:unhideWhenUsed/>
    <w:rsid w:val="006A1BE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6A1BE7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Char0"/>
    <w:unhideWhenUsed/>
    <w:rsid w:val="006A1BE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6A1BE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176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apadogeorgaki\AppData\Roaming\Microsoft\&#928;&#961;&#972;&#964;&#965;&#960;&#945;\&#934;&#972;&#961;&#956;&#945;%20&#960;&#949;&#961;&#953;&#947;&#961;&#945;&#966;&#942;&#962;%20&#952;&#941;&#963;&#951;&#962;%20&#949;&#961;&#947;&#945;&#963;&#943;&#945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Φόρμα περιγραφής θέσης εργασίας.dot</Template>
  <TotalTime>4</TotalTime>
  <Pages>1</Pages>
  <Words>355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ΕΠΩΝΥΜΙΑ ΕΤΑΙΡΕΙΑΣ</vt:lpstr>
    </vt:vector>
  </TitlesOfParts>
  <Company>Microsoft Corporation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Παπαδογεωργάκη Έλενα</dc:creator>
  <cp:lastModifiedBy>Μάρκος Ντουκάκης</cp:lastModifiedBy>
  <cp:revision>4</cp:revision>
  <cp:lastPrinted>2004-02-13T14:55:00Z</cp:lastPrinted>
  <dcterms:created xsi:type="dcterms:W3CDTF">2021-06-04T06:37:00Z</dcterms:created>
  <dcterms:modified xsi:type="dcterms:W3CDTF">2021-10-20T07:38:00Z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TC062562901032</vt:lpwstr>
  </property>
</Properties>
</file>