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25" w:rsidRPr="008A1F16" w:rsidRDefault="00F93D19" w:rsidP="008A1F16">
      <w:pPr>
        <w:pStyle w:val="1"/>
        <w:tabs>
          <w:tab w:val="clear" w:pos="7185"/>
          <w:tab w:val="left" w:pos="2977"/>
          <w:tab w:val="left" w:pos="8931"/>
        </w:tabs>
        <w:jc w:val="center"/>
        <w:rPr>
          <w:rFonts w:asciiTheme="minorHAnsi" w:hAnsiTheme="minorHAnsi" w:cstheme="minorHAnsi"/>
          <w:caps w:val="0"/>
          <w:lang w:val="el-GR"/>
        </w:rPr>
      </w:pPr>
      <w:r w:rsidRPr="008A1F16">
        <w:rPr>
          <w:rFonts w:asciiTheme="minorHAnsi" w:hAnsiTheme="minorHAnsi" w:cstheme="minorHAnsi"/>
          <w:noProof/>
          <w:color w:val="000099"/>
          <w:lang w:val="el-GR" w:eastAsia="el-GR"/>
        </w:rPr>
        <w:drawing>
          <wp:anchor distT="0" distB="0" distL="114300" distR="114300" simplePos="0" relativeHeight="251658752" behindDoc="0" locked="0" layoutInCell="1" allowOverlap="1" wp14:anchorId="75F00BC1" wp14:editId="14FFD25E">
            <wp:simplePos x="0" y="0"/>
            <wp:positionH relativeFrom="column">
              <wp:posOffset>-246380</wp:posOffset>
            </wp:positionH>
            <wp:positionV relativeFrom="paragraph">
              <wp:posOffset>0</wp:posOffset>
            </wp:positionV>
            <wp:extent cx="1172845" cy="1570990"/>
            <wp:effectExtent l="0" t="0" r="825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6B7" w:rsidRPr="008A1F16">
        <w:rPr>
          <w:rFonts w:asciiTheme="minorHAnsi" w:hAnsiTheme="minorHAnsi" w:cstheme="minorHAnsi"/>
          <w:noProof/>
          <w:color w:val="000099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7E8903AC" wp14:editId="695ED3CB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 w:rsidRPr="008A1F16">
        <w:rPr>
          <w:rFonts w:asciiTheme="minorHAnsi" w:hAnsiTheme="minorHAnsi" w:cstheme="minorHAnsi"/>
          <w:noProof/>
          <w:color w:val="000099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61F50" wp14:editId="785C1E9E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C6" w:rsidRDefault="001059C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61F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1059C6" w:rsidRDefault="001059C6"/>
                  </w:txbxContent>
                </v:textbox>
                <w10:wrap anchorx="page" anchory="page"/>
              </v:shape>
            </w:pict>
          </mc:Fallback>
        </mc:AlternateContent>
      </w:r>
      <w:r w:rsidRPr="008A1F16">
        <w:rPr>
          <w:rFonts w:asciiTheme="minorHAnsi" w:hAnsiTheme="minorHAnsi" w:cstheme="minorHAnsi"/>
          <w:color w:val="000099"/>
          <w:lang w:val="el-GR"/>
        </w:rPr>
        <w:t xml:space="preserve">ΔΙΕΘΝΕΣ </w:t>
      </w:r>
      <w:r w:rsidR="00F843CE" w:rsidRPr="008A1F16">
        <w:rPr>
          <w:rFonts w:asciiTheme="minorHAnsi" w:hAnsiTheme="minorHAnsi" w:cstheme="minorHAnsi"/>
          <w:color w:val="000099"/>
          <w:lang w:val="el-GR"/>
        </w:rPr>
        <w:t>Π</w:t>
      </w:r>
      <w:r w:rsidR="00003BEE" w:rsidRPr="008A1F16">
        <w:rPr>
          <w:rFonts w:asciiTheme="minorHAnsi" w:hAnsiTheme="minorHAnsi" w:cstheme="minorHAnsi"/>
          <w:color w:val="000099"/>
          <w:lang w:val="el-GR"/>
        </w:rPr>
        <w:t xml:space="preserve">ρογραμμα </w:t>
      </w:r>
      <w:r w:rsidRPr="008A1F16">
        <w:rPr>
          <w:rFonts w:asciiTheme="minorHAnsi" w:hAnsiTheme="minorHAnsi" w:cstheme="minorHAnsi"/>
          <w:color w:val="000099"/>
          <w:lang w:val="el-GR"/>
        </w:rPr>
        <w:t xml:space="preserve">ΚΙΝΗΤΙΚΟΤΗΤΑΣ </w:t>
      </w:r>
      <w:r w:rsidR="00003BEE" w:rsidRPr="008A1F16">
        <w:rPr>
          <w:rFonts w:asciiTheme="minorHAnsi" w:hAnsiTheme="minorHAnsi" w:cstheme="minorHAnsi"/>
          <w:color w:val="000099"/>
        </w:rPr>
        <w:t>erasmus</w:t>
      </w:r>
      <w:r w:rsidRPr="008A1F16">
        <w:rPr>
          <w:rFonts w:asciiTheme="minorHAnsi" w:hAnsiTheme="minorHAnsi" w:cstheme="minorHAnsi"/>
          <w:color w:val="000099"/>
          <w:lang w:val="el-GR"/>
        </w:rPr>
        <w:t>+</w:t>
      </w:r>
      <w:r w:rsidR="00707525" w:rsidRPr="000A787D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r w:rsidR="00707525" w:rsidRPr="000A787D">
        <w:rPr>
          <w:rFonts w:asciiTheme="minorHAnsi" w:hAnsiTheme="minorHAnsi" w:cstheme="minorHAnsi"/>
          <w:b w:val="0"/>
          <w:sz w:val="24"/>
          <w:szCs w:val="24"/>
          <w:lang w:val="el-GR"/>
        </w:rPr>
        <w:br/>
      </w:r>
      <w:r w:rsidR="008A1F16" w:rsidRPr="008A1F16">
        <w:rPr>
          <w:rFonts w:asciiTheme="minorHAnsi" w:hAnsiTheme="minorHAnsi" w:cstheme="minorHAnsi"/>
          <w:caps w:val="0"/>
          <w:sz w:val="24"/>
          <w:szCs w:val="24"/>
          <w:lang w:val="el-GR"/>
        </w:rPr>
        <w:t>Κινητικότητα Προσωπικού</w:t>
      </w:r>
      <w:r w:rsidR="008A1F16">
        <w:rPr>
          <w:rFonts w:asciiTheme="minorHAnsi" w:hAnsiTheme="minorHAnsi" w:cstheme="minorHAnsi"/>
          <w:b w:val="0"/>
          <w:caps w:val="0"/>
          <w:sz w:val="24"/>
          <w:szCs w:val="24"/>
          <w:lang w:val="el-GR"/>
        </w:rPr>
        <w:t xml:space="preserve">       ΣΧΕΔΙΟ </w:t>
      </w:r>
      <w:r w:rsidR="00707525" w:rsidRPr="008A1F16">
        <w:rPr>
          <w:rFonts w:asciiTheme="minorHAnsi" w:hAnsiTheme="minorHAnsi" w:cstheme="minorHAnsi"/>
          <w:b w:val="0"/>
          <w:caps w:val="0"/>
          <w:lang w:val="el-GR"/>
        </w:rPr>
        <w:t xml:space="preserve"> 20</w:t>
      </w:r>
      <w:r w:rsidR="008A1F16">
        <w:rPr>
          <w:rFonts w:asciiTheme="minorHAnsi" w:hAnsiTheme="minorHAnsi" w:cstheme="minorHAnsi"/>
          <w:b w:val="0"/>
          <w:caps w:val="0"/>
          <w:lang w:val="el-GR"/>
        </w:rPr>
        <w:t>19</w:t>
      </w:r>
      <w:r w:rsidR="00707525" w:rsidRPr="008A1F16">
        <w:rPr>
          <w:rFonts w:asciiTheme="minorHAnsi" w:hAnsiTheme="minorHAnsi" w:cstheme="minorHAnsi"/>
          <w:b w:val="0"/>
          <w:caps w:val="0"/>
          <w:lang w:val="el-GR"/>
        </w:rPr>
        <w:t>-</w:t>
      </w:r>
      <w:r w:rsidR="00A65851" w:rsidRPr="008A1F16">
        <w:rPr>
          <w:rFonts w:asciiTheme="minorHAnsi" w:hAnsiTheme="minorHAnsi" w:cstheme="minorHAnsi"/>
          <w:b w:val="0"/>
          <w:caps w:val="0"/>
          <w:lang w:val="el-GR"/>
        </w:rPr>
        <w:t>2</w:t>
      </w:r>
      <w:r w:rsidR="008A1F16">
        <w:rPr>
          <w:rFonts w:asciiTheme="minorHAnsi" w:hAnsiTheme="minorHAnsi" w:cstheme="minorHAnsi"/>
          <w:b w:val="0"/>
          <w:caps w:val="0"/>
          <w:lang w:val="el-GR"/>
        </w:rPr>
        <w:t>022</w:t>
      </w:r>
    </w:p>
    <w:p w:rsidR="00F93D19" w:rsidRPr="000A787D" w:rsidRDefault="00CC76B7" w:rsidP="00707525">
      <w:pPr>
        <w:pStyle w:val="1"/>
        <w:rPr>
          <w:rFonts w:asciiTheme="minorHAnsi" w:hAnsiTheme="minorHAnsi" w:cstheme="minorHAnsi"/>
          <w:sz w:val="24"/>
          <w:szCs w:val="24"/>
          <w:lang w:val="el-GR"/>
        </w:rPr>
      </w:pPr>
      <w:r w:rsidRPr="000A787D">
        <w:rPr>
          <w:rFonts w:asciiTheme="minorHAnsi" w:hAnsiTheme="minorHAnsi" w:cstheme="minorHAnsi"/>
          <w:sz w:val="24"/>
          <w:szCs w:val="24"/>
          <w:lang w:val="el-GR"/>
        </w:rPr>
        <w:t xml:space="preserve">   </w:t>
      </w:r>
    </w:p>
    <w:p w:rsidR="002E46E5" w:rsidRDefault="00CC76B7" w:rsidP="00707525">
      <w:pPr>
        <w:pStyle w:val="1"/>
        <w:rPr>
          <w:rFonts w:asciiTheme="minorHAnsi" w:hAnsiTheme="minorHAnsi" w:cstheme="minorHAnsi"/>
          <w:sz w:val="24"/>
          <w:szCs w:val="24"/>
          <w:lang w:val="el-GR"/>
        </w:rPr>
      </w:pPr>
      <w:r w:rsidRPr="000A787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8A1F16">
        <w:rPr>
          <w:rFonts w:asciiTheme="minorHAnsi" w:hAnsiTheme="minorHAnsi" w:cstheme="minorHAnsi"/>
          <w:sz w:val="24"/>
          <w:szCs w:val="24"/>
          <w:lang w:val="el-GR"/>
        </w:rPr>
        <w:t xml:space="preserve">       </w:t>
      </w:r>
    </w:p>
    <w:p w:rsidR="002E46E5" w:rsidRDefault="002E46E5" w:rsidP="00707525">
      <w:pPr>
        <w:pStyle w:val="1"/>
        <w:rPr>
          <w:rFonts w:asciiTheme="minorHAnsi" w:hAnsiTheme="minorHAnsi" w:cstheme="minorHAnsi"/>
          <w:sz w:val="24"/>
          <w:szCs w:val="24"/>
          <w:lang w:val="el-GR"/>
        </w:rPr>
      </w:pPr>
    </w:p>
    <w:p w:rsidR="00F843CE" w:rsidRPr="008A1F16" w:rsidRDefault="00716DCE" w:rsidP="00756758">
      <w:pPr>
        <w:pStyle w:val="1"/>
        <w:rPr>
          <w:rFonts w:asciiTheme="minorHAnsi" w:hAnsiTheme="minorHAnsi" w:cstheme="minorHAnsi"/>
          <w:lang w:val="el-GR"/>
        </w:rPr>
      </w:pPr>
      <w:r w:rsidRPr="008A1F16">
        <w:rPr>
          <w:rFonts w:asciiTheme="minorHAnsi" w:hAnsiTheme="minorHAnsi" w:cstheme="minorHAnsi"/>
          <w:lang w:val="el-GR"/>
        </w:rPr>
        <w:t>ΑΙΤΗΣΗ ΣΥΜΜΕΤΟΧΗΣ</w:t>
      </w:r>
      <w:r w:rsidR="00052A26">
        <w:rPr>
          <w:rFonts w:asciiTheme="minorHAnsi" w:hAnsiTheme="minorHAnsi" w:cstheme="minorHAnsi"/>
          <w:lang w:val="el-GR"/>
        </w:rPr>
        <w:t xml:space="preserve"> Για ΕΠΙΜΟΡΦΩΣΗ ΠΡΟΣ</w:t>
      </w:r>
      <w:r w:rsidR="00F93D19" w:rsidRPr="008A1F16">
        <w:rPr>
          <w:rFonts w:asciiTheme="minorHAnsi" w:hAnsiTheme="minorHAnsi" w:cstheme="minorHAnsi"/>
          <w:lang w:val="el-GR"/>
        </w:rPr>
        <w:t>ΩΠΙΚΟΥ</w:t>
      </w:r>
    </w:p>
    <w:p w:rsidR="00F843CE" w:rsidRPr="002E46E5" w:rsidRDefault="00F843CE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4E207D" w:rsidRPr="002E46E5" w:rsidRDefault="004E207D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F93D19" w:rsidRDefault="004E207D" w:rsidP="00E86CD3">
      <w:pPr>
        <w:spacing w:line="276" w:lineRule="auto"/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</w:pPr>
      <w:r w:rsidRPr="000A787D"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  <w:t xml:space="preserve">Ι. </w:t>
      </w:r>
      <w:r w:rsidR="00BF0E79" w:rsidRPr="000A787D"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  <w:t xml:space="preserve">Προσωπικά στοιχεία </w:t>
      </w:r>
    </w:p>
    <w:p w:rsidR="002E46E5" w:rsidRPr="000A787D" w:rsidRDefault="002E46E5" w:rsidP="00E86CD3">
      <w:pPr>
        <w:spacing w:line="276" w:lineRule="auto"/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</w:pPr>
    </w:p>
    <w:tbl>
      <w:tblPr>
        <w:tblStyle w:val="10"/>
        <w:tblW w:w="1030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99"/>
        <w:gridCol w:w="1728"/>
        <w:gridCol w:w="1125"/>
        <w:gridCol w:w="542"/>
        <w:gridCol w:w="879"/>
        <w:gridCol w:w="1455"/>
        <w:gridCol w:w="2180"/>
      </w:tblGrid>
      <w:tr w:rsidR="00B21DEC" w:rsidRPr="000A787D" w:rsidTr="004E207D">
        <w:trPr>
          <w:trHeight w:val="403"/>
          <w:jc w:val="center"/>
        </w:trPr>
        <w:tc>
          <w:tcPr>
            <w:tcW w:w="24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Επώνυμο</w:t>
            </w:r>
          </w:p>
        </w:tc>
        <w:tc>
          <w:tcPr>
            <w:tcW w:w="42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22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B21DEC" w:rsidRPr="000A787D" w:rsidTr="004E207D">
        <w:trPr>
          <w:trHeight w:val="320"/>
          <w:jc w:val="center"/>
        </w:trPr>
        <w:tc>
          <w:tcPr>
            <w:tcW w:w="2405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17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Γραφείου:</w:t>
            </w:r>
          </w:p>
        </w:tc>
        <w:tc>
          <w:tcPr>
            <w:tcW w:w="2556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Διεύθυνση ηλεκτρονικού ταχυδρομείου</w:t>
            </w:r>
          </w:p>
        </w:tc>
        <w:tc>
          <w:tcPr>
            <w:tcW w:w="221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B21DEC" w:rsidRPr="000A787D" w:rsidTr="004E207D">
        <w:trPr>
          <w:trHeight w:val="320"/>
          <w:jc w:val="center"/>
        </w:trPr>
        <w:tc>
          <w:tcPr>
            <w:tcW w:w="240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7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Κινητό:</w:t>
            </w: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38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21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0A787D" w:rsidRDefault="00651DE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B21DEC" w:rsidRPr="00527034" w:rsidTr="004E207D">
        <w:trPr>
          <w:trHeight w:val="403"/>
          <w:jc w:val="center"/>
        </w:trPr>
        <w:tc>
          <w:tcPr>
            <w:tcW w:w="24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0A787D" w:rsidRDefault="00826EC6" w:rsidP="004E207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Κατηγορία προσωπικού</w:t>
            </w:r>
          </w:p>
        </w:tc>
        <w:tc>
          <w:tcPr>
            <w:tcW w:w="34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0A787D" w:rsidRDefault="00826EC6" w:rsidP="000A787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ΔΕΠ </w:t>
            </w:r>
            <w:sdt>
              <w:sdtPr>
                <w:rPr>
                  <w:rFonts w:asciiTheme="minorHAnsi" w:eastAsia="MS Gothic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ΕΔΙΠ </w:t>
            </w:r>
            <w:sdt>
              <w:sdtPr>
                <w:rPr>
                  <w:rFonts w:asciiTheme="minorHAnsi" w:eastAsia="MS Gothic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ΕΕΠ </w:t>
            </w:r>
            <w:sdt>
              <w:sdtPr>
                <w:rPr>
                  <w:rFonts w:asciiTheme="minorHAnsi" w:eastAsia="MS Gothic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0A787D" w:rsidRDefault="00826EC6" w:rsidP="000A787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Μόνιμος</w:t>
            </w:r>
            <w:r w:rsidR="00527034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5791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34"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  <w:r w:rsidR="00527034" w:rsidRPr="000A787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527034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ΙΔΑΧ</w:t>
            </w: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  <w:r w:rsidRPr="000A787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ΙΔΟΧ</w:t>
            </w: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ΕΤΕΠ 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</w:p>
        </w:tc>
      </w:tr>
      <w:tr w:rsidR="00B21DEC" w:rsidRPr="00EF7CE4" w:rsidTr="004E207D">
        <w:trPr>
          <w:trHeight w:val="133"/>
          <w:jc w:val="center"/>
        </w:trPr>
        <w:tc>
          <w:tcPr>
            <w:tcW w:w="2405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91833" w:rsidRPr="000A787D" w:rsidRDefault="00EA6ACE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Σχολή</w:t>
            </w:r>
            <w:r w:rsidR="00BF634C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:rsidR="00EA6ACE" w:rsidRPr="000A787D" w:rsidRDefault="00BF634C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&amp;</w:t>
            </w:r>
            <w:r w:rsidR="00991833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EA6ACE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Εργαστήριο</w:t>
            </w:r>
          </w:p>
          <w:p w:rsidR="00EA6ACE" w:rsidRPr="000A787D" w:rsidRDefault="00EA6ACE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(ΔΕΠ/ΕΕΠ/ΕΔΙΠ/ΕΤΕΠ)</w:t>
            </w:r>
          </w:p>
        </w:tc>
        <w:tc>
          <w:tcPr>
            <w:tcW w:w="17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0A787D" w:rsidRDefault="00EA6ACE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91833" w:rsidRPr="000A787D" w:rsidRDefault="00BF634C" w:rsidP="004E207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Σχολή ή </w:t>
            </w:r>
            <w:r w:rsidR="00EA6ACE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Διεύθυνση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:rsidR="00EA6ACE" w:rsidRPr="000A787D" w:rsidRDefault="00BF634C" w:rsidP="004E207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&amp;</w:t>
            </w:r>
            <w:r w:rsidR="00991833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EA6ACE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Τμήμα</w:t>
            </w:r>
            <w:r w:rsidR="00C117FF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/Υπηρεσία</w:t>
            </w:r>
          </w:p>
          <w:p w:rsidR="00EA6ACE" w:rsidRPr="000A787D" w:rsidRDefault="00EA6ACE" w:rsidP="004E207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(Μόνιμοι/ΙΔΑΧ/ΙΔΟΧ)</w:t>
            </w:r>
          </w:p>
        </w:tc>
        <w:tc>
          <w:tcPr>
            <w:tcW w:w="3604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EA6ACE" w:rsidRPr="000A787D" w:rsidRDefault="00EA6ACE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4142D" w:rsidRPr="000A787D" w:rsidRDefault="00C4142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B21DEC" w:rsidRPr="00EF7CE4" w:rsidTr="004E207D">
        <w:trPr>
          <w:trHeight w:val="132"/>
          <w:jc w:val="center"/>
        </w:trPr>
        <w:tc>
          <w:tcPr>
            <w:tcW w:w="2405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6ACE" w:rsidRPr="000A787D" w:rsidRDefault="00EA6ACE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7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0A787D" w:rsidRDefault="00EA6ACE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4142D" w:rsidRPr="000A787D" w:rsidRDefault="00C4142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556" w:type="dxa"/>
            <w:gridSpan w:val="3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6ACE" w:rsidRPr="000A787D" w:rsidRDefault="00EA6ACE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604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0A787D" w:rsidRDefault="00EA6ACE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85671E" w:rsidRPr="000A787D" w:rsidTr="0085671E">
        <w:trPr>
          <w:trHeight w:val="132"/>
          <w:jc w:val="center"/>
        </w:trPr>
        <w:tc>
          <w:tcPr>
            <w:tcW w:w="2405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5671E" w:rsidRPr="000A787D" w:rsidRDefault="0085671E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Αντικείμενο εργασίας</w:t>
            </w:r>
          </w:p>
        </w:tc>
        <w:tc>
          <w:tcPr>
            <w:tcW w:w="79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671E" w:rsidRDefault="0085671E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E46E5" w:rsidRDefault="002E46E5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E46E5" w:rsidRPr="000A787D" w:rsidRDefault="002E46E5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85671E" w:rsidRPr="000A787D" w:rsidRDefault="0085671E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B21DEC" w:rsidRPr="000A787D" w:rsidTr="004E207D">
        <w:trPr>
          <w:trHeight w:val="403"/>
          <w:jc w:val="center"/>
        </w:trPr>
        <w:tc>
          <w:tcPr>
            <w:tcW w:w="670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90B0D" w:rsidRPr="000A787D" w:rsidRDefault="00590B0D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ΑΜΕΑ</w:t>
            </w:r>
            <w:r w:rsidR="00C56702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C56702" w:rsidRPr="000A787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l-GR"/>
              </w:rPr>
              <w:t>βάσει του ΦΕΚ 193/17-9-2013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</w:t>
            </w:r>
            <w:r w:rsidR="00925229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</w:t>
            </w:r>
            <w:r w:rsid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       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ΝΑΙ </w:t>
            </w:r>
            <w:sdt>
              <w:sdtPr>
                <w:rPr>
                  <w:rFonts w:asciiTheme="minorHAnsi" w:eastAsia="MS Gothic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36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B0D" w:rsidRPr="000A787D" w:rsidRDefault="00925229" w:rsidP="004E207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n-GB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ΟΧΙ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</w:p>
        </w:tc>
      </w:tr>
      <w:tr w:rsidR="00B21DEC" w:rsidRPr="000A787D" w:rsidTr="004E207D">
        <w:trPr>
          <w:trHeight w:val="403"/>
          <w:jc w:val="center"/>
        </w:trPr>
        <w:tc>
          <w:tcPr>
            <w:tcW w:w="41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0A787D" w:rsidRDefault="00826EC6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Έχετε μετακινηθεί στο παρελθόν για επιμόρφωση με </w:t>
            </w: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;</w:t>
            </w:r>
          </w:p>
        </w:tc>
        <w:tc>
          <w:tcPr>
            <w:tcW w:w="112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0A787D" w:rsidRDefault="00826EC6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ΝΑΙ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3590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87D"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281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0A787D" w:rsidRDefault="00826EC6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Έτος πρόσφατης </w:t>
            </w:r>
          </w:p>
          <w:p w:rsidR="00826EC6" w:rsidRPr="000A787D" w:rsidRDefault="00826EC6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συμμετοχής:</w:t>
            </w:r>
          </w:p>
        </w:tc>
        <w:tc>
          <w:tcPr>
            <w:tcW w:w="221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0A787D" w:rsidRDefault="00826EC6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ΟΧΙ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-41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</w:p>
        </w:tc>
      </w:tr>
      <w:tr w:rsidR="00B21DEC" w:rsidRPr="000A787D" w:rsidTr="004E207D">
        <w:trPr>
          <w:trHeight w:val="403"/>
          <w:jc w:val="center"/>
        </w:trPr>
        <w:tc>
          <w:tcPr>
            <w:tcW w:w="24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F634C" w:rsidRPr="000A787D" w:rsidRDefault="00FA22A2" w:rsidP="004E207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Πιστοποιημένη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br/>
              <w:t>Γλωσσομάθεια</w:t>
            </w:r>
          </w:p>
        </w:tc>
        <w:tc>
          <w:tcPr>
            <w:tcW w:w="79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0A787D" w:rsidRDefault="00991833" w:rsidP="004E207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Επίπεδο γνώσης</w:t>
            </w:r>
            <w:r w:rsidR="0044049D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αγγλικών:      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23426C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Άριστ</w:t>
            </w:r>
            <w:r w:rsidR="0044049D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23426C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(Γ2)     </w:t>
            </w:r>
            <w:r w:rsidR="001059C6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r w:rsidR="0023426C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Πολύ </w:t>
            </w:r>
            <w:r w:rsidR="0044049D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καλά</w:t>
            </w:r>
            <w:r w:rsidR="00EA6ACE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(Γ1)       </w:t>
            </w:r>
            <w:r w:rsidR="0044049D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Καλά</w:t>
            </w:r>
            <w:r w:rsidR="0023426C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(Β2)</w:t>
            </w:r>
          </w:p>
          <w:p w:rsidR="00FA22A2" w:rsidRPr="000A787D" w:rsidRDefault="00FC44BD" w:rsidP="004E207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     </w:t>
            </w:r>
            <w:r w:rsidR="0044049D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               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  <w:r w:rsidR="0044049D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    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  <w:r w:rsidR="0044049D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   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</w:p>
        </w:tc>
      </w:tr>
    </w:tbl>
    <w:p w:rsidR="00F843CE" w:rsidRDefault="00F843CE" w:rsidP="00991833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897C23" w:rsidRPr="000A787D" w:rsidRDefault="00897C23" w:rsidP="00991833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E86CD3" w:rsidRPr="000A787D" w:rsidRDefault="00E86CD3" w:rsidP="00E86CD3">
      <w:pPr>
        <w:spacing w:line="276" w:lineRule="auto"/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</w:pPr>
      <w:r w:rsidRPr="000A787D"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  <w:t xml:space="preserve">ΙΙ. </w:t>
      </w:r>
      <w:r w:rsidR="00BF0E79" w:rsidRPr="000A787D"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  <w:t>Φορέας επιμόρφωσης</w:t>
      </w:r>
    </w:p>
    <w:p w:rsidR="00E86CD3" w:rsidRPr="000A787D" w:rsidRDefault="00535773" w:rsidP="00A11D63">
      <w:pPr>
        <w:spacing w:line="276" w:lineRule="auto"/>
        <w:ind w:left="-284"/>
        <w:jc w:val="both"/>
        <w:rPr>
          <w:rFonts w:asciiTheme="minorHAnsi" w:hAnsiTheme="minorHAnsi" w:cstheme="minorHAnsi"/>
          <w:i/>
          <w:sz w:val="20"/>
          <w:szCs w:val="20"/>
          <w:lang w:val="el-GR"/>
        </w:rPr>
      </w:pPr>
      <w:r w:rsidRPr="000A787D">
        <w:rPr>
          <w:rFonts w:asciiTheme="minorHAnsi" w:hAnsiTheme="minorHAnsi" w:cstheme="minorHAnsi"/>
          <w:i/>
          <w:sz w:val="20"/>
          <w:szCs w:val="20"/>
          <w:lang w:val="el-GR"/>
        </w:rPr>
        <w:t xml:space="preserve">[Μπορείτε να επιλέξετε περισσότερες χώρες, για κάθε μια από τις οποίες θα πρέπει να κατατεθεί </w:t>
      </w:r>
      <w:r w:rsidRPr="000A787D">
        <w:rPr>
          <w:rFonts w:asciiTheme="minorHAnsi" w:hAnsiTheme="minorHAnsi" w:cstheme="minorHAnsi"/>
          <w:i/>
          <w:sz w:val="20"/>
          <w:szCs w:val="20"/>
          <w:u w:val="single"/>
          <w:lang w:val="el-GR"/>
        </w:rPr>
        <w:t>ξεχωριστή αίτηση</w:t>
      </w:r>
      <w:r w:rsidRPr="000A787D">
        <w:rPr>
          <w:rFonts w:asciiTheme="minorHAnsi" w:hAnsiTheme="minorHAnsi" w:cstheme="minorHAnsi"/>
          <w:i/>
          <w:sz w:val="20"/>
          <w:szCs w:val="20"/>
          <w:lang w:val="el-GR"/>
        </w:rPr>
        <w:t xml:space="preserve"> </w:t>
      </w:r>
      <w:r w:rsidRPr="000A787D">
        <w:rPr>
          <w:rFonts w:asciiTheme="minorHAnsi" w:hAnsiTheme="minorHAnsi" w:cstheme="minorHAnsi"/>
          <w:i/>
          <w:sz w:val="20"/>
          <w:szCs w:val="20"/>
          <w:u w:val="single"/>
          <w:lang w:val="el-GR"/>
        </w:rPr>
        <w:t>με αριθμό προτεραιότητας που εκφράζει την προτίμησή σας</w:t>
      </w:r>
      <w:r w:rsidRPr="000A787D">
        <w:rPr>
          <w:rFonts w:asciiTheme="minorHAnsi" w:hAnsiTheme="minorHAnsi" w:cstheme="minorHAnsi"/>
          <w:i/>
          <w:sz w:val="20"/>
          <w:szCs w:val="20"/>
          <w:lang w:val="el-GR"/>
        </w:rPr>
        <w:t>]</w:t>
      </w:r>
    </w:p>
    <w:p w:rsidR="00535773" w:rsidRPr="000A787D" w:rsidRDefault="00535773" w:rsidP="00E86CD3">
      <w:pPr>
        <w:spacing w:line="276" w:lineRule="auto"/>
        <w:rPr>
          <w:rFonts w:asciiTheme="minorHAnsi" w:hAnsiTheme="minorHAnsi" w:cstheme="minorHAnsi"/>
          <w:i/>
          <w:sz w:val="18"/>
          <w:szCs w:val="18"/>
          <w:lang w:val="el-GR"/>
        </w:rPr>
      </w:pPr>
    </w:p>
    <w:tbl>
      <w:tblPr>
        <w:tblStyle w:val="ad"/>
        <w:tblW w:w="10349" w:type="dxa"/>
        <w:tblInd w:w="-292" w:type="dxa"/>
        <w:tblLook w:val="04A0" w:firstRow="1" w:lastRow="0" w:firstColumn="1" w:lastColumn="0" w:noHBand="0" w:noVBand="1"/>
      </w:tblPr>
      <w:tblGrid>
        <w:gridCol w:w="4253"/>
        <w:gridCol w:w="6096"/>
      </w:tblGrid>
      <w:tr w:rsidR="00E86CD3" w:rsidRPr="000A787D" w:rsidTr="00897C23">
        <w:tc>
          <w:tcPr>
            <w:tcW w:w="425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86CD3" w:rsidRPr="000A787D" w:rsidRDefault="00E86CD3" w:rsidP="005357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Φορέας επιμόρφωσης/χώρα</w:t>
            </w:r>
          </w:p>
        </w:tc>
        <w:tc>
          <w:tcPr>
            <w:tcW w:w="609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E86CD3" w:rsidRPr="000A787D" w:rsidRDefault="00E86CD3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E86CD3" w:rsidRPr="000A787D" w:rsidTr="00897C23">
        <w:tc>
          <w:tcPr>
            <w:tcW w:w="425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86CD3" w:rsidRPr="000A787D" w:rsidRDefault="00E86CD3" w:rsidP="005357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Αριθμός προτεραι</w:t>
            </w:r>
            <w:r w:rsidR="00535773"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ότητας</w:t>
            </w:r>
          </w:p>
        </w:tc>
        <w:tc>
          <w:tcPr>
            <w:tcW w:w="609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E86CD3" w:rsidRPr="000A787D" w:rsidRDefault="00535773" w:rsidP="00897C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200740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   </w:t>
            </w:r>
            <w:r w:rsidRPr="000A787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-1627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    </w:t>
            </w:r>
            <w:r w:rsidRPr="000A787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  <w:lang w:val="el-GR" w:eastAsia="en-GB"/>
                </w:rPr>
                <w:id w:val="606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7D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l-GR" w:eastAsia="en-GB"/>
                  </w:rPr>
                  <w:t>☐</w:t>
                </w:r>
              </w:sdtContent>
            </w:sdt>
          </w:p>
        </w:tc>
      </w:tr>
      <w:tr w:rsidR="00897C23" w:rsidRPr="000A787D" w:rsidTr="00897C23">
        <w:tc>
          <w:tcPr>
            <w:tcW w:w="425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97C23" w:rsidRPr="000A787D" w:rsidRDefault="00897C23" w:rsidP="0053577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Προγραμματιζόμενη περίοδος κινητικότητας</w:t>
            </w:r>
          </w:p>
        </w:tc>
        <w:tc>
          <w:tcPr>
            <w:tcW w:w="609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897C23" w:rsidRPr="000A787D" w:rsidRDefault="00897C23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4E207D" w:rsidRPr="000A787D" w:rsidRDefault="004E207D" w:rsidP="00E86CD3">
      <w:pPr>
        <w:spacing w:line="276" w:lineRule="auto"/>
        <w:rPr>
          <w:rFonts w:asciiTheme="minorHAnsi" w:hAnsiTheme="minorHAnsi" w:cstheme="minorHAnsi"/>
          <w:sz w:val="18"/>
          <w:szCs w:val="18"/>
          <w:lang w:val="el-GR"/>
        </w:rPr>
      </w:pPr>
    </w:p>
    <w:p w:rsidR="002E46E5" w:rsidRDefault="002E46E5" w:rsidP="00E86CD3">
      <w:pPr>
        <w:spacing w:line="276" w:lineRule="auto"/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</w:pPr>
    </w:p>
    <w:p w:rsidR="002E46E5" w:rsidRDefault="002E46E5" w:rsidP="00E86CD3">
      <w:pPr>
        <w:spacing w:line="276" w:lineRule="auto"/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</w:pPr>
    </w:p>
    <w:p w:rsidR="00887589" w:rsidRPr="000A787D" w:rsidRDefault="00887589" w:rsidP="00BD40FC">
      <w:pPr>
        <w:spacing w:line="276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</w:pPr>
      <w:r w:rsidRPr="000A787D"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  <w:lastRenderedPageBreak/>
        <w:t xml:space="preserve">ΙΙΙ. Προγραμματισμός δραστηριοτήτων στον φορέα υποδοχής </w:t>
      </w:r>
      <w:r w:rsidRPr="000A787D">
        <w:rPr>
          <w:rFonts w:asciiTheme="minorHAnsi" w:hAnsiTheme="minorHAnsi" w:cstheme="minorHAnsi"/>
          <w:color w:val="000099"/>
          <w:sz w:val="24"/>
          <w:szCs w:val="24"/>
          <w:lang w:val="el-GR"/>
        </w:rPr>
        <w:t>(αξιολογούμενη απάντηση)</w:t>
      </w:r>
      <w:r w:rsidRPr="000A787D"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5"/>
        <w:gridCol w:w="8756"/>
      </w:tblGrid>
      <w:tr w:rsidR="00887589" w:rsidRPr="000A787D" w:rsidTr="00E22989">
        <w:tc>
          <w:tcPr>
            <w:tcW w:w="9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887589" w:rsidRPr="000A787D" w:rsidRDefault="00887589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Ημέρες</w:t>
            </w:r>
          </w:p>
        </w:tc>
        <w:tc>
          <w:tcPr>
            <w:tcW w:w="9466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887589" w:rsidRPr="000A787D" w:rsidRDefault="00887589" w:rsidP="0088758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Δραστηριότητες</w:t>
            </w:r>
          </w:p>
        </w:tc>
      </w:tr>
      <w:tr w:rsidR="00887589" w:rsidRPr="000A787D" w:rsidTr="00E22989">
        <w:tc>
          <w:tcPr>
            <w:tcW w:w="9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887589" w:rsidRPr="000A787D" w:rsidRDefault="00887589" w:rsidP="0088758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</w:p>
        </w:tc>
        <w:tc>
          <w:tcPr>
            <w:tcW w:w="9466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87589" w:rsidRDefault="00887589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E46E5" w:rsidRPr="000A787D" w:rsidRDefault="002E46E5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887589" w:rsidRPr="000A787D" w:rsidRDefault="00887589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887589" w:rsidRPr="000A787D" w:rsidTr="00E22989">
        <w:tc>
          <w:tcPr>
            <w:tcW w:w="9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887589" w:rsidRPr="000A787D" w:rsidRDefault="00887589" w:rsidP="0088758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</w:p>
        </w:tc>
        <w:tc>
          <w:tcPr>
            <w:tcW w:w="9466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87589" w:rsidRPr="000A787D" w:rsidRDefault="00887589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887589" w:rsidRDefault="00887589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E46E5" w:rsidRPr="000A787D" w:rsidRDefault="002E46E5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887589" w:rsidRPr="000A787D" w:rsidTr="00E22989">
        <w:tc>
          <w:tcPr>
            <w:tcW w:w="9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887589" w:rsidRPr="000A787D" w:rsidRDefault="00887589" w:rsidP="0088758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</w:p>
        </w:tc>
        <w:tc>
          <w:tcPr>
            <w:tcW w:w="9466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87589" w:rsidRDefault="00887589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E46E5" w:rsidRPr="000A787D" w:rsidRDefault="002E46E5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887589" w:rsidRPr="000A787D" w:rsidRDefault="00887589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887589" w:rsidRPr="000A787D" w:rsidTr="00E22989">
        <w:tc>
          <w:tcPr>
            <w:tcW w:w="9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887589" w:rsidRPr="000A787D" w:rsidRDefault="00887589" w:rsidP="0088758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</w:p>
        </w:tc>
        <w:tc>
          <w:tcPr>
            <w:tcW w:w="9466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87589" w:rsidRDefault="00887589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E46E5" w:rsidRDefault="002E46E5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E46E5" w:rsidRPr="000A787D" w:rsidRDefault="002E46E5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2989" w:rsidRPr="000A787D" w:rsidRDefault="00E22989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887589" w:rsidRPr="000A787D" w:rsidTr="00E22989">
        <w:tc>
          <w:tcPr>
            <w:tcW w:w="9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887589" w:rsidRPr="000A787D" w:rsidRDefault="00887589" w:rsidP="0088758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</w:p>
        </w:tc>
        <w:tc>
          <w:tcPr>
            <w:tcW w:w="9466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87589" w:rsidRDefault="00887589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BD40FC" w:rsidRPr="000A787D" w:rsidRDefault="00BD40FC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2989" w:rsidRPr="000A787D" w:rsidRDefault="00E22989" w:rsidP="00E86C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887589" w:rsidRPr="002E46E5" w:rsidRDefault="00887589" w:rsidP="00E86CD3">
      <w:pPr>
        <w:spacing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85671E" w:rsidRPr="002E46E5" w:rsidRDefault="0085671E" w:rsidP="00E86CD3">
      <w:pPr>
        <w:spacing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E86CD3" w:rsidRPr="000A787D" w:rsidRDefault="0085671E" w:rsidP="00BD40FC">
      <w:pPr>
        <w:spacing w:line="276" w:lineRule="auto"/>
        <w:jc w:val="both"/>
        <w:rPr>
          <w:rFonts w:asciiTheme="minorHAnsi" w:hAnsiTheme="minorHAnsi" w:cstheme="minorHAnsi"/>
          <w:color w:val="000099"/>
          <w:sz w:val="24"/>
          <w:szCs w:val="24"/>
          <w:lang w:val="el-GR"/>
        </w:rPr>
      </w:pPr>
      <w:r w:rsidRPr="000A787D">
        <w:rPr>
          <w:rFonts w:asciiTheme="minorHAnsi" w:hAnsiTheme="minorHAnsi" w:cstheme="minorHAnsi"/>
          <w:b/>
          <w:color w:val="000099"/>
          <w:sz w:val="24"/>
          <w:szCs w:val="24"/>
        </w:rPr>
        <w:t>IV</w:t>
      </w:r>
      <w:r w:rsidR="00BF0E79" w:rsidRPr="000A787D"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  <w:t xml:space="preserve">. Στόχοι και προσδοκώμενα οφέλη της κινητικότητας </w:t>
      </w:r>
      <w:r w:rsidR="00BF0E79" w:rsidRPr="000A787D">
        <w:rPr>
          <w:rFonts w:asciiTheme="minorHAnsi" w:hAnsiTheme="minorHAnsi" w:cstheme="minorHAnsi"/>
          <w:color w:val="000099"/>
          <w:sz w:val="24"/>
          <w:szCs w:val="24"/>
          <w:lang w:val="el-GR"/>
        </w:rPr>
        <w:t>(αξιολογούμενη απάντηση)</w:t>
      </w:r>
    </w:p>
    <w:p w:rsidR="0085671E" w:rsidRDefault="00887589" w:rsidP="00BD40FC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val="el-GR"/>
        </w:rPr>
      </w:pPr>
      <w:r w:rsidRPr="000A787D">
        <w:rPr>
          <w:rFonts w:asciiTheme="minorHAnsi" w:hAnsiTheme="minorHAnsi" w:cstheme="minorHAnsi"/>
          <w:i/>
          <w:color w:val="000000" w:themeColor="text1"/>
          <w:sz w:val="20"/>
          <w:szCs w:val="20"/>
          <w:lang w:val="el-GR"/>
        </w:rPr>
        <w:t>[Προσδιορίστε τα κίνητρα της κινητικότητας και αναφέρετε</w:t>
      </w:r>
      <w:r w:rsidR="002E46E5">
        <w:rPr>
          <w:rFonts w:asciiTheme="minorHAnsi" w:hAnsiTheme="minorHAnsi" w:cstheme="minorHAnsi"/>
          <w:i/>
          <w:color w:val="000000" w:themeColor="text1"/>
          <w:sz w:val="20"/>
          <w:szCs w:val="20"/>
          <w:lang w:val="el-GR"/>
        </w:rPr>
        <w:t xml:space="preserve"> τα αναμενόμενα οφέλη για το αντικείμενο εργασίας σας</w:t>
      </w:r>
      <w:r w:rsidRPr="000A787D">
        <w:rPr>
          <w:rFonts w:asciiTheme="minorHAnsi" w:hAnsiTheme="minorHAnsi" w:cstheme="minorHAnsi"/>
          <w:i/>
          <w:color w:val="000000" w:themeColor="text1"/>
          <w:sz w:val="20"/>
          <w:szCs w:val="20"/>
          <w:lang w:val="el-GR"/>
        </w:rPr>
        <w:t xml:space="preserve"> και</w:t>
      </w:r>
      <w:r w:rsidR="0085671E" w:rsidRPr="000A787D">
        <w:rPr>
          <w:rFonts w:asciiTheme="minorHAnsi" w:hAnsiTheme="minorHAnsi" w:cstheme="minorHAnsi"/>
          <w:i/>
          <w:color w:val="000000" w:themeColor="text1"/>
          <w:sz w:val="20"/>
          <w:szCs w:val="20"/>
          <w:lang w:val="el-GR"/>
        </w:rPr>
        <w:t xml:space="preserve"> για</w:t>
      </w:r>
      <w:r w:rsidRPr="000A787D">
        <w:rPr>
          <w:rFonts w:asciiTheme="minorHAnsi" w:hAnsiTheme="minorHAnsi" w:cstheme="minorHAnsi"/>
          <w:i/>
          <w:color w:val="000000" w:themeColor="text1"/>
          <w:sz w:val="20"/>
          <w:szCs w:val="20"/>
          <w:lang w:val="el-GR"/>
        </w:rPr>
        <w:t xml:space="preserve"> τα συνεργαζόμενα Ιδρύματα] </w:t>
      </w:r>
    </w:p>
    <w:p w:rsidR="002E46E5" w:rsidRPr="000A787D" w:rsidRDefault="002E46E5" w:rsidP="00E86CD3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el-GR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1"/>
      </w:tblGrid>
      <w:tr w:rsidR="0085671E" w:rsidRPr="00EF7CE4" w:rsidTr="0085671E">
        <w:tc>
          <w:tcPr>
            <w:tcW w:w="104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5671E" w:rsidRPr="002E46E5" w:rsidRDefault="0085671E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85671E" w:rsidRPr="002E46E5" w:rsidRDefault="0085671E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85671E" w:rsidRPr="002E46E5" w:rsidRDefault="0085671E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85671E" w:rsidRPr="002E46E5" w:rsidRDefault="0085671E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85671E" w:rsidRPr="002E46E5" w:rsidRDefault="0085671E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85671E" w:rsidRPr="002E46E5" w:rsidRDefault="0085671E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85671E" w:rsidRPr="002E46E5" w:rsidRDefault="0085671E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85671E" w:rsidRPr="002E46E5" w:rsidRDefault="0085671E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85671E" w:rsidRDefault="0085671E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2E46E5" w:rsidRDefault="002E46E5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2E46E5" w:rsidRDefault="002E46E5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2E46E5" w:rsidRDefault="002E46E5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2E46E5" w:rsidRDefault="002E46E5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2E46E5" w:rsidRDefault="002E46E5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2E46E5" w:rsidRDefault="002E46E5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2E46E5" w:rsidRDefault="002E46E5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2E46E5" w:rsidRDefault="002E46E5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2E46E5" w:rsidRDefault="002E46E5" w:rsidP="00E86CD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85671E" w:rsidRPr="002E46E5" w:rsidRDefault="0085671E" w:rsidP="00E86CD3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l-GR"/>
              </w:rPr>
            </w:pPr>
          </w:p>
        </w:tc>
      </w:tr>
    </w:tbl>
    <w:p w:rsidR="00010C29" w:rsidRPr="000A787D" w:rsidRDefault="00010C29" w:rsidP="00E86CD3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el-GR"/>
        </w:rPr>
      </w:pPr>
    </w:p>
    <w:p w:rsidR="00010C29" w:rsidRPr="008A1F16" w:rsidRDefault="00010C29" w:rsidP="002E46E5">
      <w:pPr>
        <w:spacing w:line="276" w:lineRule="auto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C1483B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lastRenderedPageBreak/>
        <w:t xml:space="preserve">Μπορείτε να ενημερωθείτε για τον </w:t>
      </w:r>
      <w:r w:rsidR="008A1F16" w:rsidRPr="008A1F16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“</w:t>
      </w:r>
      <w:r w:rsidR="008A1F16" w:rsidRPr="002E46E5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l-GR"/>
        </w:rPr>
        <w:t xml:space="preserve">Κανονισμό συμμετοχής, αξιολόγησης και επιλογής του προσωπικού στο πρόγραμμα </w:t>
      </w:r>
      <w:r w:rsidR="008A1F16" w:rsidRPr="002E46E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Erasmus</w:t>
      </w:r>
      <w:r w:rsidR="008A1F16" w:rsidRPr="002E46E5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l-GR"/>
        </w:rPr>
        <w:t>+</w:t>
      </w:r>
      <w:r w:rsidR="008A1F16" w:rsidRPr="008A1F16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”</w:t>
      </w:r>
      <w:r w:rsidR="008A1F16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από τη σχετική ιστοσελίδα (</w:t>
      </w:r>
      <w:hyperlink r:id="rId9" w:history="1">
        <w:r w:rsidR="008A1F16" w:rsidRPr="008A1F16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βλέπε</w:t>
        </w:r>
      </w:hyperlink>
      <w:r w:rsidR="008A1F16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) του Π.Κ.</w:t>
      </w:r>
    </w:p>
    <w:p w:rsidR="008A1F16" w:rsidRPr="008A1F16" w:rsidRDefault="008A1F16" w:rsidP="00052A26">
      <w:pPr>
        <w:spacing w:line="276" w:lineRule="auto"/>
        <w:ind w:firstLine="567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8A1F16">
        <w:rPr>
          <w:rStyle w:val="aa"/>
          <w:rFonts w:asciiTheme="minorHAnsi" w:hAnsiTheme="minorHAnsi" w:cstheme="minorHAnsi"/>
          <w:b w:val="0"/>
          <w:sz w:val="22"/>
          <w:szCs w:val="22"/>
          <w:lang w:val="el-GR"/>
        </w:rPr>
        <w:t>Επισημα</w:t>
      </w:r>
      <w:r>
        <w:rPr>
          <w:rStyle w:val="aa"/>
          <w:rFonts w:asciiTheme="minorHAnsi" w:hAnsiTheme="minorHAnsi" w:cstheme="minorHAnsi"/>
          <w:b w:val="0"/>
          <w:sz w:val="22"/>
          <w:szCs w:val="22"/>
          <w:lang w:val="el-GR"/>
        </w:rPr>
        <w:t>ίνεται ότι στα άτομα με αναπηρίες</w:t>
      </w:r>
      <w:r w:rsidR="002E46E5">
        <w:rPr>
          <w:rStyle w:val="aa"/>
          <w:rFonts w:asciiTheme="minorHAnsi" w:hAnsiTheme="minorHAnsi" w:cstheme="minorHAnsi"/>
          <w:b w:val="0"/>
          <w:sz w:val="22"/>
          <w:szCs w:val="22"/>
          <w:lang w:val="el-GR"/>
        </w:rPr>
        <w:t xml:space="preserve">, που τηρούν τα </w:t>
      </w:r>
      <w:hyperlink r:id="rId10" w:history="1">
        <w:r w:rsidR="002E46E5" w:rsidRPr="002E46E5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κριτήρια ΑΜΕΑ</w:t>
        </w:r>
      </w:hyperlink>
      <w:r>
        <w:rPr>
          <w:rStyle w:val="aa"/>
          <w:rFonts w:asciiTheme="minorHAnsi" w:hAnsiTheme="minorHAnsi" w:cstheme="minorHAnsi"/>
          <w:b w:val="0"/>
          <w:sz w:val="22"/>
          <w:szCs w:val="22"/>
          <w:lang w:val="el-GR"/>
        </w:rPr>
        <w:t xml:space="preserve"> μπορούν να καλυφθούν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οι</w:t>
      </w:r>
      <w:r w:rsidRPr="000A787D">
        <w:rPr>
          <w:rFonts w:asciiTheme="minorHAnsi" w:hAnsiTheme="minorHAnsi" w:cstheme="minorHAnsi"/>
          <w:sz w:val="22"/>
          <w:szCs w:val="22"/>
          <w:lang w:val="el-GR"/>
        </w:rPr>
        <w:t xml:space="preserve"> επιπρόσθετες δαπάνες που προκύπτουν κατά τη διάρκεια της κ</w:t>
      </w:r>
      <w:r w:rsidR="002E46E5">
        <w:rPr>
          <w:rFonts w:asciiTheme="minorHAnsi" w:hAnsiTheme="minorHAnsi" w:cstheme="minorHAnsi"/>
          <w:sz w:val="22"/>
          <w:szCs w:val="22"/>
          <w:lang w:val="el-GR"/>
        </w:rPr>
        <w:t xml:space="preserve">ινητικότητας, </w:t>
      </w:r>
      <w:r w:rsidRPr="000A787D">
        <w:rPr>
          <w:rFonts w:asciiTheme="minorHAnsi" w:hAnsiTheme="minorHAnsi" w:cstheme="minorHAnsi"/>
          <w:sz w:val="22"/>
          <w:szCs w:val="22"/>
          <w:lang w:val="el-GR"/>
        </w:rPr>
        <w:t xml:space="preserve">βάσει </w:t>
      </w:r>
      <w:r w:rsidR="00BD40FC">
        <w:rPr>
          <w:rFonts w:asciiTheme="minorHAnsi" w:hAnsiTheme="minorHAnsi" w:cstheme="minorHAnsi"/>
          <w:sz w:val="22"/>
          <w:szCs w:val="22"/>
          <w:lang w:val="el-GR"/>
        </w:rPr>
        <w:t xml:space="preserve">των </w:t>
      </w:r>
      <w:r w:rsidRPr="000A787D">
        <w:rPr>
          <w:rFonts w:asciiTheme="minorHAnsi" w:hAnsiTheme="minorHAnsi" w:cstheme="minorHAnsi"/>
          <w:sz w:val="22"/>
          <w:szCs w:val="22"/>
          <w:lang w:val="el-GR"/>
        </w:rPr>
        <w:t>πραγματικών</w:t>
      </w:r>
      <w:r w:rsidR="00BD40FC">
        <w:rPr>
          <w:rFonts w:asciiTheme="minorHAnsi" w:hAnsiTheme="minorHAnsi" w:cstheme="minorHAnsi"/>
          <w:sz w:val="22"/>
          <w:szCs w:val="22"/>
          <w:lang w:val="el-GR"/>
        </w:rPr>
        <w:t xml:space="preserve"> τους</w:t>
      </w:r>
      <w:r w:rsidRPr="000A787D">
        <w:rPr>
          <w:rFonts w:asciiTheme="minorHAnsi" w:hAnsiTheme="minorHAnsi" w:cstheme="minorHAnsi"/>
          <w:sz w:val="22"/>
          <w:szCs w:val="22"/>
          <w:lang w:val="el-GR"/>
        </w:rPr>
        <w:t xml:space="preserve"> εξόδων. </w:t>
      </w:r>
    </w:p>
    <w:p w:rsidR="001059C6" w:rsidRPr="00BD40FC" w:rsidRDefault="001059C6" w:rsidP="002633E2">
      <w:pPr>
        <w:spacing w:line="276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1059C6" w:rsidRPr="002633E2" w:rsidRDefault="002633E2" w:rsidP="001059C6">
      <w:pPr>
        <w:spacing w:line="276" w:lineRule="auto"/>
        <w:ind w:right="142" w:firstLine="284"/>
        <w:jc w:val="both"/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</w:pPr>
      <w:r w:rsidRPr="002633E2">
        <w:rPr>
          <w:rFonts w:asciiTheme="minorHAnsi" w:hAnsiTheme="minorHAnsi" w:cstheme="minorHAnsi"/>
          <w:b/>
          <w:color w:val="000099"/>
          <w:sz w:val="24"/>
          <w:szCs w:val="24"/>
        </w:rPr>
        <w:t>V</w:t>
      </w:r>
      <w:r w:rsidR="001059C6" w:rsidRPr="002633E2">
        <w:rPr>
          <w:rFonts w:asciiTheme="minorHAnsi" w:hAnsiTheme="minorHAnsi" w:cstheme="minorHAnsi"/>
          <w:b/>
          <w:color w:val="000099"/>
          <w:sz w:val="24"/>
          <w:szCs w:val="24"/>
          <w:lang w:val="el-GR"/>
        </w:rPr>
        <w:t xml:space="preserve">. Επισυναπτόμενα δικαιολογητικά   </w:t>
      </w:r>
    </w:p>
    <w:p w:rsidR="001059C6" w:rsidRPr="000A787D" w:rsidRDefault="001059C6" w:rsidP="001059C6">
      <w:pPr>
        <w:spacing w:line="276" w:lineRule="auto"/>
        <w:ind w:right="142" w:firstLine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A787D">
        <w:rPr>
          <w:rFonts w:asciiTheme="minorHAnsi" w:hAnsiTheme="minorHAnsi" w:cstheme="minorHAnsi"/>
          <w:i/>
          <w:sz w:val="22"/>
          <w:szCs w:val="22"/>
          <w:lang w:val="el-GR"/>
        </w:rPr>
        <w:t>[Σημειώστε τα δικαιολογητικά που συνοδεύουν το αίτημά σας]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0"/>
        <w:gridCol w:w="8561"/>
        <w:gridCol w:w="566"/>
      </w:tblGrid>
      <w:tr w:rsidR="002617C2" w:rsidRPr="000A787D" w:rsidTr="002617C2">
        <w:tc>
          <w:tcPr>
            <w:tcW w:w="600" w:type="dxa"/>
            <w:vAlign w:val="center"/>
          </w:tcPr>
          <w:p w:rsidR="002617C2" w:rsidRPr="000A787D" w:rsidRDefault="002617C2" w:rsidP="001059C6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0A787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9034" w:type="dxa"/>
            <w:vAlign w:val="center"/>
          </w:tcPr>
          <w:p w:rsidR="002617C2" w:rsidRPr="004758E8" w:rsidRDefault="002617C2" w:rsidP="004758E8">
            <w:pPr>
              <w:spacing w:line="276" w:lineRule="auto"/>
              <w:ind w:right="14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758E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Αναγνωρισμένο πιστοποιητικό ξένης γλώσσας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Pr="000A787D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στο επίπεδο (</w:t>
            </w:r>
            <w:hyperlink r:id="rId11" w:history="1">
              <w:r w:rsidRPr="000A787D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l-GR"/>
                </w:rPr>
                <w:t>βλέπε</w:t>
              </w:r>
            </w:hyperlink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 που ορίζεται στις </w:t>
            </w:r>
            <w:proofErr w:type="spellStart"/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</w:t>
            </w:r>
            <w:proofErr w:type="spellEnd"/>
            <w:r w:rsidRPr="000A787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-ιδρυματικές συμφωνίες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ή 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617C2" w:rsidRPr="000A787D" w:rsidRDefault="002617C2" w:rsidP="002617C2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  <w:tr w:rsidR="002617C2" w:rsidRPr="000A787D" w:rsidTr="002617C2">
        <w:tc>
          <w:tcPr>
            <w:tcW w:w="600" w:type="dxa"/>
            <w:vAlign w:val="center"/>
          </w:tcPr>
          <w:p w:rsidR="002617C2" w:rsidRPr="000A787D" w:rsidRDefault="002617C2" w:rsidP="001059C6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1β</w:t>
            </w:r>
          </w:p>
        </w:tc>
        <w:tc>
          <w:tcPr>
            <w:tcW w:w="9034" w:type="dxa"/>
            <w:vAlign w:val="center"/>
          </w:tcPr>
          <w:p w:rsidR="002617C2" w:rsidRPr="000A787D" w:rsidRDefault="002633E2" w:rsidP="001059C6">
            <w:pPr>
              <w:spacing w:line="276" w:lineRule="auto"/>
              <w:ind w:right="141"/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Υ</w:t>
            </w:r>
            <w:r w:rsidR="002617C2" w:rsidRPr="000A787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πεύθυνη δήλωση γλωσσομάθειας</w:t>
            </w:r>
            <w:r w:rsidR="00052A2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617C2" w:rsidRPr="000A787D" w:rsidRDefault="002617C2" w:rsidP="002617C2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  <w:tr w:rsidR="002617C2" w:rsidRPr="000A787D" w:rsidTr="002617C2">
        <w:tc>
          <w:tcPr>
            <w:tcW w:w="600" w:type="dxa"/>
            <w:vAlign w:val="center"/>
          </w:tcPr>
          <w:p w:rsidR="002617C2" w:rsidRPr="000A787D" w:rsidRDefault="002617C2" w:rsidP="001059C6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034" w:type="dxa"/>
            <w:vAlign w:val="center"/>
          </w:tcPr>
          <w:p w:rsidR="002617C2" w:rsidRPr="00C1483B" w:rsidRDefault="002617C2" w:rsidP="00C1483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758E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Θετική εισήγηση</w:t>
            </w:r>
            <w:r w:rsidRPr="004758E8">
              <w:rPr>
                <w:rFonts w:asciiTheme="minorHAnsi" w:eastAsia="SimSun" w:hAnsiTheme="minorHAnsi" w:cstheme="minorHAnsi"/>
                <w:sz w:val="22"/>
                <w:szCs w:val="22"/>
                <w:lang w:val="el-GR" w:eastAsia="ja-JP"/>
              </w:rPr>
              <w:t>*</w:t>
            </w:r>
            <w:r w:rsidRPr="004758E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του Προϊσταμένου κάθε υποψήφιου </w:t>
            </w:r>
            <w:r w:rsidRPr="004758E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για</w:t>
            </w:r>
            <w:r w:rsidRPr="004758E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4758E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κάθε χώρα επιλογής του.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617C2" w:rsidRPr="000A787D" w:rsidRDefault="002617C2" w:rsidP="002617C2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  <w:tr w:rsidR="002617C2" w:rsidRPr="00663FF9" w:rsidTr="002617C2">
        <w:tc>
          <w:tcPr>
            <w:tcW w:w="600" w:type="dxa"/>
            <w:vAlign w:val="center"/>
          </w:tcPr>
          <w:p w:rsidR="002617C2" w:rsidRPr="00663FF9" w:rsidRDefault="002617C2" w:rsidP="00663FF9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663FF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63FF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9034" w:type="dxa"/>
            <w:vAlign w:val="center"/>
          </w:tcPr>
          <w:p w:rsidR="002617C2" w:rsidRPr="00663FF9" w:rsidRDefault="002617C2" w:rsidP="001059C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63FF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Αίτηση συμπληρωματικής ενίσχυσης</w:t>
            </w:r>
            <w:r w:rsidRPr="00663FF9">
              <w:rPr>
                <w:rFonts w:asciiTheme="minorHAnsi" w:eastAsia="SimSun" w:hAnsiTheme="minorHAnsi" w:cstheme="minorHAnsi"/>
                <w:sz w:val="22"/>
                <w:szCs w:val="22"/>
                <w:lang w:val="el-GR" w:eastAsia="ja-JP"/>
              </w:rPr>
              <w:t>*</w:t>
            </w:r>
            <w:r w:rsidRPr="00663FF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2617C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για άτομα που τηρούν τα </w:t>
            </w:r>
            <w:hyperlink r:id="rId12" w:history="1">
              <w:r w:rsidRPr="002617C2">
                <w:rPr>
                  <w:rStyle w:val="-"/>
                  <w:rFonts w:asciiTheme="minorHAnsi" w:hAnsiTheme="minorHAnsi" w:cstheme="minorHAnsi"/>
                  <w:b/>
                  <w:sz w:val="22"/>
                  <w:szCs w:val="22"/>
                  <w:lang w:val="el-GR"/>
                </w:rPr>
                <w:t>κριτήρια ΑΜΕΑ</w:t>
              </w:r>
            </w:hyperlink>
            <w:r w:rsidRPr="002617C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συνοδευόμενη από τα απαραίτητα δικαιολογητικά: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617C2" w:rsidRPr="00663FF9" w:rsidRDefault="002617C2" w:rsidP="002617C2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FF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  <w:tr w:rsidR="002617C2" w:rsidRPr="00663FF9" w:rsidTr="002617C2">
        <w:tc>
          <w:tcPr>
            <w:tcW w:w="600" w:type="dxa"/>
            <w:vAlign w:val="center"/>
          </w:tcPr>
          <w:p w:rsidR="002617C2" w:rsidRPr="00663FF9" w:rsidRDefault="002617C2" w:rsidP="002617C2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663FF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3β</w:t>
            </w:r>
          </w:p>
        </w:tc>
        <w:tc>
          <w:tcPr>
            <w:tcW w:w="9034" w:type="dxa"/>
            <w:vAlign w:val="center"/>
          </w:tcPr>
          <w:p w:rsidR="002617C2" w:rsidRPr="00663FF9" w:rsidRDefault="002617C2" w:rsidP="002617C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  <w:r w:rsidRPr="00663FF9">
              <w:rPr>
                <w:rStyle w:val="aa"/>
                <w:rFonts w:asciiTheme="minorHAnsi" w:hAnsiTheme="minorHAnsi" w:cstheme="minorHAnsi"/>
                <w:sz w:val="22"/>
                <w:szCs w:val="22"/>
                <w:lang w:val="el-GR"/>
              </w:rPr>
              <w:t>Κάρτα αναπηρίας εν ισχύ (φωτοαντίγραφο)</w:t>
            </w:r>
            <w:r w:rsidR="00052A26">
              <w:rPr>
                <w:rStyle w:val="aa"/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617C2" w:rsidRPr="000A787D" w:rsidRDefault="002617C2" w:rsidP="002617C2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  <w:tr w:rsidR="002617C2" w:rsidRPr="00663FF9" w:rsidTr="002617C2">
        <w:tc>
          <w:tcPr>
            <w:tcW w:w="600" w:type="dxa"/>
            <w:vAlign w:val="center"/>
          </w:tcPr>
          <w:p w:rsidR="002617C2" w:rsidRPr="00663FF9" w:rsidRDefault="002617C2" w:rsidP="002617C2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663FF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3γ</w:t>
            </w:r>
          </w:p>
        </w:tc>
        <w:tc>
          <w:tcPr>
            <w:tcW w:w="9034" w:type="dxa"/>
            <w:vAlign w:val="center"/>
          </w:tcPr>
          <w:p w:rsidR="002617C2" w:rsidRPr="00663FF9" w:rsidRDefault="002617C2" w:rsidP="002617C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l-GR"/>
              </w:rPr>
            </w:pPr>
            <w:r w:rsidRPr="00663FF9">
              <w:rPr>
                <w:rStyle w:val="aa"/>
                <w:rFonts w:asciiTheme="minorHAnsi" w:hAnsiTheme="minorHAnsi" w:cstheme="minorHAnsi"/>
                <w:sz w:val="22"/>
                <w:szCs w:val="22"/>
                <w:lang w:val="el-GR"/>
              </w:rPr>
              <w:t>Ιατρικό πιστοποιητικό από δημόσιο Νοσοκομείο</w:t>
            </w:r>
            <w:r w:rsidRPr="00663FF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(πρωτότυπο και όχι παλαιότερο των 3 μηνών)</w:t>
            </w:r>
            <w:r w:rsidR="00052A2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617C2" w:rsidRPr="000A787D" w:rsidRDefault="002617C2" w:rsidP="002617C2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  <w:tr w:rsidR="002617C2" w:rsidRPr="00663FF9" w:rsidTr="002617C2">
        <w:tc>
          <w:tcPr>
            <w:tcW w:w="600" w:type="dxa"/>
            <w:vAlign w:val="center"/>
          </w:tcPr>
          <w:p w:rsidR="002617C2" w:rsidRPr="00663FF9" w:rsidRDefault="002617C2" w:rsidP="002617C2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l-GR"/>
              </w:rPr>
            </w:pPr>
            <w:r w:rsidRPr="00663FF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3δ</w:t>
            </w:r>
          </w:p>
        </w:tc>
        <w:tc>
          <w:tcPr>
            <w:tcW w:w="9034" w:type="dxa"/>
            <w:vAlign w:val="center"/>
          </w:tcPr>
          <w:p w:rsidR="002617C2" w:rsidRPr="002633E2" w:rsidRDefault="002617C2" w:rsidP="002617C2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val="el-GR"/>
              </w:rPr>
            </w:pPr>
            <w:r w:rsidRPr="00663FF9">
              <w:rPr>
                <w:rStyle w:val="aa"/>
                <w:rFonts w:asciiTheme="minorHAnsi" w:hAnsiTheme="minorHAnsi" w:cstheme="minorHAnsi"/>
                <w:sz w:val="22"/>
                <w:szCs w:val="22"/>
                <w:lang w:val="el-GR"/>
              </w:rPr>
              <w:t>Πιστοποιητικό ΚΕΠΑ εν ισχύ</w:t>
            </w:r>
            <w:r w:rsidR="00052A26">
              <w:rPr>
                <w:rStyle w:val="aa"/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="00052A26" w:rsidRPr="00052A26">
              <w:rPr>
                <w:rStyle w:val="aa"/>
                <w:rFonts w:asciiTheme="minorHAnsi" w:hAnsiTheme="minorHAnsi" w:cstheme="minorHAnsi"/>
                <w:b w:val="0"/>
                <w:sz w:val="22"/>
                <w:szCs w:val="22"/>
                <w:lang w:val="el-GR"/>
              </w:rPr>
              <w:t>και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617C2" w:rsidRPr="000A787D" w:rsidRDefault="002617C2" w:rsidP="002617C2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87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  <w:tr w:rsidR="002617C2" w:rsidRPr="00663FF9" w:rsidTr="002617C2">
        <w:tc>
          <w:tcPr>
            <w:tcW w:w="600" w:type="dxa"/>
            <w:vAlign w:val="center"/>
          </w:tcPr>
          <w:p w:rsidR="002617C2" w:rsidRPr="00663FF9" w:rsidRDefault="002617C2" w:rsidP="002617C2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3ε</w:t>
            </w:r>
          </w:p>
        </w:tc>
        <w:tc>
          <w:tcPr>
            <w:tcW w:w="9034" w:type="dxa"/>
            <w:vAlign w:val="center"/>
          </w:tcPr>
          <w:p w:rsidR="00A11D63" w:rsidRPr="00052A26" w:rsidRDefault="00052A26" w:rsidP="002617C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κάθε άλλο δικαιολογητικό</w:t>
            </w:r>
            <w:r w:rsidR="002617C2" w:rsidRPr="00663FF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α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πό το οποίο να προκύπτει</w:t>
            </w:r>
            <w:r w:rsidRPr="00052A2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</w:p>
          <w:p w:rsidR="002617C2" w:rsidRPr="002617C2" w:rsidRDefault="002617C2" w:rsidP="002617C2">
            <w:pPr>
              <w:spacing w:line="276" w:lineRule="auto"/>
              <w:rPr>
                <w:rStyle w:val="aa"/>
                <w:rFonts w:asciiTheme="minorHAnsi" w:hAnsiTheme="minorHAnsi" w:cstheme="minorHAnsi"/>
                <w:bCs w:val="0"/>
                <w:i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α) </w:t>
            </w:r>
            <w:r w:rsidR="00052A2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O</w:t>
            </w:r>
            <w:r w:rsidRPr="002617C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βαθμός αναπηρίας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β) </w:t>
            </w:r>
            <w:r w:rsidRPr="002617C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617C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δυσκολία</w:t>
            </w:r>
            <w:r w:rsidR="002633E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που προκαλεί και οι πρόσθετες ανάγκες που απαιτεί η κινητικότητα.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617C2" w:rsidRDefault="002617C2" w:rsidP="002617C2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FF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  <w:p w:rsidR="00BD40FC" w:rsidRPr="00663FF9" w:rsidRDefault="00BD40FC" w:rsidP="002617C2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FF9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</w:tbl>
    <w:p w:rsidR="001059C6" w:rsidRPr="00663FF9" w:rsidRDefault="001059C6" w:rsidP="001059C6">
      <w:pPr>
        <w:spacing w:line="276" w:lineRule="auto"/>
        <w:ind w:right="141" w:firstLine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920418" w:rsidRPr="00920418" w:rsidRDefault="00920418" w:rsidP="00920418">
      <w:pPr>
        <w:spacing w:after="9" w:line="267" w:lineRule="auto"/>
        <w:ind w:left="-5" w:firstLine="289"/>
        <w:jc w:val="both"/>
        <w:rPr>
          <w:rFonts w:asciiTheme="minorHAnsi" w:hAnsiTheme="minorHAnsi" w:cstheme="minorHAnsi"/>
          <w:color w:val="FF0000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Η αίτηση και τα απαιτούμενα δικαιολογητικά θα πρέπει να υποβληθούν ηλεκτρονικά </w:t>
      </w:r>
      <w:r w:rsidRPr="00920418">
        <w:rPr>
          <w:rFonts w:asciiTheme="minorHAnsi" w:hAnsiTheme="minorHAnsi" w:cstheme="minorHAnsi"/>
          <w:b/>
          <w:sz w:val="22"/>
          <w:szCs w:val="22"/>
          <w:lang w:val="el-GR"/>
        </w:rPr>
        <w:t xml:space="preserve">στο </w:t>
      </w:r>
      <w:hyperlink r:id="rId13" w:history="1">
        <w:r w:rsidRPr="00920418">
          <w:rPr>
            <w:rStyle w:val="-"/>
            <w:rFonts w:asciiTheme="minorHAnsi" w:hAnsiTheme="minorHAnsi" w:cstheme="minorHAnsi"/>
            <w:sz w:val="22"/>
            <w:szCs w:val="22"/>
          </w:rPr>
          <w:t>erasmus</w:t>
        </w:r>
        <w:r w:rsidRPr="00920418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-</w:t>
        </w:r>
        <w:r w:rsidRPr="00920418">
          <w:rPr>
            <w:rStyle w:val="-"/>
            <w:rFonts w:asciiTheme="minorHAnsi" w:hAnsiTheme="minorHAnsi" w:cstheme="minorHAnsi"/>
            <w:sz w:val="22"/>
            <w:szCs w:val="22"/>
          </w:rPr>
          <w:t>plus</w:t>
        </w:r>
        <w:r w:rsidRPr="00920418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@</w:t>
        </w:r>
        <w:r w:rsidRPr="00920418">
          <w:rPr>
            <w:rStyle w:val="-"/>
            <w:rFonts w:asciiTheme="minorHAnsi" w:hAnsiTheme="minorHAnsi" w:cstheme="minorHAnsi"/>
            <w:sz w:val="22"/>
            <w:szCs w:val="22"/>
          </w:rPr>
          <w:t>isc</w:t>
        </w:r>
        <w:r w:rsidRPr="00920418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920418">
          <w:rPr>
            <w:rStyle w:val="-"/>
            <w:rFonts w:asciiTheme="minorHAnsi" w:hAnsiTheme="minorHAnsi" w:cstheme="minorHAnsi"/>
            <w:sz w:val="22"/>
            <w:szCs w:val="22"/>
          </w:rPr>
          <w:t>tuc</w:t>
        </w:r>
        <w:r w:rsidRPr="00920418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920418">
          <w:rPr>
            <w:rStyle w:val="-"/>
            <w:rFonts w:asciiTheme="minorHAnsi" w:hAnsiTheme="minorHAnsi" w:cstheme="minorHAnsi"/>
            <w:sz w:val="22"/>
            <w:szCs w:val="22"/>
          </w:rPr>
          <w:t>gr</w:t>
        </w:r>
      </w:hyperlink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92041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920418">
        <w:rPr>
          <w:rFonts w:asciiTheme="minorHAnsi" w:hAnsiTheme="minorHAnsi" w:cstheme="minorHAnsi"/>
          <w:b/>
          <w:sz w:val="22"/>
          <w:szCs w:val="22"/>
          <w:lang w:val="el-GR"/>
        </w:rPr>
        <w:t xml:space="preserve">έως και την  </w:t>
      </w:r>
      <w:r w:rsidR="00052A26" w:rsidRPr="00052A26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l-GR"/>
        </w:rPr>
        <w:t>6/6</w:t>
      </w:r>
      <w:r w:rsidRPr="00052A26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l-GR"/>
        </w:rPr>
        <w:t>/2022.</w:t>
      </w:r>
      <w:r w:rsidRPr="00052A26">
        <w:rPr>
          <w:rFonts w:asciiTheme="minorHAnsi" w:hAnsiTheme="minorHAnsi" w:cstheme="minorHAnsi"/>
          <w:color w:val="C00000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Για οποιεσδήποτε διευκριν</w:t>
      </w:r>
      <w:r w:rsidR="00A16976">
        <w:rPr>
          <w:rFonts w:asciiTheme="minorHAnsi" w:hAnsiTheme="minorHAnsi" w:cstheme="minorHAnsi"/>
          <w:sz w:val="22"/>
          <w:szCs w:val="22"/>
          <w:lang w:val="el-GR"/>
        </w:rPr>
        <w:t xml:space="preserve">ίσεις ή πρόσθετες πληροφορίες </w:t>
      </w:r>
      <w:r>
        <w:rPr>
          <w:rFonts w:asciiTheme="minorHAnsi" w:hAnsiTheme="minorHAnsi" w:cstheme="minorHAnsi"/>
          <w:sz w:val="22"/>
          <w:szCs w:val="22"/>
          <w:lang w:val="el-GR"/>
        </w:rPr>
        <w:t>μπορεί</w:t>
      </w:r>
      <w:r w:rsidR="00EF7CE4">
        <w:rPr>
          <w:rFonts w:asciiTheme="minorHAnsi" w:hAnsiTheme="minorHAnsi" w:cstheme="minorHAnsi"/>
          <w:sz w:val="22"/>
          <w:szCs w:val="22"/>
          <w:lang w:val="el-GR"/>
        </w:rPr>
        <w:t>τε να επικοινωνήσετε στο 2821 03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7023 (Μάρκος Ντουκάκης). </w:t>
      </w:r>
    </w:p>
    <w:p w:rsidR="002633E2" w:rsidRPr="00920418" w:rsidRDefault="002633E2" w:rsidP="001059C6">
      <w:pPr>
        <w:spacing w:line="276" w:lineRule="auto"/>
        <w:ind w:right="141" w:firstLine="284"/>
        <w:jc w:val="center"/>
        <w:rPr>
          <w:rFonts w:asciiTheme="minorHAnsi" w:hAnsiTheme="minorHAnsi" w:cstheme="minorHAnsi"/>
          <w:b/>
          <w:color w:val="003399"/>
          <w:sz w:val="22"/>
          <w:szCs w:val="22"/>
          <w:lang w:val="el-GR"/>
        </w:rPr>
      </w:pPr>
      <w:bookmarkStart w:id="0" w:name="_GoBack"/>
      <w:bookmarkEnd w:id="0"/>
    </w:p>
    <w:p w:rsidR="00920418" w:rsidRDefault="00920418" w:rsidP="00920418">
      <w:pPr>
        <w:spacing w:line="276" w:lineRule="auto"/>
        <w:ind w:right="141"/>
        <w:rPr>
          <w:rFonts w:asciiTheme="minorHAnsi" w:hAnsiTheme="minorHAnsi" w:cstheme="minorHAnsi"/>
          <w:b/>
          <w:color w:val="003399"/>
          <w:sz w:val="24"/>
          <w:szCs w:val="24"/>
          <w:lang w:val="el-GR"/>
        </w:rPr>
      </w:pPr>
    </w:p>
    <w:p w:rsidR="001059C6" w:rsidRPr="002E46E5" w:rsidRDefault="001059C6" w:rsidP="001059C6">
      <w:pPr>
        <w:spacing w:line="276" w:lineRule="auto"/>
        <w:ind w:right="141" w:firstLine="284"/>
        <w:jc w:val="center"/>
        <w:rPr>
          <w:rFonts w:asciiTheme="minorHAnsi" w:hAnsiTheme="minorHAnsi" w:cstheme="minorHAnsi"/>
          <w:b/>
          <w:color w:val="003399"/>
          <w:sz w:val="24"/>
          <w:szCs w:val="24"/>
          <w:lang w:val="el-GR"/>
        </w:rPr>
      </w:pPr>
      <w:r w:rsidRPr="002E46E5">
        <w:rPr>
          <w:rFonts w:asciiTheme="minorHAnsi" w:hAnsiTheme="minorHAnsi" w:cstheme="minorHAnsi"/>
          <w:b/>
          <w:color w:val="003399"/>
          <w:sz w:val="24"/>
          <w:szCs w:val="24"/>
          <w:lang w:val="el-GR"/>
        </w:rPr>
        <w:t>Καλή επιτυχία σε κάθε επιλογή σας</w:t>
      </w:r>
    </w:p>
    <w:p w:rsidR="001059C6" w:rsidRPr="000A787D" w:rsidRDefault="001059C6" w:rsidP="001059C6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l-GR"/>
        </w:rPr>
      </w:pPr>
    </w:p>
    <w:sectPr w:rsidR="001059C6" w:rsidRPr="000A787D" w:rsidSect="008A1F16">
      <w:footerReference w:type="default" r:id="rId14"/>
      <w:pgSz w:w="11907" w:h="1683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69" w:rsidRDefault="00653D69" w:rsidP="007768A2">
      <w:r>
        <w:separator/>
      </w:r>
    </w:p>
  </w:endnote>
  <w:endnote w:type="continuationSeparator" w:id="0">
    <w:p w:rsidR="00653D69" w:rsidRDefault="00653D69" w:rsidP="0077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l-GR"/>
      </w:rPr>
      <w:id w:val="669449058"/>
      <w:docPartObj>
        <w:docPartGallery w:val="Page Numbers (Bottom of Page)"/>
        <w:docPartUnique/>
      </w:docPartObj>
    </w:sdtPr>
    <w:sdtEndPr/>
    <w:sdtContent>
      <w:p w:rsidR="001059C6" w:rsidRDefault="001059C6">
        <w:pPr>
          <w:pStyle w:val="ac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6976" w:rsidRPr="00A16976">
          <w:rPr>
            <w:noProof/>
            <w:lang w:val="el-GR"/>
          </w:rPr>
          <w:t>3</w:t>
        </w:r>
        <w:r>
          <w:fldChar w:fldCharType="end"/>
        </w:r>
        <w:r>
          <w:rPr>
            <w:lang w:val="el-GR"/>
          </w:rPr>
          <w:t>]</w:t>
        </w:r>
      </w:p>
    </w:sdtContent>
  </w:sdt>
  <w:p w:rsidR="001059C6" w:rsidRDefault="001059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69" w:rsidRDefault="00653D69" w:rsidP="007768A2">
      <w:r>
        <w:separator/>
      </w:r>
    </w:p>
  </w:footnote>
  <w:footnote w:type="continuationSeparator" w:id="0">
    <w:p w:rsidR="00653D69" w:rsidRDefault="00653D69" w:rsidP="0077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0344"/>
    <w:multiLevelType w:val="hybridMultilevel"/>
    <w:tmpl w:val="5DF29612"/>
    <w:lvl w:ilvl="0" w:tplc="0B980850">
      <w:start w:val="1"/>
      <w:numFmt w:val="decimal"/>
      <w:lvlText w:val="%1."/>
      <w:lvlJc w:val="left"/>
      <w:pPr>
        <w:ind w:left="365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A5D4476"/>
    <w:multiLevelType w:val="hybridMultilevel"/>
    <w:tmpl w:val="B510AD42"/>
    <w:lvl w:ilvl="0" w:tplc="40CA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EE"/>
    <w:rsid w:val="00003BEE"/>
    <w:rsid w:val="00010C29"/>
    <w:rsid w:val="00013409"/>
    <w:rsid w:val="00052A26"/>
    <w:rsid w:val="00087BC1"/>
    <w:rsid w:val="000A787D"/>
    <w:rsid w:val="0010223B"/>
    <w:rsid w:val="001059C6"/>
    <w:rsid w:val="00176A6E"/>
    <w:rsid w:val="001F094B"/>
    <w:rsid w:val="001F3B9A"/>
    <w:rsid w:val="00232EF6"/>
    <w:rsid w:val="0023426C"/>
    <w:rsid w:val="0024068C"/>
    <w:rsid w:val="002617C2"/>
    <w:rsid w:val="002633E2"/>
    <w:rsid w:val="0028240A"/>
    <w:rsid w:val="002841AE"/>
    <w:rsid w:val="002C1E5A"/>
    <w:rsid w:val="002C3E11"/>
    <w:rsid w:val="002E46E5"/>
    <w:rsid w:val="002F23C7"/>
    <w:rsid w:val="0030071E"/>
    <w:rsid w:val="0035586F"/>
    <w:rsid w:val="00375680"/>
    <w:rsid w:val="003863EF"/>
    <w:rsid w:val="0039547A"/>
    <w:rsid w:val="00412422"/>
    <w:rsid w:val="0044049D"/>
    <w:rsid w:val="0045134F"/>
    <w:rsid w:val="004758E8"/>
    <w:rsid w:val="004854C9"/>
    <w:rsid w:val="004B19DF"/>
    <w:rsid w:val="004B21EC"/>
    <w:rsid w:val="004E0E20"/>
    <w:rsid w:val="004E207D"/>
    <w:rsid w:val="004E6759"/>
    <w:rsid w:val="00527034"/>
    <w:rsid w:val="00535773"/>
    <w:rsid w:val="00587E4C"/>
    <w:rsid w:val="00590B0D"/>
    <w:rsid w:val="005C0497"/>
    <w:rsid w:val="00602DCC"/>
    <w:rsid w:val="00651DED"/>
    <w:rsid w:val="00653D69"/>
    <w:rsid w:val="00663FF9"/>
    <w:rsid w:val="00674A39"/>
    <w:rsid w:val="006870BA"/>
    <w:rsid w:val="006B2691"/>
    <w:rsid w:val="006E4D02"/>
    <w:rsid w:val="00707525"/>
    <w:rsid w:val="00716DCE"/>
    <w:rsid w:val="00717CEE"/>
    <w:rsid w:val="00735FE0"/>
    <w:rsid w:val="00751878"/>
    <w:rsid w:val="00756758"/>
    <w:rsid w:val="007662DD"/>
    <w:rsid w:val="007768A2"/>
    <w:rsid w:val="00793372"/>
    <w:rsid w:val="007949BE"/>
    <w:rsid w:val="007C1317"/>
    <w:rsid w:val="007F4DF9"/>
    <w:rsid w:val="00826EC6"/>
    <w:rsid w:val="0085671E"/>
    <w:rsid w:val="00887589"/>
    <w:rsid w:val="00897C23"/>
    <w:rsid w:val="008A1F16"/>
    <w:rsid w:val="008E07A8"/>
    <w:rsid w:val="00916758"/>
    <w:rsid w:val="00920418"/>
    <w:rsid w:val="00925229"/>
    <w:rsid w:val="009451A2"/>
    <w:rsid w:val="00991833"/>
    <w:rsid w:val="009C780E"/>
    <w:rsid w:val="00A11876"/>
    <w:rsid w:val="00A11D63"/>
    <w:rsid w:val="00A16976"/>
    <w:rsid w:val="00A32E43"/>
    <w:rsid w:val="00A65851"/>
    <w:rsid w:val="00A71F36"/>
    <w:rsid w:val="00A954C4"/>
    <w:rsid w:val="00AD0A01"/>
    <w:rsid w:val="00B21DEC"/>
    <w:rsid w:val="00B63DFC"/>
    <w:rsid w:val="00B6598B"/>
    <w:rsid w:val="00B7188B"/>
    <w:rsid w:val="00BA7015"/>
    <w:rsid w:val="00BD149F"/>
    <w:rsid w:val="00BD40FC"/>
    <w:rsid w:val="00BF0E79"/>
    <w:rsid w:val="00BF634C"/>
    <w:rsid w:val="00C0480C"/>
    <w:rsid w:val="00C117FF"/>
    <w:rsid w:val="00C1483B"/>
    <w:rsid w:val="00C4142D"/>
    <w:rsid w:val="00C56702"/>
    <w:rsid w:val="00C67F08"/>
    <w:rsid w:val="00CC76B7"/>
    <w:rsid w:val="00CD7AB3"/>
    <w:rsid w:val="00CE2134"/>
    <w:rsid w:val="00CE2A3F"/>
    <w:rsid w:val="00CE3C22"/>
    <w:rsid w:val="00CE5F14"/>
    <w:rsid w:val="00D00E8C"/>
    <w:rsid w:val="00D123AB"/>
    <w:rsid w:val="00D14013"/>
    <w:rsid w:val="00D50FAE"/>
    <w:rsid w:val="00D575D0"/>
    <w:rsid w:val="00D6337E"/>
    <w:rsid w:val="00D77CC5"/>
    <w:rsid w:val="00DD6325"/>
    <w:rsid w:val="00DF5C7D"/>
    <w:rsid w:val="00E01064"/>
    <w:rsid w:val="00E22989"/>
    <w:rsid w:val="00E71A72"/>
    <w:rsid w:val="00E86CD3"/>
    <w:rsid w:val="00E90ED0"/>
    <w:rsid w:val="00EA6ACE"/>
    <w:rsid w:val="00EF7CE4"/>
    <w:rsid w:val="00F535C3"/>
    <w:rsid w:val="00F843CE"/>
    <w:rsid w:val="00F87455"/>
    <w:rsid w:val="00F93D19"/>
    <w:rsid w:val="00FA22A2"/>
    <w:rsid w:val="00FC44B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EC38A"/>
  <w15:docId w15:val="{DE809415-C021-4793-A196-E6319F8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uiPriority w:val="99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  <w:style w:type="paragraph" w:styleId="ab">
    <w:name w:val="header"/>
    <w:basedOn w:val="a"/>
    <w:link w:val="Char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rsid w:val="007768A2"/>
    <w:rPr>
      <w:rFonts w:ascii="Tahoma" w:hAnsi="Tahoma" w:cs="Tahoma"/>
      <w:sz w:val="16"/>
      <w:szCs w:val="16"/>
      <w:lang w:val="en-US" w:eastAsia="en-US"/>
    </w:rPr>
  </w:style>
  <w:style w:type="paragraph" w:styleId="ac">
    <w:name w:val="footer"/>
    <w:basedOn w:val="a"/>
    <w:link w:val="Char0"/>
    <w:uiPriority w:val="99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rsid w:val="007768A2"/>
    <w:rPr>
      <w:rFonts w:ascii="Tahoma" w:hAnsi="Tahoma" w:cs="Tahoma"/>
      <w:sz w:val="16"/>
      <w:szCs w:val="16"/>
      <w:lang w:val="en-US" w:eastAsia="en-US"/>
    </w:rPr>
  </w:style>
  <w:style w:type="table" w:styleId="ad">
    <w:name w:val="Table Grid"/>
    <w:basedOn w:val="a1"/>
    <w:uiPriority w:val="59"/>
    <w:rsid w:val="00E8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semiHidden/>
    <w:unhideWhenUsed/>
    <w:rsid w:val="00E71A7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61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markedcontent">
    <w:name w:val="markedcontent"/>
    <w:basedOn w:val="a0"/>
    <w:rsid w:val="002E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rasmus-plus@isc.tuc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uc.gr/index.php?id=51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c.gr/fileadmin/users_data/erasmus/_uploads/pararthma_glwssomatheias_25_2_2016_el_GR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uc.gr/index.php?id=5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c.gr/fileadmin/users_data/erasmus/%CE%9A%CE%B1%CE%BD%CE%BF%CE%BD%CE%B9%CF%83%CE%BC%CF%8C%CF%82_%CF%83%CF%85%CE%BC%CE%BC%CE%B5%CF%84%CE%BF%CF%87%CE%AE%CF%82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πρόσληψης.dot</Template>
  <TotalTime>230</TotalTime>
  <Pages>3</Pages>
  <Words>562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Μάρκος Ντουκάκης</cp:lastModifiedBy>
  <cp:revision>20</cp:revision>
  <cp:lastPrinted>2004-02-13T13:45:00Z</cp:lastPrinted>
  <dcterms:created xsi:type="dcterms:W3CDTF">2021-11-02T11:16:00Z</dcterms:created>
  <dcterms:modified xsi:type="dcterms:W3CDTF">2022-05-31T09:25:00Z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