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1C67" w14:textId="6D772A26" w:rsidR="00420C9E" w:rsidRPr="00420C9E" w:rsidRDefault="00420C9E" w:rsidP="00420C9E">
      <w:pPr>
        <w:pStyle w:val="1"/>
        <w:spacing w:before="0"/>
        <w:rPr>
          <w:color w:val="FF0000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82961CC" wp14:editId="7699A666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F918858" wp14:editId="0D288A63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1B986" wp14:editId="45474769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87BF4" w14:textId="77777777" w:rsidR="00420C9E" w:rsidRDefault="00420C9E" w:rsidP="00420C9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E5A4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20C9E" w:rsidRDefault="00420C9E" w:rsidP="00420C9E"/>
                  </w:txbxContent>
                </v:textbox>
                <w10:wrap anchorx="page" anchory="page"/>
              </v:shape>
            </w:pict>
          </mc:Fallback>
        </mc:AlternateContent>
      </w:r>
      <w:r>
        <w:t>Προγραμμα erasmus</w:t>
      </w:r>
      <w:r w:rsidRPr="00707525">
        <w:t xml:space="preserve">+ </w:t>
      </w:r>
      <w:r w:rsidRPr="00707525">
        <w:rPr>
          <w:rFonts w:ascii="Calibri" w:hAnsi="Calibri" w:cs="Calibri"/>
          <w:b w:val="0"/>
        </w:rPr>
        <w:t>|</w:t>
      </w:r>
      <w:r>
        <w:rPr>
          <w:rFonts w:ascii="Calibri" w:hAnsi="Calibri" w:cs="Calibri"/>
          <w:b w:val="0"/>
        </w:rPr>
        <w:t xml:space="preserve"> </w:t>
      </w:r>
      <w:r w:rsidR="00372D58">
        <w:rPr>
          <w:rFonts w:ascii="Calibri" w:hAnsi="Calibri" w:cs="Calibri"/>
          <w:color w:val="FF0000"/>
        </w:rPr>
        <w:t>δραση κα1</w:t>
      </w:r>
      <w:r w:rsidR="00E22F96" w:rsidRPr="00E22F96">
        <w:rPr>
          <w:rFonts w:ascii="Calibri" w:hAnsi="Calibri" w:cs="Calibri"/>
          <w:color w:val="FF0000"/>
        </w:rPr>
        <w:t>71</w:t>
      </w:r>
      <w:r w:rsidRPr="00E86E73">
        <w:rPr>
          <w:rFonts w:ascii="Calibri" w:hAnsi="Calibri" w:cs="Calibri"/>
          <w:b w:val="0"/>
          <w:color w:val="FF0000"/>
        </w:rPr>
        <w:t xml:space="preserve"> </w:t>
      </w:r>
      <w:r w:rsidRPr="00420C9E">
        <w:rPr>
          <w:color w:val="FF0000"/>
          <w:sz w:val="22"/>
          <w:szCs w:val="22"/>
        </w:rPr>
        <w:t>διεθνησ κινητικοτητα</w:t>
      </w:r>
    </w:p>
    <w:p w14:paraId="68546179" w14:textId="5800FB1D" w:rsidR="00420C9E" w:rsidRPr="00E22F96" w:rsidRDefault="00166539" w:rsidP="00166539">
      <w:pPr>
        <w:pStyle w:val="1"/>
        <w:tabs>
          <w:tab w:val="clear" w:pos="7185"/>
          <w:tab w:val="left" w:pos="8931"/>
        </w:tabs>
        <w:rPr>
          <w:sz w:val="26"/>
          <w:szCs w:val="26"/>
          <w:lang w:val="en-US"/>
        </w:rPr>
      </w:pPr>
      <w:r>
        <w:rPr>
          <w:rFonts w:ascii="Calibri" w:hAnsi="Calibri" w:cs="Calibri"/>
          <w:b w:val="0"/>
        </w:rPr>
        <w:t>ΚΙΝΗΤΙΚΟΤΗΤΑ ΠΡΟΣΩΠΙΚΟΥ</w:t>
      </w:r>
      <w:r w:rsidR="00420C9E" w:rsidRPr="00707525">
        <w:rPr>
          <w:rFonts w:ascii="Calibri" w:hAnsi="Calibri" w:cs="Calibri"/>
          <w:b w:val="0"/>
        </w:rPr>
        <w:t>|</w:t>
      </w:r>
      <w:r w:rsidR="000A4819">
        <w:rPr>
          <w:rFonts w:ascii="Calibri" w:hAnsi="Calibri" w:cs="Calibri"/>
          <w:color w:val="FF0000"/>
          <w:sz w:val="26"/>
          <w:szCs w:val="26"/>
        </w:rPr>
        <w:t xml:space="preserve">σχεδιo </w:t>
      </w:r>
      <w:r w:rsidRPr="00166539">
        <w:rPr>
          <w:rFonts w:ascii="Calibri" w:hAnsi="Calibri" w:cs="Calibri"/>
          <w:color w:val="FF0000"/>
          <w:sz w:val="26"/>
          <w:szCs w:val="26"/>
        </w:rPr>
        <w:t xml:space="preserve"> 202</w:t>
      </w:r>
      <w:r w:rsidR="00E22F96">
        <w:rPr>
          <w:rFonts w:ascii="Calibri" w:hAnsi="Calibri" w:cs="Calibri"/>
          <w:color w:val="FF0000"/>
          <w:sz w:val="26"/>
          <w:szCs w:val="26"/>
          <w:lang w:val="en-US"/>
        </w:rPr>
        <w:t>2</w:t>
      </w:r>
      <w:r w:rsidRPr="00166539">
        <w:rPr>
          <w:rFonts w:ascii="Calibri" w:hAnsi="Calibri" w:cs="Calibri"/>
          <w:color w:val="FF0000"/>
          <w:sz w:val="26"/>
          <w:szCs w:val="26"/>
        </w:rPr>
        <w:t>-</w:t>
      </w:r>
      <w:r w:rsidR="00E22F96">
        <w:rPr>
          <w:rFonts w:ascii="Calibri" w:hAnsi="Calibri" w:cs="Calibri"/>
          <w:color w:val="FF0000"/>
          <w:sz w:val="26"/>
          <w:szCs w:val="26"/>
          <w:lang w:val="en-US"/>
        </w:rPr>
        <w:t>5</w:t>
      </w:r>
    </w:p>
    <w:p w14:paraId="082C58CB" w14:textId="77777777" w:rsidR="00420C9E" w:rsidRDefault="00420C9E" w:rsidP="00420C9E">
      <w:pPr>
        <w:pStyle w:val="1"/>
        <w:spacing w:before="0"/>
        <w:rPr>
          <w:sz w:val="20"/>
          <w:szCs w:val="20"/>
        </w:rPr>
      </w:pPr>
      <w:r>
        <w:t xml:space="preserve">     </w:t>
      </w:r>
      <w:r w:rsidRPr="00ED0DE5">
        <w:rPr>
          <w:sz w:val="22"/>
        </w:rPr>
        <w:t xml:space="preserve">ΑΙΤΗΣΗ ΣΥΜΜΕΤΟΧΗΣ </w:t>
      </w:r>
      <w:r w:rsidRPr="00ED0DE5">
        <w:rPr>
          <w:sz w:val="16"/>
          <w:szCs w:val="20"/>
        </w:rPr>
        <w:t xml:space="preserve">για </w:t>
      </w:r>
      <w:r w:rsidR="00166539">
        <w:rPr>
          <w:sz w:val="16"/>
          <w:szCs w:val="20"/>
        </w:rPr>
        <w:t xml:space="preserve">   </w:t>
      </w:r>
      <w:r w:rsidR="004C072F" w:rsidRPr="00ED0DE5">
        <w:rPr>
          <w:color w:val="FF0000"/>
          <w:sz w:val="22"/>
        </w:rPr>
        <w:t>διδασκαλια</w:t>
      </w:r>
      <w:r w:rsidRPr="00ED0DE5">
        <w:rPr>
          <w:sz w:val="22"/>
        </w:rPr>
        <w:t xml:space="preserve">   </w:t>
      </w:r>
      <w:r w:rsidRPr="00372D58">
        <w:t xml:space="preserve">    </w:t>
      </w:r>
      <w:r>
        <w:rPr>
          <w:sz w:val="20"/>
          <w:szCs w:val="20"/>
        </w:rPr>
        <w:t xml:space="preserve">   </w:t>
      </w:r>
    </w:p>
    <w:p w14:paraId="28572490" w14:textId="77777777" w:rsidR="00420C9E" w:rsidRDefault="00420C9E" w:rsidP="00420C9E">
      <w:pPr>
        <w:pStyle w:val="1"/>
        <w:spacing w:before="0"/>
        <w:ind w:left="0"/>
        <w:rPr>
          <w:sz w:val="22"/>
          <w:szCs w:val="22"/>
        </w:rPr>
      </w:pPr>
    </w:p>
    <w:p w14:paraId="3222605C" w14:textId="77777777" w:rsidR="00806D10" w:rsidRPr="00F93318" w:rsidRDefault="00517618" w:rsidP="00517618">
      <w:pPr>
        <w:pStyle w:val="1"/>
        <w:tabs>
          <w:tab w:val="center" w:pos="5233"/>
          <w:tab w:val="left" w:pos="8650"/>
        </w:tabs>
        <w:spacing w:before="0"/>
        <w:ind w:left="0"/>
        <w:rPr>
          <w:sz w:val="16"/>
          <w:szCs w:val="22"/>
        </w:rPr>
      </w:pPr>
      <w:r>
        <w:rPr>
          <w:sz w:val="22"/>
          <w:szCs w:val="22"/>
        </w:rPr>
        <w:tab/>
      </w:r>
      <w:r w:rsidR="00A971B0" w:rsidRPr="00ED0DE5">
        <w:rPr>
          <w:szCs w:val="22"/>
        </w:rPr>
        <w:t>ΕΝΗΜΕΡΩΣΗ</w:t>
      </w:r>
      <w:r w:rsidR="00806D10" w:rsidRPr="00ED0DE5">
        <w:rPr>
          <w:szCs w:val="22"/>
        </w:rPr>
        <w:t xml:space="preserve"> </w:t>
      </w:r>
      <w:r w:rsidR="004C072F" w:rsidRPr="00ED0DE5">
        <w:rPr>
          <w:szCs w:val="22"/>
        </w:rPr>
        <w:t>κοσμητορα</w:t>
      </w:r>
      <w:r w:rsidR="00FA546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53"/>
        <w:gridCol w:w="3842"/>
        <w:gridCol w:w="2064"/>
        <w:gridCol w:w="2221"/>
      </w:tblGrid>
      <w:tr w:rsidR="006A379D" w:rsidRPr="00F93318" w14:paraId="113BF311" w14:textId="77777777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D77E2A" w14:textId="77777777" w:rsidR="006A379D" w:rsidRPr="00F93318" w:rsidRDefault="006A379D" w:rsidP="0022082D">
            <w:pPr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>Ονοματεπώνυμο</w:t>
            </w:r>
            <w:r w:rsidR="0022082D">
              <w:rPr>
                <w:sz w:val="22"/>
                <w:szCs w:val="22"/>
              </w:rPr>
              <w:t xml:space="preserve"> συμμετέχοντα</w:t>
            </w:r>
            <w:r w:rsidRPr="00F93318">
              <w:rPr>
                <w:sz w:val="22"/>
                <w:szCs w:val="22"/>
              </w:rPr>
              <w:t xml:space="preserve"> </w:t>
            </w:r>
            <w:r w:rsidR="00A971B0">
              <w:rPr>
                <w:sz w:val="22"/>
                <w:szCs w:val="22"/>
              </w:rPr>
              <w:t>σε κινητικότητα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50FFBCE" w14:textId="77777777" w:rsidR="006A379D" w:rsidRPr="002A0818" w:rsidRDefault="006A379D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14:paraId="7E3E88CC" w14:textId="77777777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3E895DD" w14:textId="77777777" w:rsidR="00E048C9" w:rsidRPr="00F93318" w:rsidRDefault="0022082D" w:rsidP="002208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Σχολή</w:t>
            </w:r>
          </w:p>
        </w:tc>
        <w:tc>
          <w:tcPr>
            <w:tcW w:w="812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CCA0C16" w14:textId="77777777" w:rsidR="00E048C9" w:rsidRPr="00F93318" w:rsidRDefault="00E048C9" w:rsidP="00E048C9">
            <w:pPr>
              <w:rPr>
                <w:sz w:val="22"/>
                <w:szCs w:val="22"/>
              </w:rPr>
            </w:pPr>
          </w:p>
        </w:tc>
      </w:tr>
      <w:tr w:rsidR="00E048C9" w:rsidRPr="00F93318" w14:paraId="48CB31B3" w14:textId="77777777" w:rsidTr="0022082D">
        <w:trPr>
          <w:trHeight w:val="403"/>
          <w:jc w:val="center"/>
        </w:trPr>
        <w:tc>
          <w:tcPr>
            <w:tcW w:w="195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012EE06" w14:textId="77777777" w:rsidR="00E048C9" w:rsidRPr="004C072F" w:rsidRDefault="00420C9E" w:rsidP="00420C9E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Ίδρυμα Εταίρος</w:t>
            </w:r>
          </w:p>
        </w:tc>
        <w:tc>
          <w:tcPr>
            <w:tcW w:w="38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1423605" w14:textId="127AD5DB" w:rsidR="00E048C9" w:rsidRPr="000A4819" w:rsidRDefault="00E048C9" w:rsidP="00E048C9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1F2F7D" w14:textId="77777777" w:rsidR="00E048C9" w:rsidRPr="004C072F" w:rsidRDefault="00E048C9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2"/>
              </w:rPr>
              <w:t>Χώρα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B6DA7CD" w14:textId="282F6F1D" w:rsidR="00E048C9" w:rsidRPr="000A4819" w:rsidRDefault="00E048C9" w:rsidP="00E048C9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4C072F" w:rsidRPr="00F93318" w14:paraId="13B9A3A3" w14:textId="77777777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63E6BC8" w14:textId="3C798E35" w:rsidR="004C072F" w:rsidRPr="004C072F" w:rsidRDefault="004C072F" w:rsidP="00E048C9">
            <w:pPr>
              <w:rPr>
                <w:b/>
                <w:sz w:val="22"/>
                <w:szCs w:val="22"/>
              </w:rPr>
            </w:pPr>
            <w:r w:rsidRPr="004C072F">
              <w:rPr>
                <w:b/>
                <w:sz w:val="22"/>
                <w:szCs w:val="20"/>
              </w:rPr>
              <w:t>Προβλεπόμενη περίοδος μετακίνησης</w:t>
            </w:r>
            <w:r w:rsidR="007C7C8B">
              <w:rPr>
                <w:b/>
                <w:sz w:val="22"/>
                <w:szCs w:val="20"/>
              </w:rPr>
              <w:t xml:space="preserve"> </w:t>
            </w:r>
            <w:r w:rsidR="007C7C8B" w:rsidRPr="007C7C8B">
              <w:rPr>
                <w:b/>
                <w:sz w:val="22"/>
                <w:szCs w:val="20"/>
              </w:rPr>
              <w:t xml:space="preserve">: </w:t>
            </w:r>
            <w:r w:rsidR="007C7C8B">
              <w:rPr>
                <w:b/>
                <w:sz w:val="22"/>
                <w:szCs w:val="20"/>
              </w:rPr>
              <w:t xml:space="preserve"> </w:t>
            </w:r>
          </w:p>
        </w:tc>
      </w:tr>
      <w:tr w:rsidR="004C072F" w:rsidRPr="00F93318" w14:paraId="7228B125" w14:textId="77777777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3C75EBC" w14:textId="2FF5EAB3" w:rsidR="004C072F" w:rsidRPr="00C47758" w:rsidRDefault="004C072F" w:rsidP="004C072F">
            <w:pPr>
              <w:rPr>
                <w:b/>
                <w:sz w:val="20"/>
                <w:szCs w:val="20"/>
              </w:rPr>
            </w:pPr>
            <w:r w:rsidRPr="00C47758">
              <w:rPr>
                <w:b/>
                <w:sz w:val="20"/>
                <w:szCs w:val="20"/>
              </w:rPr>
              <w:t>Στόχοι-κίνητρα μετακίνησης:</w:t>
            </w:r>
          </w:p>
          <w:p w14:paraId="228A26D1" w14:textId="77777777"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8FFF592" w14:textId="77777777"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E7CAD1D" w14:textId="77777777" w:rsidR="004C072F" w:rsidRPr="00CC29D1" w:rsidRDefault="004C072F" w:rsidP="004C072F">
            <w:pPr>
              <w:rPr>
                <w:sz w:val="20"/>
                <w:szCs w:val="20"/>
                <w:lang w:val="en-US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00A31E4" w14:textId="77777777"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  <w:tr w:rsidR="004C072F" w:rsidRPr="00F93318" w14:paraId="43823565" w14:textId="77777777" w:rsidTr="006620D5">
        <w:trPr>
          <w:trHeight w:val="403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E20D6EC" w14:textId="08399492" w:rsidR="004C072F" w:rsidRPr="00CC29D1" w:rsidRDefault="004C072F" w:rsidP="004C072F">
            <w:pPr>
              <w:rPr>
                <w:sz w:val="20"/>
                <w:szCs w:val="20"/>
              </w:rPr>
            </w:pPr>
            <w:r w:rsidRPr="00C1257D">
              <w:rPr>
                <w:b/>
                <w:bCs/>
                <w:sz w:val="20"/>
                <w:szCs w:val="20"/>
              </w:rPr>
              <w:t xml:space="preserve">Προτεινόμενο 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πρόγραμμα </w:t>
            </w:r>
            <w:r w:rsidR="00C47758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>διαλέξεων</w:t>
            </w:r>
            <w:r w:rsidRPr="00CC29D1">
              <w:rPr>
                <w:rStyle w:val="a6"/>
                <w:color w:val="333333"/>
                <w:sz w:val="20"/>
                <w:szCs w:val="20"/>
                <w:shd w:val="clear" w:color="auto" w:fill="FFFFFF"/>
              </w:rPr>
              <w:t xml:space="preserve"> στο ίδρυμα εταίρο</w:t>
            </w:r>
            <w:r w:rsidR="00022271">
              <w:rPr>
                <w:sz w:val="20"/>
                <w:szCs w:val="20"/>
              </w:rPr>
              <w:t>:</w:t>
            </w:r>
          </w:p>
          <w:p w14:paraId="6CE1E696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1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157F3F1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6362A50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701F6A9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2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16082B1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E829D36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3D60374" w14:textId="77777777" w:rsidR="004C072F" w:rsidRPr="00CC29D1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3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44F1CA8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A0B369E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B3B2039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4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64FCF7E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ED81C17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3BAA05A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5</w:t>
            </w:r>
            <w:r w:rsidRPr="00CC29D1">
              <w:rPr>
                <w:sz w:val="20"/>
                <w:szCs w:val="20"/>
                <w:vertAlign w:val="superscript"/>
              </w:rPr>
              <w:t>η</w:t>
            </w:r>
            <w:r w:rsidRPr="00CC29D1">
              <w:rPr>
                <w:sz w:val="20"/>
                <w:szCs w:val="20"/>
              </w:rPr>
              <w:t xml:space="preserve"> ημέρα: </w:t>
            </w:r>
            <w:r w:rsidR="00C47758">
              <w:rPr>
                <w:sz w:val="20"/>
                <w:szCs w:val="20"/>
              </w:rPr>
              <w:t xml:space="preserve">[Τίτλος διάλεξης] [διάρκεια] </w:t>
            </w: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9A6A297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8B86B78" w14:textId="77777777" w:rsidR="004C072F" w:rsidRPr="004C072F" w:rsidRDefault="004C072F" w:rsidP="004C072F">
            <w:pPr>
              <w:rPr>
                <w:sz w:val="20"/>
                <w:szCs w:val="20"/>
              </w:rPr>
            </w:pPr>
            <w:r w:rsidRPr="00CC29D1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5FFDB06" w14:textId="77777777" w:rsidR="004C072F" w:rsidRPr="00CC29D1" w:rsidRDefault="004C072F" w:rsidP="00E048C9">
            <w:pPr>
              <w:rPr>
                <w:color w:val="002060"/>
                <w:sz w:val="20"/>
              </w:rPr>
            </w:pPr>
          </w:p>
        </w:tc>
      </w:tr>
    </w:tbl>
    <w:p w14:paraId="754730B7" w14:textId="77777777" w:rsidR="00517618" w:rsidRPr="00CC29D1" w:rsidRDefault="00517618" w:rsidP="00517618"/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01"/>
        <w:gridCol w:w="3294"/>
        <w:gridCol w:w="2064"/>
        <w:gridCol w:w="2221"/>
      </w:tblGrid>
      <w:tr w:rsidR="004C072F" w:rsidRPr="00B66AF6" w14:paraId="2BC4FC75" w14:textId="77777777" w:rsidTr="00A80893">
        <w:trPr>
          <w:trHeight w:val="749"/>
          <w:jc w:val="center"/>
        </w:trPr>
        <w:tc>
          <w:tcPr>
            <w:tcW w:w="10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24D231" w14:textId="77777777" w:rsidR="004C072F" w:rsidRPr="00C47758" w:rsidRDefault="004C072F" w:rsidP="00A80893">
            <w:pPr>
              <w:rPr>
                <w:b/>
                <w:sz w:val="22"/>
                <w:szCs w:val="22"/>
              </w:rPr>
            </w:pPr>
            <w:r w:rsidRPr="00C47758">
              <w:rPr>
                <w:b/>
                <w:sz w:val="22"/>
                <w:szCs w:val="22"/>
              </w:rPr>
              <w:t xml:space="preserve">Βεβαιώνω ότι ενημερώθηκα </w:t>
            </w:r>
            <w:r w:rsidRPr="00FA546E">
              <w:rPr>
                <w:sz w:val="22"/>
                <w:szCs w:val="22"/>
              </w:rPr>
              <w:t>από τον συμμετέχοντα / την συμμετέχουσα</w:t>
            </w:r>
            <w:r w:rsidRPr="00C47758">
              <w:rPr>
                <w:b/>
                <w:sz w:val="22"/>
                <w:szCs w:val="22"/>
              </w:rPr>
              <w:t xml:space="preserve"> σχετικά με τους </w:t>
            </w:r>
            <w:r w:rsidR="00FA546E">
              <w:rPr>
                <w:b/>
                <w:sz w:val="22"/>
                <w:szCs w:val="22"/>
              </w:rPr>
              <w:t xml:space="preserve">ακαδημαϊκούς </w:t>
            </w:r>
            <w:r w:rsidRPr="00C47758">
              <w:rPr>
                <w:b/>
                <w:sz w:val="22"/>
                <w:szCs w:val="22"/>
              </w:rPr>
              <w:t xml:space="preserve">στόχους, τα κίνητρά του/της </w:t>
            </w:r>
            <w:r w:rsidR="00FA546E" w:rsidRPr="00C47758">
              <w:rPr>
                <w:b/>
                <w:sz w:val="22"/>
                <w:szCs w:val="22"/>
              </w:rPr>
              <w:t xml:space="preserve">και το αναλυτικό πρόγραμμα δραστηριοτήτων στο Ίδρυμα Εταίρο που </w:t>
            </w:r>
            <w:r w:rsidR="00FA546E">
              <w:rPr>
                <w:b/>
                <w:sz w:val="22"/>
                <w:szCs w:val="22"/>
              </w:rPr>
              <w:t xml:space="preserve">πρόκειται να υποβάλλει στο πλαίσιο της συμμετοχής του σε προκήρυξη </w:t>
            </w:r>
            <w:r w:rsidRPr="00C47758">
              <w:rPr>
                <w:b/>
                <w:sz w:val="22"/>
                <w:szCs w:val="22"/>
              </w:rPr>
              <w:t>για μετακίνηση</w:t>
            </w:r>
            <w:r w:rsidR="00FA546E">
              <w:rPr>
                <w:b/>
                <w:sz w:val="22"/>
                <w:szCs w:val="22"/>
              </w:rPr>
              <w:t xml:space="preserve"> μέσω του προγράμματος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Pr="00C47758">
              <w:rPr>
                <w:b/>
                <w:sz w:val="22"/>
                <w:szCs w:val="22"/>
              </w:rPr>
              <w:t xml:space="preserve">. </w:t>
            </w:r>
          </w:p>
          <w:p w14:paraId="6AA0896D" w14:textId="77777777" w:rsidR="004C072F" w:rsidRPr="00F93318" w:rsidRDefault="00680B9F" w:rsidP="00097619">
            <w:pPr>
              <w:rPr>
                <w:sz w:val="22"/>
                <w:szCs w:val="22"/>
              </w:rPr>
            </w:pPr>
            <w:r w:rsidRPr="00680B9F">
              <w:rPr>
                <w:sz w:val="22"/>
                <w:szCs w:val="22"/>
              </w:rPr>
              <w:br/>
            </w:r>
            <w:r w:rsidR="00FA546E">
              <w:rPr>
                <w:b/>
                <w:sz w:val="22"/>
                <w:szCs w:val="22"/>
              </w:rPr>
              <w:t xml:space="preserve">Εφόσον εγκριθεί η αίτηση συμμετοχής του </w:t>
            </w:r>
            <w:r w:rsidR="00097619">
              <w:rPr>
                <w:b/>
                <w:sz w:val="22"/>
                <w:szCs w:val="22"/>
              </w:rPr>
              <w:t>από το</w:t>
            </w:r>
            <w:r w:rsidR="00FA546E">
              <w:rPr>
                <w:b/>
                <w:sz w:val="22"/>
                <w:szCs w:val="22"/>
              </w:rPr>
              <w:t xml:space="preserve"> πρόγραμμα </w:t>
            </w:r>
            <w:r w:rsidR="00FA546E">
              <w:rPr>
                <w:b/>
                <w:sz w:val="22"/>
                <w:szCs w:val="22"/>
                <w:lang w:val="en-US"/>
              </w:rPr>
              <w:t>Erasmus</w:t>
            </w:r>
            <w:r w:rsidR="00FA546E" w:rsidRPr="00FA546E">
              <w:rPr>
                <w:b/>
                <w:sz w:val="22"/>
                <w:szCs w:val="22"/>
              </w:rPr>
              <w:t>+</w:t>
            </w:r>
            <w:r w:rsidR="00FA546E">
              <w:rPr>
                <w:b/>
                <w:sz w:val="22"/>
                <w:szCs w:val="22"/>
              </w:rPr>
              <w:t xml:space="preserve">, </w:t>
            </w:r>
            <w:r w:rsidR="00FA546E" w:rsidRPr="00FA546E">
              <w:rPr>
                <w:sz w:val="22"/>
                <w:szCs w:val="22"/>
              </w:rPr>
              <w:t>ο</w:t>
            </w:r>
            <w:r w:rsidR="004C072F">
              <w:rPr>
                <w:sz w:val="22"/>
                <w:szCs w:val="22"/>
              </w:rPr>
              <w:t xml:space="preserve"> συμμετέχων / η </w:t>
            </w:r>
            <w:r w:rsidR="00FA546E">
              <w:rPr>
                <w:sz w:val="22"/>
                <w:szCs w:val="22"/>
              </w:rPr>
              <w:t>σ</w:t>
            </w:r>
            <w:r w:rsidR="004C072F">
              <w:rPr>
                <w:sz w:val="22"/>
                <w:szCs w:val="22"/>
              </w:rPr>
              <w:t xml:space="preserve">υμμετέχουσα δεσμεύεται για </w:t>
            </w:r>
            <w:r w:rsidR="004C072F" w:rsidRPr="00680B9F">
              <w:rPr>
                <w:b/>
                <w:sz w:val="22"/>
                <w:szCs w:val="22"/>
              </w:rPr>
              <w:t>έγκαιρη υποβολή αίτησης απουσίας</w:t>
            </w:r>
            <w:r w:rsidR="004C072F">
              <w:rPr>
                <w:sz w:val="22"/>
                <w:szCs w:val="22"/>
              </w:rPr>
              <w:t xml:space="preserve"> </w:t>
            </w:r>
            <w:r w:rsidR="004C072F" w:rsidRPr="00680B9F">
              <w:rPr>
                <w:b/>
                <w:sz w:val="22"/>
                <w:szCs w:val="22"/>
              </w:rPr>
              <w:t>στη ΓΣ της Σχολής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 w:rsidRPr="00C47758">
              <w:rPr>
                <w:sz w:val="22"/>
                <w:szCs w:val="22"/>
              </w:rPr>
              <w:t>και</w:t>
            </w:r>
            <w:r w:rsidRPr="00680B9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για αναπλήρωση των μαθημάτων της περιόδου απουσίας του</w:t>
            </w:r>
            <w:r w:rsidR="00FA546E">
              <w:rPr>
                <w:b/>
                <w:sz w:val="22"/>
                <w:szCs w:val="22"/>
              </w:rPr>
              <w:t>.</w:t>
            </w:r>
          </w:p>
        </w:tc>
      </w:tr>
      <w:tr w:rsidR="00A971B0" w:rsidRPr="00F93318" w14:paraId="25B2F29F" w14:textId="77777777" w:rsidTr="00095226">
        <w:trPr>
          <w:trHeight w:val="564"/>
          <w:jc w:val="center"/>
        </w:trPr>
        <w:tc>
          <w:tcPr>
            <w:tcW w:w="57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F15D086" w14:textId="77777777" w:rsidR="00A971B0" w:rsidRPr="00F93318" w:rsidRDefault="00A971B0" w:rsidP="00A80893">
            <w:pPr>
              <w:pStyle w:val="Text"/>
              <w:spacing w:before="0" w:after="0" w:line="240" w:lineRule="auto"/>
              <w:rPr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42ED6B1D" w14:textId="77777777" w:rsidR="00A971B0" w:rsidRPr="00F93318" w:rsidRDefault="00A971B0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933077C" w14:textId="77777777" w:rsidR="00A971B0" w:rsidRPr="00F93318" w:rsidRDefault="00A971B0" w:rsidP="00A80893">
            <w:pPr>
              <w:rPr>
                <w:sz w:val="22"/>
                <w:szCs w:val="22"/>
              </w:rPr>
            </w:pPr>
          </w:p>
        </w:tc>
      </w:tr>
      <w:tr w:rsidR="004C072F" w:rsidRPr="00F93318" w14:paraId="5968106E" w14:textId="77777777" w:rsidTr="00A971B0">
        <w:trPr>
          <w:trHeight w:val="360"/>
          <w:jc w:val="center"/>
        </w:trPr>
        <w:tc>
          <w:tcPr>
            <w:tcW w:w="25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D1277AE" w14:textId="77777777" w:rsidR="004C072F" w:rsidRPr="00F93318" w:rsidRDefault="004C072F" w:rsidP="0094090C">
            <w:pPr>
              <w:pStyle w:val="AllCaps"/>
              <w:rPr>
                <w:sz w:val="22"/>
                <w:szCs w:val="22"/>
              </w:rPr>
            </w:pPr>
            <w:r w:rsidRPr="00F93318">
              <w:rPr>
                <w:sz w:val="22"/>
                <w:szCs w:val="22"/>
              </w:rPr>
              <w:t xml:space="preserve">ΟΝΟΜΑΤΕΠΩΝΥΜΟ </w:t>
            </w:r>
            <w:r>
              <w:rPr>
                <w:sz w:val="22"/>
                <w:szCs w:val="22"/>
              </w:rPr>
              <w:t xml:space="preserve"> κοσμητορα σχολη</w:t>
            </w:r>
            <w:r w:rsidR="0094090C">
              <w:rPr>
                <w:sz w:val="22"/>
                <w:szCs w:val="22"/>
              </w:rPr>
              <w:t>σ</w:t>
            </w:r>
          </w:p>
        </w:tc>
        <w:tc>
          <w:tcPr>
            <w:tcW w:w="329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288637B6" w14:textId="77777777" w:rsidR="004C072F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  <w:p w14:paraId="4014115E" w14:textId="77777777" w:rsidR="004C072F" w:rsidRPr="00F93318" w:rsidRDefault="004C072F" w:rsidP="00A80893">
            <w:pPr>
              <w:pStyle w:val="Text"/>
              <w:spacing w:before="0" w:after="0" w:line="240" w:lineRule="auto"/>
              <w:rPr>
                <w:rStyle w:val="CheckBoxChar"/>
                <w:rFonts w:cs="Times New Roman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5CEB0B3A" w14:textId="77777777" w:rsidR="004C072F" w:rsidRPr="00F93318" w:rsidRDefault="004C072F" w:rsidP="00A80893">
            <w:pPr>
              <w:pStyle w:val="Italics"/>
              <w:rPr>
                <w:i w:val="0"/>
                <w:sz w:val="22"/>
                <w:szCs w:val="22"/>
              </w:rPr>
            </w:pPr>
            <w:r w:rsidRPr="00F93318">
              <w:rPr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22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01AA63C" w14:textId="77777777" w:rsidR="004C072F" w:rsidRPr="00F93318" w:rsidRDefault="004C072F" w:rsidP="00A80893">
            <w:pPr>
              <w:rPr>
                <w:sz w:val="22"/>
                <w:szCs w:val="22"/>
              </w:rPr>
            </w:pPr>
          </w:p>
        </w:tc>
      </w:tr>
    </w:tbl>
    <w:p w14:paraId="084B347D" w14:textId="77777777" w:rsidR="00517618" w:rsidRPr="004C072F" w:rsidRDefault="00517618" w:rsidP="00517618"/>
    <w:sectPr w:rsidR="00517618" w:rsidRPr="004C072F" w:rsidSect="00517618">
      <w:headerReference w:type="default" r:id="rId9"/>
      <w:pgSz w:w="11907" w:h="16839"/>
      <w:pgMar w:top="720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AB379" w14:textId="77777777" w:rsidR="00753FB9" w:rsidRDefault="00753FB9" w:rsidP="006A1BE7">
      <w:r>
        <w:separator/>
      </w:r>
    </w:p>
  </w:endnote>
  <w:endnote w:type="continuationSeparator" w:id="0">
    <w:p w14:paraId="5B1D8443" w14:textId="77777777" w:rsidR="00753FB9" w:rsidRDefault="00753FB9" w:rsidP="006A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B590A" w14:textId="77777777" w:rsidR="00753FB9" w:rsidRDefault="00753FB9" w:rsidP="006A1BE7">
      <w:r>
        <w:separator/>
      </w:r>
    </w:p>
  </w:footnote>
  <w:footnote w:type="continuationSeparator" w:id="0">
    <w:p w14:paraId="72B9E652" w14:textId="77777777" w:rsidR="00753FB9" w:rsidRDefault="00753FB9" w:rsidP="006A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1058534"/>
      <w:docPartObj>
        <w:docPartGallery w:val="Page Numbers (Top of Page)"/>
        <w:docPartUnique/>
      </w:docPartObj>
    </w:sdtPr>
    <w:sdtEndPr/>
    <w:sdtContent>
      <w:p w14:paraId="2BF0CAF3" w14:textId="77777777" w:rsidR="006A1BE7" w:rsidRDefault="006A1BE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819">
          <w:rPr>
            <w:noProof/>
          </w:rPr>
          <w:t>1</w:t>
        </w:r>
        <w:r>
          <w:fldChar w:fldCharType="end"/>
        </w:r>
      </w:p>
    </w:sdtContent>
  </w:sdt>
  <w:p w14:paraId="4FA69508" w14:textId="77777777" w:rsidR="006A1BE7" w:rsidRDefault="006A1BE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D7792"/>
    <w:multiLevelType w:val="hybridMultilevel"/>
    <w:tmpl w:val="585C1A82"/>
    <w:lvl w:ilvl="0" w:tplc="37CC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3013585">
    <w:abstractNumId w:val="1"/>
  </w:num>
  <w:num w:numId="2" w16cid:durableId="13378037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30162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93686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822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10"/>
    <w:rsid w:val="00022271"/>
    <w:rsid w:val="000773A5"/>
    <w:rsid w:val="00084F9E"/>
    <w:rsid w:val="00097619"/>
    <w:rsid w:val="000A4819"/>
    <w:rsid w:val="000C049C"/>
    <w:rsid w:val="000F139C"/>
    <w:rsid w:val="00116448"/>
    <w:rsid w:val="00136D48"/>
    <w:rsid w:val="00165D9D"/>
    <w:rsid w:val="00166539"/>
    <w:rsid w:val="00172EC2"/>
    <w:rsid w:val="001A2DB0"/>
    <w:rsid w:val="001A44F0"/>
    <w:rsid w:val="001A4A71"/>
    <w:rsid w:val="001D5488"/>
    <w:rsid w:val="0022082D"/>
    <w:rsid w:val="00231F52"/>
    <w:rsid w:val="00237A56"/>
    <w:rsid w:val="002A0818"/>
    <w:rsid w:val="002B4F8A"/>
    <w:rsid w:val="002C2FC0"/>
    <w:rsid w:val="00372D58"/>
    <w:rsid w:val="003B088B"/>
    <w:rsid w:val="003F5E97"/>
    <w:rsid w:val="00407B21"/>
    <w:rsid w:val="00420C9E"/>
    <w:rsid w:val="004449F0"/>
    <w:rsid w:val="004751EA"/>
    <w:rsid w:val="004C072F"/>
    <w:rsid w:val="005131C0"/>
    <w:rsid w:val="00517618"/>
    <w:rsid w:val="005C0059"/>
    <w:rsid w:val="005C28CA"/>
    <w:rsid w:val="00600759"/>
    <w:rsid w:val="00601054"/>
    <w:rsid w:val="00621245"/>
    <w:rsid w:val="00647624"/>
    <w:rsid w:val="00680B9F"/>
    <w:rsid w:val="006A1BE7"/>
    <w:rsid w:val="006A379D"/>
    <w:rsid w:val="006B21C6"/>
    <w:rsid w:val="006F124C"/>
    <w:rsid w:val="006F779B"/>
    <w:rsid w:val="00703239"/>
    <w:rsid w:val="00753FB9"/>
    <w:rsid w:val="00767D1E"/>
    <w:rsid w:val="007C7C8B"/>
    <w:rsid w:val="007E672A"/>
    <w:rsid w:val="007E7B89"/>
    <w:rsid w:val="00801210"/>
    <w:rsid w:val="00806D10"/>
    <w:rsid w:val="00822654"/>
    <w:rsid w:val="0085191E"/>
    <w:rsid w:val="0094090C"/>
    <w:rsid w:val="00943E21"/>
    <w:rsid w:val="00A40104"/>
    <w:rsid w:val="00A971B0"/>
    <w:rsid w:val="00AB0389"/>
    <w:rsid w:val="00AB1267"/>
    <w:rsid w:val="00AF3CA1"/>
    <w:rsid w:val="00B40FC3"/>
    <w:rsid w:val="00B42DD1"/>
    <w:rsid w:val="00B66AF6"/>
    <w:rsid w:val="00B76987"/>
    <w:rsid w:val="00BD18FD"/>
    <w:rsid w:val="00C1257D"/>
    <w:rsid w:val="00C26EB9"/>
    <w:rsid w:val="00C47758"/>
    <w:rsid w:val="00CC29D1"/>
    <w:rsid w:val="00CF10A8"/>
    <w:rsid w:val="00D64A3C"/>
    <w:rsid w:val="00D9592C"/>
    <w:rsid w:val="00DD35DE"/>
    <w:rsid w:val="00E048C9"/>
    <w:rsid w:val="00E22F96"/>
    <w:rsid w:val="00E41578"/>
    <w:rsid w:val="00E72CC4"/>
    <w:rsid w:val="00ED0DE5"/>
    <w:rsid w:val="00F110F5"/>
    <w:rsid w:val="00F11A1E"/>
    <w:rsid w:val="00F93318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25729"/>
  <w15:docId w15:val="{69E65A9D-4C35-41E2-8E65-DB6EA6F7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6A1BE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6A1B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6A1B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76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1</TotalTime>
  <Pages>1</Pages>
  <Words>160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Παπαδογεωργάκη Έλενα</dc:creator>
  <cp:lastModifiedBy>Panagiotis Paizakis</cp:lastModifiedBy>
  <cp:revision>3</cp:revision>
  <cp:lastPrinted>2004-02-13T14:55:00Z</cp:lastPrinted>
  <dcterms:created xsi:type="dcterms:W3CDTF">2023-11-22T11:33:00Z</dcterms:created>
  <dcterms:modified xsi:type="dcterms:W3CDTF">2023-11-22T11:33:00Z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