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260E" w14:textId="3CD9F143" w:rsidR="00707525" w:rsidRPr="00A65851" w:rsidRDefault="00CC76B7" w:rsidP="00707525">
      <w:pPr>
        <w:pStyle w:val="1"/>
        <w:rPr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5CA84695" wp14:editId="3EA8A256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66689FC5" wp14:editId="56C6434C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0A8AF" wp14:editId="0D23EE89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8F5CF" w14:textId="77777777" w:rsidR="00C4142D" w:rsidRDefault="00C4142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61F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C4142D" w:rsidRDefault="00C4142D"/>
                  </w:txbxContent>
                </v:textbox>
                <w10:wrap anchorx="page" anchory="page"/>
              </v:shape>
            </w:pict>
          </mc:Fallback>
        </mc:AlternateContent>
      </w:r>
      <w:r w:rsidR="00F843CE">
        <w:rPr>
          <w:lang w:val="el-GR"/>
        </w:rPr>
        <w:t>Π</w:t>
      </w:r>
      <w:r w:rsidR="00003BEE">
        <w:rPr>
          <w:lang w:val="el-GR"/>
        </w:rPr>
        <w:t xml:space="preserve">ρογραμμα </w:t>
      </w:r>
      <w:r w:rsidR="00003BEE">
        <w:t>erasmus</w:t>
      </w:r>
      <w:r w:rsidR="00003BEE" w:rsidRPr="00707525">
        <w:rPr>
          <w:lang w:val="el-GR"/>
        </w:rPr>
        <w:t xml:space="preserve">+ </w:t>
      </w:r>
      <w:r w:rsidR="00716DCE" w:rsidRPr="00707525">
        <w:rPr>
          <w:rFonts w:ascii="Calibri" w:hAnsi="Calibri" w:cs="Calibri"/>
          <w:b w:val="0"/>
          <w:lang w:val="el-GR"/>
        </w:rPr>
        <w:t>|</w:t>
      </w:r>
      <w:r w:rsidR="00716DCE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t>δραση κα1.3</w:t>
      </w:r>
      <w:r w:rsidR="00F5684B">
        <w:rPr>
          <w:rFonts w:ascii="Calibri" w:hAnsi="Calibri" w:cs="Calibri"/>
          <w:b w:val="0"/>
          <w:lang w:val="el-GR"/>
        </w:rPr>
        <w:t>1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br/>
      </w:r>
      <w:r w:rsidR="00716DCE">
        <w:rPr>
          <w:rFonts w:ascii="Calibri" w:hAnsi="Calibri" w:cs="Calibri"/>
          <w:b w:val="0"/>
          <w:lang w:val="el-GR"/>
        </w:rPr>
        <w:t>ΚΙΝΗΤΙΚΟΤΗΤΑ ΠΡΟΣΩΠΙΚΟΥ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|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F5684B">
        <w:rPr>
          <w:rFonts w:ascii="Calibri" w:hAnsi="Calibri" w:cs="Calibri"/>
          <w:b w:val="0"/>
          <w:lang w:val="el-GR"/>
        </w:rPr>
        <w:t>σχεδιο</w:t>
      </w:r>
      <w:r w:rsidR="00707525" w:rsidRPr="00707525">
        <w:rPr>
          <w:rFonts w:ascii="Calibri" w:hAnsi="Calibri" w:cs="Calibri"/>
          <w:b w:val="0"/>
          <w:lang w:val="el-GR"/>
        </w:rPr>
        <w:t xml:space="preserve"> 20</w:t>
      </w:r>
      <w:r w:rsidR="00B21DEC">
        <w:rPr>
          <w:rFonts w:ascii="Calibri" w:hAnsi="Calibri" w:cs="Calibri"/>
          <w:b w:val="0"/>
          <w:lang w:val="el-GR"/>
        </w:rPr>
        <w:t>21</w:t>
      </w:r>
    </w:p>
    <w:p w14:paraId="10CFB4B7" w14:textId="77777777" w:rsidR="00F843CE" w:rsidRDefault="00CC76B7" w:rsidP="00707525">
      <w:pPr>
        <w:pStyle w:val="1"/>
        <w:rPr>
          <w:lang w:val="el-GR"/>
        </w:rPr>
      </w:pPr>
      <w:r>
        <w:rPr>
          <w:lang w:val="el-GR"/>
        </w:rPr>
        <w:t xml:space="preserve">     </w:t>
      </w:r>
      <w:r w:rsidR="00716DCE">
        <w:rPr>
          <w:lang w:val="el-GR"/>
        </w:rPr>
        <w:t>ΑΙΤΗΣΗ ΣΥΜΜΕΤΟΧΗΣ</w:t>
      </w:r>
      <w:r w:rsidRPr="00B7188B">
        <w:rPr>
          <w:lang w:val="el-GR"/>
        </w:rPr>
        <w:t xml:space="preserve"> </w:t>
      </w:r>
      <w:r w:rsidR="00CE2A3F">
        <w:rPr>
          <w:sz w:val="20"/>
          <w:szCs w:val="20"/>
          <w:lang w:val="el-GR"/>
        </w:rPr>
        <w:t>γ</w:t>
      </w:r>
      <w:r w:rsidR="00CE2A3F" w:rsidRPr="00674A39">
        <w:rPr>
          <w:sz w:val="20"/>
          <w:szCs w:val="20"/>
          <w:lang w:val="el-GR"/>
        </w:rPr>
        <w:t xml:space="preserve">ια </w:t>
      </w:r>
      <w:r w:rsidR="00FA22A2" w:rsidRPr="00F5684B">
        <w:rPr>
          <w:color w:val="FF0000"/>
          <w:sz w:val="20"/>
          <w:szCs w:val="20"/>
          <w:lang w:val="el-GR"/>
        </w:rPr>
        <w:t>επιμορφωση</w:t>
      </w:r>
      <w:r w:rsidR="00717CEE" w:rsidRPr="00F5684B">
        <w:rPr>
          <w:color w:val="FF0000"/>
          <w:sz w:val="20"/>
          <w:szCs w:val="20"/>
          <w:lang w:val="el-GR"/>
        </w:rPr>
        <w:t xml:space="preserve">          </w:t>
      </w:r>
      <w:r w:rsidR="00707525">
        <w:rPr>
          <w:lang w:val="el-GR"/>
        </w:rPr>
        <w:tab/>
      </w:r>
      <w:r w:rsidR="00F843CE">
        <w:rPr>
          <w:lang w:val="el-GR"/>
        </w:rPr>
        <w:t xml:space="preserve"> </w:t>
      </w:r>
    </w:p>
    <w:p w14:paraId="0B548ADA" w14:textId="77777777" w:rsidR="00F843CE" w:rsidRDefault="00F843CE">
      <w:pPr>
        <w:rPr>
          <w:lang w:val="el-GR"/>
        </w:rPr>
      </w:pPr>
    </w:p>
    <w:tbl>
      <w:tblPr>
        <w:tblStyle w:val="10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89"/>
        <w:gridCol w:w="11"/>
        <w:gridCol w:w="1548"/>
        <w:gridCol w:w="1125"/>
        <w:gridCol w:w="544"/>
        <w:gridCol w:w="887"/>
        <w:gridCol w:w="1724"/>
        <w:gridCol w:w="1880"/>
      </w:tblGrid>
      <w:tr w:rsidR="00B21DEC" w:rsidRPr="004E0E20" w14:paraId="7EB5172D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55F93C7" w14:textId="77777777" w:rsidR="007949BE" w:rsidRPr="00CC76B7" w:rsidRDefault="007949BE" w:rsidP="00716DCE">
            <w:pPr>
              <w:pStyle w:val="2"/>
              <w:rPr>
                <w:sz w:val="22"/>
                <w:lang w:val="el-GR"/>
              </w:rPr>
            </w:pPr>
            <w:r w:rsidRPr="00CC76B7">
              <w:rPr>
                <w:sz w:val="22"/>
                <w:lang w:val="el-GR"/>
              </w:rPr>
              <w:t xml:space="preserve">ΠΡΟΣΩΠΙΚΑ ΣΤΟΙΧΕΙΑ </w:t>
            </w:r>
          </w:p>
        </w:tc>
      </w:tr>
      <w:tr w:rsidR="00B21DEC" w:rsidRPr="004E0E20" w14:paraId="0DB9C06F" w14:textId="77777777" w:rsidTr="00991833">
        <w:trPr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470A0B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8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5902AA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5C81636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090961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674A39" w14:paraId="4D870E4A" w14:textId="77777777" w:rsidTr="00991833">
        <w:trPr>
          <w:trHeight w:val="320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2A180EE9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800B70A" w14:textId="77777777"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Γραφείου:</w:t>
            </w:r>
          </w:p>
        </w:tc>
        <w:tc>
          <w:tcPr>
            <w:tcW w:w="2295" w:type="dxa"/>
            <w:gridSpan w:val="3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4E7AF5E4" w14:textId="77777777" w:rsidR="00651DED" w:rsidRPr="00674A39" w:rsidRDefault="00651DED" w:rsidP="00CC76B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E37FE06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Διεύθυνση ηλεκτρονικού ταχυδρομείου</w:t>
            </w:r>
          </w:p>
        </w:tc>
        <w:tc>
          <w:tcPr>
            <w:tcW w:w="246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25190FFC" w14:textId="77777777" w:rsidR="00651DED" w:rsidRPr="001F094B" w:rsidRDefault="00651DED">
            <w:pPr>
              <w:rPr>
                <w:sz w:val="20"/>
                <w:szCs w:val="20"/>
              </w:rPr>
            </w:pPr>
          </w:p>
        </w:tc>
      </w:tr>
      <w:tr w:rsidR="00B21DEC" w:rsidRPr="00674A39" w14:paraId="6C7E0D96" w14:textId="77777777" w:rsidTr="00991833">
        <w:trPr>
          <w:trHeight w:val="320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3BFB42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522ECAB" w14:textId="77777777"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Κινητό: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DE1FDC" w14:textId="77777777" w:rsidR="00651DED" w:rsidRPr="001F094B" w:rsidRDefault="00651DED" w:rsidP="004E675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78F632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898347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2C1E5A" w14:paraId="13C14046" w14:textId="77777777" w:rsidTr="000D7037">
        <w:trPr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DC28AE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Κατηγορία προσωπικού</w:t>
            </w:r>
          </w:p>
        </w:tc>
        <w:tc>
          <w:tcPr>
            <w:tcW w:w="29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117859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ΔΕΠ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9389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ΕΔΙΠ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290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 ΕΕΠ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4330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8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42BFB4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Μόνιμος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635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  <w:lang w:val="el-GR"/>
              </w:rPr>
              <w:t>ΙΔΑΧ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0207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iCs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>ΙΔ</w:t>
            </w:r>
            <w:r>
              <w:rPr>
                <w:sz w:val="20"/>
                <w:szCs w:val="20"/>
                <w:lang w:val="el-GR"/>
              </w:rPr>
              <w:t>Ο</w:t>
            </w:r>
            <w:r w:rsidRPr="00674A39">
              <w:rPr>
                <w:sz w:val="20"/>
                <w:szCs w:val="20"/>
                <w:lang w:val="el-GR"/>
              </w:rPr>
              <w:t>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819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ΕΤΕΠ 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6778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B21DEC" w:rsidRPr="00125BFA" w14:paraId="0D5A8D87" w14:textId="77777777" w:rsidTr="00991833">
        <w:trPr>
          <w:trHeight w:val="133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77CB75C6" w14:textId="77777777" w:rsidR="00991833" w:rsidRDefault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Σχολή</w:t>
            </w:r>
            <w:r w:rsidR="00BF634C">
              <w:rPr>
                <w:sz w:val="20"/>
                <w:szCs w:val="20"/>
                <w:lang w:val="el-GR"/>
              </w:rPr>
              <w:t xml:space="preserve"> </w:t>
            </w:r>
          </w:p>
          <w:p w14:paraId="53721D8C" w14:textId="77777777" w:rsidR="00EA6ACE" w:rsidRDefault="00BF634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 w:rsidRPr="00674A39">
              <w:rPr>
                <w:sz w:val="20"/>
                <w:szCs w:val="20"/>
                <w:lang w:val="el-GR"/>
              </w:rPr>
              <w:t>Εργαστήριο</w:t>
            </w:r>
          </w:p>
          <w:p w14:paraId="5BE45DFF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(ΔΕΠ/ΕΕΠ/ΕΔΙΠ/ΕΤΕΠ)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F6ED2E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35F5ECFB" w14:textId="77777777" w:rsidR="00991833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Σχολή ή </w:t>
            </w:r>
            <w:r w:rsidR="00EA6ACE">
              <w:rPr>
                <w:sz w:val="20"/>
                <w:szCs w:val="20"/>
                <w:lang w:val="el-GR"/>
              </w:rPr>
              <w:t>Διεύθυνση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  <w:p w14:paraId="369128E8" w14:textId="77777777" w:rsidR="00EA6ACE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>
              <w:rPr>
                <w:sz w:val="20"/>
                <w:szCs w:val="20"/>
                <w:lang w:val="el-GR"/>
              </w:rPr>
              <w:t>Τμήμα</w:t>
            </w:r>
            <w:r w:rsidR="00C117FF">
              <w:rPr>
                <w:sz w:val="20"/>
                <w:szCs w:val="20"/>
                <w:lang w:val="el-GR"/>
              </w:rPr>
              <w:t>/Υπηρεσία</w:t>
            </w:r>
          </w:p>
          <w:p w14:paraId="79DB304F" w14:textId="77777777" w:rsidR="00EA6ACE" w:rsidRPr="00674A39" w:rsidRDefault="00EA6ACE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(Μόνιμοι/ΙΔΑΧ/ΙΔΟΧ)</w:t>
            </w:r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14:paraId="68D93358" w14:textId="77777777" w:rsidR="00EA6ACE" w:rsidRDefault="00EA6ACE">
            <w:pPr>
              <w:rPr>
                <w:sz w:val="20"/>
                <w:szCs w:val="20"/>
                <w:lang w:val="el-GR"/>
              </w:rPr>
            </w:pPr>
          </w:p>
          <w:p w14:paraId="6F939F7E" w14:textId="77777777" w:rsidR="00C4142D" w:rsidRPr="00916758" w:rsidRDefault="00C4142D" w:rsidP="00916758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125BFA" w14:paraId="2207DA34" w14:textId="77777777" w:rsidTr="00991833">
        <w:trPr>
          <w:trHeight w:val="132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F4251E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40EF20" w14:textId="77777777" w:rsidR="00EA6ACE" w:rsidRDefault="00EA6ACE">
            <w:pPr>
              <w:rPr>
                <w:sz w:val="20"/>
                <w:szCs w:val="20"/>
                <w:lang w:val="el-GR"/>
              </w:rPr>
            </w:pPr>
          </w:p>
          <w:p w14:paraId="702288CC" w14:textId="77777777" w:rsidR="00C4142D" w:rsidRPr="00674A39" w:rsidRDefault="00C4142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E6E2B5" w14:textId="77777777" w:rsidR="00EA6ACE" w:rsidRDefault="00EA6ACE" w:rsidP="0092522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005" w:type="dxa"/>
            <w:gridSpan w:val="2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F942978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4E0E20" w14:paraId="4C22D7A2" w14:textId="77777777" w:rsidTr="00991833">
        <w:trPr>
          <w:trHeight w:val="403"/>
          <w:jc w:val="center"/>
        </w:trPr>
        <w:tc>
          <w:tcPr>
            <w:tcW w:w="606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4ACF3D" w14:textId="77777777" w:rsidR="00590B0D" w:rsidRPr="0023426C" w:rsidRDefault="00D575D0" w:rsidP="00735FE0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590B0D" w:rsidRPr="0023426C">
              <w:rPr>
                <w:sz w:val="20"/>
                <w:szCs w:val="20"/>
                <w:lang w:val="el-GR"/>
              </w:rPr>
              <w:t>ΑΜΕΑ</w:t>
            </w:r>
            <w:r w:rsidR="00C56702">
              <w:rPr>
                <w:sz w:val="20"/>
                <w:szCs w:val="20"/>
                <w:lang w:val="el-GR"/>
              </w:rPr>
              <w:t xml:space="preserve"> </w:t>
            </w:r>
            <w:r w:rsidR="00C56702" w:rsidRPr="00C5670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l-GR"/>
              </w:rPr>
              <w:t>βάσει του ΦΕΚ 193/17-9-2013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   </w:t>
            </w:r>
            <w:r w:rsidR="00925229" w:rsidRPr="0023426C">
              <w:rPr>
                <w:sz w:val="20"/>
                <w:szCs w:val="20"/>
                <w:lang w:val="el-GR"/>
              </w:rPr>
              <w:t xml:space="preserve">     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ΝΑΙ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FD228A" w14:textId="77777777" w:rsidR="00590B0D" w:rsidRPr="004E0E20" w:rsidRDefault="00925229" w:rsidP="00925229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</w:tr>
      <w:tr w:rsidR="00B21DEC" w14:paraId="61DEB977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FB730F9" w14:textId="77777777" w:rsidR="00717CEE" w:rsidRPr="00587E4C" w:rsidRDefault="00717CEE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 xml:space="preserve">επιμορφωση </w:t>
            </w:r>
          </w:p>
        </w:tc>
      </w:tr>
      <w:tr w:rsidR="00B21DEC" w:rsidRPr="00087BC1" w14:paraId="1B885CE8" w14:textId="77777777" w:rsidTr="000D7037">
        <w:trPr>
          <w:trHeight w:val="403"/>
          <w:jc w:val="center"/>
        </w:trPr>
        <w:tc>
          <w:tcPr>
            <w:tcW w:w="377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7DF18F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Έχετε μετακινηθεί στο παρελθόν για επιμόρφωση</w:t>
            </w:r>
            <w:r w:rsidRPr="003863EF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με </w:t>
            </w:r>
            <w:r>
              <w:rPr>
                <w:sz w:val="20"/>
                <w:szCs w:val="20"/>
              </w:rPr>
              <w:t>Erasmus</w:t>
            </w:r>
            <w:r w:rsidRPr="00674A39">
              <w:rPr>
                <w:sz w:val="20"/>
                <w:szCs w:val="20"/>
                <w:lang w:val="el-GR"/>
              </w:rPr>
              <w:t>;</w:t>
            </w:r>
          </w:p>
        </w:tc>
        <w:tc>
          <w:tcPr>
            <w:tcW w:w="95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2A8C0EE" w14:textId="77777777" w:rsidR="00826EC6" w:rsidRPr="00674A39" w:rsidRDefault="00826EC6" w:rsidP="000D7037">
            <w:pPr>
              <w:rPr>
                <w:sz w:val="20"/>
                <w:szCs w:val="20"/>
              </w:rPr>
            </w:pPr>
            <w:r w:rsidRPr="00674A39">
              <w:rPr>
                <w:sz w:val="20"/>
                <w:szCs w:val="20"/>
              </w:rPr>
              <w:t>ΝΑΙ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3590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EFE5D54" w14:textId="77777777" w:rsidR="00826EC6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Έ</w:t>
            </w:r>
            <w:r w:rsidRPr="00674A39">
              <w:rPr>
                <w:sz w:val="20"/>
                <w:szCs w:val="20"/>
                <w:lang w:val="el-GR"/>
              </w:rPr>
              <w:t xml:space="preserve">τος </w:t>
            </w:r>
            <w:r>
              <w:rPr>
                <w:sz w:val="20"/>
                <w:szCs w:val="20"/>
                <w:lang w:val="el-GR"/>
              </w:rPr>
              <w:t>πρόσφατης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  <w:p w14:paraId="6F4F2472" w14:textId="77777777" w:rsidR="00826EC6" w:rsidRPr="00C4142D" w:rsidRDefault="00826EC6" w:rsidP="00916758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συμμετοχής</w:t>
            </w:r>
            <w:r>
              <w:rPr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24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A362DD0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</w:rPr>
              <w:t xml:space="preserve">ΟΧΙ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412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B21DEC" w:rsidRPr="00991833" w14:paraId="06883266" w14:textId="77777777" w:rsidTr="00991833">
        <w:trPr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60E9AD" w14:textId="77777777" w:rsidR="00FA22A2" w:rsidRDefault="00735FE0" w:rsidP="00C0480C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FA22A2">
              <w:rPr>
                <w:sz w:val="20"/>
                <w:szCs w:val="20"/>
                <w:lang w:val="el-GR"/>
              </w:rPr>
              <w:t>Πιστοποιημένη</w:t>
            </w:r>
            <w:r w:rsidR="00FA22A2">
              <w:rPr>
                <w:sz w:val="20"/>
                <w:szCs w:val="20"/>
                <w:lang w:val="el-GR"/>
              </w:rPr>
              <w:br/>
              <w:t>Γλωσσομάθεια</w:t>
            </w:r>
          </w:p>
          <w:p w14:paraId="75F170EE" w14:textId="77777777" w:rsidR="00BF634C" w:rsidRDefault="00BF634C" w:rsidP="00C0480C">
            <w:pPr>
              <w:rPr>
                <w:sz w:val="20"/>
                <w:szCs w:val="20"/>
                <w:lang w:val="el-GR"/>
              </w:rPr>
            </w:pPr>
          </w:p>
          <w:p w14:paraId="4A86478E" w14:textId="77777777" w:rsidR="00BF634C" w:rsidRPr="00674A39" w:rsidRDefault="00BF634C" w:rsidP="00C0480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787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73FE69" w14:textId="77777777" w:rsidR="00FA22A2" w:rsidRPr="008E07A8" w:rsidRDefault="00991833" w:rsidP="00C4142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Επίπεδο γνώσης </w:t>
            </w:r>
            <w:r w:rsidR="00FC44B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</w:t>
            </w:r>
            <w:r w:rsidR="00FA22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23426C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Άριστ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η (Γ2)      Πολύ </w:t>
            </w:r>
            <w:r w:rsidR="00EA6AC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καλή (Γ1)       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Καλή (Β2)</w:t>
            </w:r>
          </w:p>
          <w:p w14:paraId="28F3C43C" w14:textId="77777777" w:rsidR="00FA22A2" w:rsidRPr="008E07A8" w:rsidRDefault="00FC44BD" w:rsidP="00C4142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                 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Αγγλικά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  <w:p w14:paraId="2ABBED37" w14:textId="77777777" w:rsidR="00FA22A2" w:rsidRPr="00991833" w:rsidRDefault="00FC44BD" w:rsidP="0091675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9918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λώσσα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επιμόρφωσης</w:t>
            </w:r>
            <w:r w:rsidR="00FA22A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916758">
              <w:rPr>
                <w:rFonts w:ascii="Calibri" w:hAnsi="Calibri" w:cs="Calibri"/>
                <w:sz w:val="22"/>
                <w:szCs w:val="22"/>
                <w:lang w:val="el-GR"/>
              </w:rPr>
              <w:t>Γαλλικά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36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47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59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="00FA22A2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</w:p>
        </w:tc>
      </w:tr>
      <w:tr w:rsidR="00B21DEC" w:rsidRPr="00CE2134" w14:paraId="7F9A52E3" w14:textId="77777777" w:rsidTr="00991833">
        <w:trPr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02173F" w14:textId="77777777" w:rsidR="00651DED" w:rsidRPr="00CE2134" w:rsidRDefault="00991833" w:rsidP="00991833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Φορέας </w:t>
            </w:r>
            <w:r w:rsidR="00651DED">
              <w:rPr>
                <w:sz w:val="20"/>
                <w:szCs w:val="20"/>
                <w:lang w:val="el-GR"/>
              </w:rPr>
              <w:t>επιμόρφωσης</w:t>
            </w:r>
          </w:p>
        </w:tc>
        <w:tc>
          <w:tcPr>
            <w:tcW w:w="541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429B77" w14:textId="77777777" w:rsidR="00651DED" w:rsidRPr="00916758" w:rsidRDefault="00651DED" w:rsidP="00C4142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752D3F6" w14:textId="77777777" w:rsidR="00651DED" w:rsidRPr="00CE2134" w:rsidRDefault="00651DED" w:rsidP="00916758">
            <w:pPr>
              <w:rPr>
                <w:sz w:val="20"/>
                <w:szCs w:val="20"/>
              </w:rPr>
            </w:pPr>
            <w:r w:rsidRPr="00CE2134">
              <w:rPr>
                <w:sz w:val="20"/>
                <w:szCs w:val="20"/>
                <w:lang w:val="el-GR"/>
              </w:rPr>
              <w:t>Χώρα: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B21DEC" w:rsidRPr="00B21DEC" w14:paraId="49DEDDB1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6ADC74" w14:textId="77777777" w:rsidR="00651DE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Στόχοι-κίνητρα μετακίνησης (</w:t>
            </w:r>
            <w:proofErr w:type="spellStart"/>
            <w:r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απάντηση):</w:t>
            </w:r>
          </w:p>
          <w:p w14:paraId="44983012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1D790BE4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7768A2">
              <w:rPr>
                <w:sz w:val="20"/>
                <w:szCs w:val="20"/>
                <w:lang w:val="el-GR"/>
              </w:rPr>
              <w:t>..</w:t>
            </w:r>
          </w:p>
          <w:p w14:paraId="47C9EC24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874F167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95DCB78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E538646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7768A2">
              <w:rPr>
                <w:sz w:val="20"/>
                <w:szCs w:val="20"/>
                <w:lang w:val="el-GR"/>
              </w:rPr>
              <w:t>..</w:t>
            </w:r>
            <w:r>
              <w:rPr>
                <w:sz w:val="20"/>
                <w:szCs w:val="20"/>
                <w:lang w:val="el-GR"/>
              </w:rPr>
              <w:t>…</w:t>
            </w:r>
          </w:p>
          <w:p w14:paraId="3552F071" w14:textId="77777777" w:rsidR="00B21DEC" w:rsidRPr="004E0E20" w:rsidRDefault="00B21DEC" w:rsidP="007768A2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D6337E" w14:paraId="7ECC4D41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EBA373" w14:textId="77777777"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Προτεινόμενο </w:t>
            </w:r>
            <w:r w:rsidR="001F3B9A">
              <w:rPr>
                <w:sz w:val="20"/>
                <w:szCs w:val="20"/>
                <w:lang w:val="el-GR"/>
              </w:rPr>
              <w:t xml:space="preserve">αναλυτικό </w:t>
            </w:r>
            <w:r w:rsidR="002C1E5A" w:rsidRPr="001F3B9A">
              <w:rPr>
                <w:rStyle w:val="aa"/>
                <w:rFonts w:ascii="Helvetica" w:hAnsi="Helvetica" w:cs="Helvetic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πρόγραμμα δραστηριοτήτων στο φορέα υποδοχής</w:t>
            </w:r>
            <w:r w:rsidR="002C1E5A">
              <w:rPr>
                <w:sz w:val="20"/>
                <w:szCs w:val="20"/>
                <w:lang w:val="el-GR"/>
              </w:rPr>
              <w:t xml:space="preserve"> </w:t>
            </w:r>
            <w:r w:rsidR="00C4142D">
              <w:rPr>
                <w:sz w:val="20"/>
                <w:szCs w:val="20"/>
                <w:lang w:val="el-GR"/>
              </w:rPr>
              <w:t>(</w:t>
            </w:r>
            <w:proofErr w:type="spellStart"/>
            <w:r w:rsidR="00C4142D"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 w:rsidR="00C4142D">
              <w:rPr>
                <w:sz w:val="20"/>
                <w:szCs w:val="20"/>
                <w:lang w:val="el-GR"/>
              </w:rPr>
              <w:t xml:space="preserve"> απάντηση):</w:t>
            </w:r>
          </w:p>
          <w:p w14:paraId="3BEA2594" w14:textId="77777777"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14:paraId="20B07E74" w14:textId="77777777"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DEFD9E5" w14:textId="77777777"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14:paraId="6586F10B" w14:textId="77777777"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4DA1E72" w14:textId="77777777"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3ECEC106" w14:textId="77777777"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CCFD335" w14:textId="77777777"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6BE64B6D" w14:textId="77777777"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CE8971F" w14:textId="77777777"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01FA6A4A" w14:textId="77777777" w:rsidR="00651DED" w:rsidRPr="004E0E20" w:rsidRDefault="002C1E5A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21DEC" w14:paraId="288D7AE0" w14:textId="77777777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EBCB58A" w14:textId="77777777" w:rsidR="00F843CE" w:rsidRPr="00CE2A3F" w:rsidRDefault="00CE2A3F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Συνημμενα δικαιολογητικα</w:t>
            </w:r>
          </w:p>
        </w:tc>
      </w:tr>
      <w:tr w:rsidR="00B21DEC" w:rsidRPr="00F5684B" w14:paraId="55FC4165" w14:textId="77777777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AFB412" w14:textId="77777777" w:rsidR="00717CEE" w:rsidRPr="00991833" w:rsidRDefault="00991833" w:rsidP="00991833">
            <w:pPr>
              <w:rPr>
                <w:sz w:val="20"/>
                <w:highlight w:val="yellow"/>
                <w:lang w:val="el-GR"/>
              </w:rPr>
            </w:pPr>
            <w:r w:rsidRPr="00991833">
              <w:rPr>
                <w:sz w:val="20"/>
                <w:szCs w:val="20"/>
                <w:highlight w:val="yellow"/>
                <w:lang w:val="el-GR"/>
              </w:rPr>
              <w:t>1.</w:t>
            </w:r>
            <w:r w:rsidR="0023426C" w:rsidRPr="00735FE0">
              <w:rPr>
                <w:b/>
                <w:sz w:val="20"/>
                <w:szCs w:val="20"/>
                <w:highlight w:val="yellow"/>
                <w:lang w:val="el-GR"/>
              </w:rPr>
              <w:t>Αντίγραφο πιστοποιητικού γλωσσομάθειας</w:t>
            </w:r>
            <w:r w:rsidR="0023426C" w:rsidRPr="00991833">
              <w:rPr>
                <w:sz w:val="20"/>
                <w:szCs w:val="20"/>
                <w:highlight w:val="yellow"/>
                <w:lang w:val="el-GR"/>
              </w:rPr>
              <w:t xml:space="preserve"> </w:t>
            </w:r>
            <w:r w:rsidR="002C1E5A" w:rsidRPr="00991833">
              <w:rPr>
                <w:sz w:val="20"/>
                <w:szCs w:val="20"/>
                <w:highlight w:val="yellow"/>
                <w:lang w:val="el-GR"/>
              </w:rPr>
              <w:t xml:space="preserve">(σε </w:t>
            </w:r>
            <w:r w:rsidR="002C1E5A" w:rsidRPr="00991833">
              <w:rPr>
                <w:sz w:val="20"/>
                <w:szCs w:val="20"/>
                <w:highlight w:val="yellow"/>
              </w:rPr>
              <w:t>pdf</w:t>
            </w:r>
            <w:r w:rsidR="002C1E5A" w:rsidRPr="00991833">
              <w:rPr>
                <w:sz w:val="20"/>
                <w:szCs w:val="20"/>
                <w:highlight w:val="yellow"/>
                <w:lang w:val="el-GR"/>
              </w:rPr>
              <w:t>)</w:t>
            </w:r>
            <w:r w:rsidRPr="00991833">
              <w:rPr>
                <w:sz w:val="20"/>
                <w:szCs w:val="20"/>
                <w:highlight w:val="yellow"/>
                <w:lang w:val="el-GR"/>
              </w:rPr>
              <w:t xml:space="preserve"> 2</w:t>
            </w:r>
            <w:r w:rsidR="00735FE0">
              <w:rPr>
                <w:sz w:val="20"/>
                <w:szCs w:val="20"/>
                <w:highlight w:val="yellow"/>
                <w:lang w:val="el-GR"/>
              </w:rPr>
              <w:t>.</w:t>
            </w:r>
            <w:r w:rsidR="00735FE0" w:rsidRPr="00B6598B">
              <w:rPr>
                <w:b/>
                <w:sz w:val="20"/>
                <w:highlight w:val="yellow"/>
                <w:lang w:val="el-GR"/>
              </w:rPr>
              <w:t xml:space="preserve"> Εισήγηση Προϊσταμένου</w:t>
            </w:r>
            <w:r w:rsidR="00735FE0" w:rsidRPr="00991833">
              <w:rPr>
                <w:sz w:val="20"/>
                <w:highlight w:val="yellow"/>
                <w:lang w:val="el-GR"/>
              </w:rPr>
              <w:t xml:space="preserve"> για την προστιθέμενη αξία της μετακίνησης για την υπηρεσία</w:t>
            </w:r>
            <w:r w:rsidR="00B63DFC">
              <w:rPr>
                <w:sz w:val="20"/>
                <w:highlight w:val="yellow"/>
                <w:lang w:val="el-GR"/>
              </w:rPr>
              <w:t xml:space="preserve"> (σε </w:t>
            </w:r>
            <w:r w:rsidR="00B63DFC">
              <w:rPr>
                <w:sz w:val="20"/>
                <w:highlight w:val="yellow"/>
              </w:rPr>
              <w:t>pdf</w:t>
            </w:r>
            <w:r w:rsidR="00B63DFC" w:rsidRPr="00B63DFC">
              <w:rPr>
                <w:sz w:val="20"/>
                <w:highlight w:val="yellow"/>
                <w:lang w:val="el-GR"/>
              </w:rPr>
              <w:t>)</w:t>
            </w:r>
            <w:r w:rsidR="00735FE0">
              <w:rPr>
                <w:sz w:val="20"/>
                <w:highlight w:val="yellow"/>
                <w:lang w:val="el-GR"/>
              </w:rPr>
              <w:t xml:space="preserve"> </w:t>
            </w:r>
            <w:r w:rsidRPr="00991833">
              <w:rPr>
                <w:sz w:val="20"/>
                <w:highlight w:val="yellow"/>
                <w:lang w:val="el-GR"/>
              </w:rPr>
              <w:t>3</w:t>
            </w:r>
            <w:r w:rsidR="00735FE0" w:rsidRPr="00991833">
              <w:rPr>
                <w:sz w:val="20"/>
                <w:szCs w:val="20"/>
                <w:highlight w:val="yellow"/>
                <w:lang w:val="el-GR"/>
              </w:rPr>
              <w:t>.</w:t>
            </w:r>
            <w:r w:rsidR="00735FE0">
              <w:rPr>
                <w:sz w:val="20"/>
                <w:szCs w:val="20"/>
                <w:highlight w:val="yellow"/>
                <w:lang w:val="el-GR"/>
              </w:rPr>
              <w:t xml:space="preserve"> </w:t>
            </w:r>
            <w:r w:rsidR="00735FE0" w:rsidRPr="00735FE0">
              <w:rPr>
                <w:b/>
                <w:sz w:val="20"/>
                <w:highlight w:val="yellow"/>
                <w:lang w:val="el-GR"/>
              </w:rPr>
              <w:t>Βεβαίωση ΑΜΕΑ</w:t>
            </w:r>
            <w:r w:rsidR="00735FE0" w:rsidRPr="00991833">
              <w:rPr>
                <w:sz w:val="20"/>
                <w:highlight w:val="yellow"/>
                <w:lang w:val="el-GR"/>
              </w:rPr>
              <w:t xml:space="preserve"> (σε </w:t>
            </w:r>
            <w:r w:rsidR="00735FE0" w:rsidRPr="00991833">
              <w:rPr>
                <w:sz w:val="20"/>
                <w:highlight w:val="yellow"/>
              </w:rPr>
              <w:t>pdf</w:t>
            </w:r>
            <w:r w:rsidR="00735FE0" w:rsidRPr="00991833">
              <w:rPr>
                <w:sz w:val="20"/>
                <w:highlight w:val="yellow"/>
                <w:lang w:val="el-GR"/>
              </w:rPr>
              <w:t>)</w:t>
            </w:r>
          </w:p>
          <w:p w14:paraId="2D9C086E" w14:textId="59860C10" w:rsidR="00717CEE" w:rsidRPr="00793372" w:rsidRDefault="00DD6325" w:rsidP="00A65851">
            <w:pPr>
              <w:rPr>
                <w:sz w:val="20"/>
                <w:lang w:val="el-GR"/>
              </w:rPr>
            </w:pPr>
            <w:r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 xml:space="preserve">Η αίτηση (σε μορφή </w:t>
            </w:r>
            <w:proofErr w:type="spellStart"/>
            <w:r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>word</w:t>
            </w:r>
            <w:proofErr w:type="spellEnd"/>
            <w:r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>) πρέπει να συνοδεύεται από τα παραπάνω δικαιολογητικά</w:t>
            </w:r>
            <w:r w:rsidRPr="00D00E8C">
              <w:rPr>
                <w:color w:val="FF0000"/>
                <w:sz w:val="20"/>
                <w:szCs w:val="20"/>
                <w:highlight w:val="yellow"/>
                <w:lang w:val="el-GR"/>
              </w:rPr>
              <w:t xml:space="preserve"> </w:t>
            </w:r>
            <w:r w:rsidRPr="0079620E">
              <w:rPr>
                <w:sz w:val="20"/>
                <w:szCs w:val="20"/>
                <w:highlight w:val="yellow"/>
                <w:lang w:val="el-GR"/>
              </w:rPr>
              <w:t xml:space="preserve">(σε μορφή </w:t>
            </w:r>
            <w:proofErr w:type="spellStart"/>
            <w:r w:rsidRPr="0079620E">
              <w:rPr>
                <w:sz w:val="20"/>
                <w:szCs w:val="20"/>
                <w:highlight w:val="yellow"/>
                <w:lang w:val="el-GR"/>
              </w:rPr>
              <w:t>pdf</w:t>
            </w:r>
            <w:proofErr w:type="spellEnd"/>
            <w:r w:rsidRPr="0079620E">
              <w:rPr>
                <w:sz w:val="20"/>
                <w:szCs w:val="20"/>
                <w:highlight w:val="yellow"/>
                <w:lang w:val="el-GR"/>
              </w:rPr>
              <w:t xml:space="preserve">) 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 xml:space="preserve">και να υποβληθεί ηλεκτρονικά στο </w:t>
            </w:r>
            <w:hyperlink r:id="rId9" w:history="1">
              <w:r w:rsidRPr="00B63DFC">
                <w:rPr>
                  <w:sz w:val="20"/>
                  <w:szCs w:val="20"/>
                  <w:highlight w:val="yellow"/>
                  <w:lang w:val="el-GR"/>
                </w:rPr>
                <w:t>erasmus@isc.tuc.gr</w:t>
              </w:r>
            </w:hyperlink>
            <w:r w:rsidR="001F3B9A">
              <w:rPr>
                <w:highlight w:val="yellow"/>
                <w:lang w:val="el-GR"/>
              </w:rPr>
              <w:t xml:space="preserve"> 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μ</w:t>
            </w:r>
            <w:r w:rsidR="00375680" w:rsidRPr="004854C9">
              <w:rPr>
                <w:b/>
                <w:sz w:val="20"/>
                <w:szCs w:val="20"/>
                <w:highlight w:val="yellow"/>
                <w:lang w:val="el-GR"/>
              </w:rPr>
              <w:t xml:space="preserve">έχρι </w:t>
            </w:r>
            <w:r w:rsidR="00B63DFC">
              <w:rPr>
                <w:b/>
                <w:sz w:val="20"/>
                <w:szCs w:val="20"/>
                <w:highlight w:val="yellow"/>
                <w:lang w:val="el-GR"/>
              </w:rPr>
              <w:t xml:space="preserve">και </w:t>
            </w:r>
            <w:r w:rsidR="00375680" w:rsidRPr="004854C9">
              <w:rPr>
                <w:b/>
                <w:sz w:val="20"/>
                <w:szCs w:val="20"/>
                <w:highlight w:val="yellow"/>
                <w:lang w:val="el-GR"/>
              </w:rPr>
              <w:t xml:space="preserve">τις </w:t>
            </w:r>
            <w:r w:rsidR="00F5684B">
              <w:rPr>
                <w:b/>
                <w:sz w:val="20"/>
                <w:szCs w:val="20"/>
                <w:highlight w:val="yellow"/>
                <w:lang w:val="el-GR"/>
              </w:rPr>
              <w:t>6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.</w:t>
            </w:r>
            <w:r w:rsidR="00B63DFC">
              <w:rPr>
                <w:b/>
                <w:sz w:val="20"/>
                <w:szCs w:val="20"/>
                <w:highlight w:val="yellow"/>
                <w:lang w:val="el-GR"/>
              </w:rPr>
              <w:t>1</w:t>
            </w:r>
            <w:r w:rsidR="00F5684B">
              <w:rPr>
                <w:b/>
                <w:sz w:val="20"/>
                <w:szCs w:val="20"/>
                <w:highlight w:val="yellow"/>
                <w:lang w:val="el-GR"/>
              </w:rPr>
              <w:t>2</w:t>
            </w:r>
            <w:r w:rsidR="00125BFA">
              <w:rPr>
                <w:b/>
                <w:sz w:val="20"/>
                <w:szCs w:val="20"/>
                <w:highlight w:val="yellow"/>
                <w:lang w:val="el-GR"/>
              </w:rPr>
              <w:t>.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20</w:t>
            </w:r>
            <w:r w:rsidR="00B63DFC">
              <w:rPr>
                <w:b/>
                <w:sz w:val="20"/>
                <w:szCs w:val="20"/>
                <w:highlight w:val="yellow"/>
                <w:lang w:val="el-GR"/>
              </w:rPr>
              <w:t>2</w:t>
            </w:r>
            <w:r w:rsidR="00F5684B">
              <w:rPr>
                <w:b/>
                <w:sz w:val="20"/>
                <w:szCs w:val="20"/>
                <w:highlight w:val="yellow"/>
                <w:lang w:val="el-GR"/>
              </w:rPr>
              <w:t>2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>.</w:t>
            </w:r>
          </w:p>
        </w:tc>
      </w:tr>
    </w:tbl>
    <w:p w14:paraId="4965ACF0" w14:textId="77777777" w:rsidR="00F843CE" w:rsidRDefault="00F843CE" w:rsidP="00991833">
      <w:pPr>
        <w:rPr>
          <w:lang w:val="el-GR"/>
        </w:rPr>
      </w:pPr>
    </w:p>
    <w:sectPr w:rsidR="00F843CE" w:rsidSect="007768A2">
      <w:footerReference w:type="default" r:id="rId10"/>
      <w:pgSz w:w="11907" w:h="16839"/>
      <w:pgMar w:top="568" w:right="720" w:bottom="70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A12E" w14:textId="77777777" w:rsidR="007768A2" w:rsidRDefault="007768A2" w:rsidP="007768A2">
      <w:r>
        <w:separator/>
      </w:r>
    </w:p>
  </w:endnote>
  <w:endnote w:type="continuationSeparator" w:id="0">
    <w:p w14:paraId="1FB16609" w14:textId="77777777" w:rsidR="007768A2" w:rsidRDefault="007768A2" w:rsidP="0077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l-GR"/>
      </w:rPr>
      <w:id w:val="669449058"/>
      <w:docPartObj>
        <w:docPartGallery w:val="Page Numbers (Bottom of Page)"/>
        <w:docPartUnique/>
      </w:docPartObj>
    </w:sdtPr>
    <w:sdtEndPr/>
    <w:sdtContent>
      <w:p w14:paraId="7C159DDD" w14:textId="77777777" w:rsidR="007768A2" w:rsidRDefault="007768A2">
        <w:pPr>
          <w:pStyle w:val="ac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  <w:r>
          <w:rPr>
            <w:lang w:val="el-GR"/>
          </w:rPr>
          <w:t>]</w:t>
        </w:r>
      </w:p>
    </w:sdtContent>
  </w:sdt>
  <w:p w14:paraId="64563460" w14:textId="77777777" w:rsidR="007768A2" w:rsidRDefault="007768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B0A6" w14:textId="77777777" w:rsidR="007768A2" w:rsidRDefault="007768A2" w:rsidP="007768A2">
      <w:r>
        <w:separator/>
      </w:r>
    </w:p>
  </w:footnote>
  <w:footnote w:type="continuationSeparator" w:id="0">
    <w:p w14:paraId="261AEB37" w14:textId="77777777" w:rsidR="007768A2" w:rsidRDefault="007768A2" w:rsidP="0077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4778"/>
    <w:multiLevelType w:val="hybridMultilevel"/>
    <w:tmpl w:val="57D607C0"/>
    <w:lvl w:ilvl="0" w:tplc="286AF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0344"/>
    <w:multiLevelType w:val="hybridMultilevel"/>
    <w:tmpl w:val="5DF29612"/>
    <w:lvl w:ilvl="0" w:tplc="0B980850">
      <w:start w:val="1"/>
      <w:numFmt w:val="decimal"/>
      <w:lvlText w:val="%1."/>
      <w:lvlJc w:val="left"/>
      <w:pPr>
        <w:ind w:left="365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085" w:hanging="360"/>
      </w:pPr>
    </w:lvl>
    <w:lvl w:ilvl="2" w:tplc="0408001B" w:tentative="1">
      <w:start w:val="1"/>
      <w:numFmt w:val="lowerRoman"/>
      <w:lvlText w:val="%3."/>
      <w:lvlJc w:val="right"/>
      <w:pPr>
        <w:ind w:left="1805" w:hanging="180"/>
      </w:pPr>
    </w:lvl>
    <w:lvl w:ilvl="3" w:tplc="0408000F" w:tentative="1">
      <w:start w:val="1"/>
      <w:numFmt w:val="decimal"/>
      <w:lvlText w:val="%4."/>
      <w:lvlJc w:val="left"/>
      <w:pPr>
        <w:ind w:left="2525" w:hanging="360"/>
      </w:pPr>
    </w:lvl>
    <w:lvl w:ilvl="4" w:tplc="04080019" w:tentative="1">
      <w:start w:val="1"/>
      <w:numFmt w:val="lowerLetter"/>
      <w:lvlText w:val="%5."/>
      <w:lvlJc w:val="left"/>
      <w:pPr>
        <w:ind w:left="3245" w:hanging="360"/>
      </w:pPr>
    </w:lvl>
    <w:lvl w:ilvl="5" w:tplc="0408001B" w:tentative="1">
      <w:start w:val="1"/>
      <w:numFmt w:val="lowerRoman"/>
      <w:lvlText w:val="%6."/>
      <w:lvlJc w:val="right"/>
      <w:pPr>
        <w:ind w:left="3965" w:hanging="180"/>
      </w:pPr>
    </w:lvl>
    <w:lvl w:ilvl="6" w:tplc="0408000F" w:tentative="1">
      <w:start w:val="1"/>
      <w:numFmt w:val="decimal"/>
      <w:lvlText w:val="%7."/>
      <w:lvlJc w:val="left"/>
      <w:pPr>
        <w:ind w:left="4685" w:hanging="360"/>
      </w:pPr>
    </w:lvl>
    <w:lvl w:ilvl="7" w:tplc="04080019" w:tentative="1">
      <w:start w:val="1"/>
      <w:numFmt w:val="lowerLetter"/>
      <w:lvlText w:val="%8."/>
      <w:lvlJc w:val="left"/>
      <w:pPr>
        <w:ind w:left="5405" w:hanging="360"/>
      </w:pPr>
    </w:lvl>
    <w:lvl w:ilvl="8" w:tplc="040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6A5D4476"/>
    <w:multiLevelType w:val="hybridMultilevel"/>
    <w:tmpl w:val="B510AD42"/>
    <w:lvl w:ilvl="0" w:tplc="40CAF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8287">
    <w:abstractNumId w:val="1"/>
  </w:num>
  <w:num w:numId="2" w16cid:durableId="939798221">
    <w:abstractNumId w:val="4"/>
  </w:num>
  <w:num w:numId="3" w16cid:durableId="989358794">
    <w:abstractNumId w:val="0"/>
  </w:num>
  <w:num w:numId="4" w16cid:durableId="1919821298">
    <w:abstractNumId w:val="3"/>
  </w:num>
  <w:num w:numId="5" w16cid:durableId="1736784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EE"/>
    <w:rsid w:val="00003BEE"/>
    <w:rsid w:val="00013409"/>
    <w:rsid w:val="00087BC1"/>
    <w:rsid w:val="0010223B"/>
    <w:rsid w:val="00125BFA"/>
    <w:rsid w:val="00176A6E"/>
    <w:rsid w:val="001F094B"/>
    <w:rsid w:val="001F3B9A"/>
    <w:rsid w:val="00232EF6"/>
    <w:rsid w:val="0023426C"/>
    <w:rsid w:val="0024068C"/>
    <w:rsid w:val="0028240A"/>
    <w:rsid w:val="002841AE"/>
    <w:rsid w:val="002C1E5A"/>
    <w:rsid w:val="002C3E11"/>
    <w:rsid w:val="0035586F"/>
    <w:rsid w:val="00375680"/>
    <w:rsid w:val="003863EF"/>
    <w:rsid w:val="0039547A"/>
    <w:rsid w:val="00412422"/>
    <w:rsid w:val="0045134F"/>
    <w:rsid w:val="004854C9"/>
    <w:rsid w:val="004B21EC"/>
    <w:rsid w:val="004E0E20"/>
    <w:rsid w:val="004E6759"/>
    <w:rsid w:val="00587E4C"/>
    <w:rsid w:val="00590B0D"/>
    <w:rsid w:val="005C0497"/>
    <w:rsid w:val="00602DCC"/>
    <w:rsid w:val="00651DED"/>
    <w:rsid w:val="00674A39"/>
    <w:rsid w:val="006870BA"/>
    <w:rsid w:val="006B2691"/>
    <w:rsid w:val="006E4D02"/>
    <w:rsid w:val="00707525"/>
    <w:rsid w:val="00716DCE"/>
    <w:rsid w:val="00717CEE"/>
    <w:rsid w:val="00735FE0"/>
    <w:rsid w:val="00751878"/>
    <w:rsid w:val="007662DD"/>
    <w:rsid w:val="007768A2"/>
    <w:rsid w:val="00793372"/>
    <w:rsid w:val="007949BE"/>
    <w:rsid w:val="007C1317"/>
    <w:rsid w:val="007F4DF9"/>
    <w:rsid w:val="00826EC6"/>
    <w:rsid w:val="008E07A8"/>
    <w:rsid w:val="00916758"/>
    <w:rsid w:val="00925229"/>
    <w:rsid w:val="00991833"/>
    <w:rsid w:val="009C780E"/>
    <w:rsid w:val="00A11876"/>
    <w:rsid w:val="00A32E43"/>
    <w:rsid w:val="00A65851"/>
    <w:rsid w:val="00A71F36"/>
    <w:rsid w:val="00A954C4"/>
    <w:rsid w:val="00AD0A01"/>
    <w:rsid w:val="00B21DEC"/>
    <w:rsid w:val="00B63DFC"/>
    <w:rsid w:val="00B6598B"/>
    <w:rsid w:val="00B7188B"/>
    <w:rsid w:val="00BA7015"/>
    <w:rsid w:val="00BD149F"/>
    <w:rsid w:val="00BF634C"/>
    <w:rsid w:val="00C0480C"/>
    <w:rsid w:val="00C117FF"/>
    <w:rsid w:val="00C4142D"/>
    <w:rsid w:val="00C56702"/>
    <w:rsid w:val="00C67F08"/>
    <w:rsid w:val="00CC76B7"/>
    <w:rsid w:val="00CD7AB3"/>
    <w:rsid w:val="00CE2134"/>
    <w:rsid w:val="00CE2A3F"/>
    <w:rsid w:val="00CE5F14"/>
    <w:rsid w:val="00D00E8C"/>
    <w:rsid w:val="00D123AB"/>
    <w:rsid w:val="00D14013"/>
    <w:rsid w:val="00D50FAE"/>
    <w:rsid w:val="00D575D0"/>
    <w:rsid w:val="00D6337E"/>
    <w:rsid w:val="00DD6325"/>
    <w:rsid w:val="00E01064"/>
    <w:rsid w:val="00E90ED0"/>
    <w:rsid w:val="00EA6ACE"/>
    <w:rsid w:val="00F535C3"/>
    <w:rsid w:val="00F5684B"/>
    <w:rsid w:val="00F843CE"/>
    <w:rsid w:val="00FA22A2"/>
    <w:rsid w:val="00FC44BD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DEC96"/>
  <w15:docId w15:val="{DE809415-C021-4793-A196-E6319F84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C1E5A"/>
    <w:rPr>
      <w:b/>
      <w:bCs/>
    </w:rPr>
  </w:style>
  <w:style w:type="paragraph" w:styleId="ab">
    <w:name w:val="header"/>
    <w:basedOn w:val="a"/>
    <w:link w:val="Char"/>
    <w:unhideWhenUsed/>
    <w:rsid w:val="007768A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rsid w:val="007768A2"/>
    <w:rPr>
      <w:rFonts w:ascii="Tahoma" w:hAnsi="Tahoma" w:cs="Tahoma"/>
      <w:sz w:val="16"/>
      <w:szCs w:val="16"/>
      <w:lang w:val="en-US" w:eastAsia="en-US"/>
    </w:rPr>
  </w:style>
  <w:style w:type="paragraph" w:styleId="ac">
    <w:name w:val="footer"/>
    <w:basedOn w:val="a"/>
    <w:link w:val="Char0"/>
    <w:uiPriority w:val="99"/>
    <w:unhideWhenUsed/>
    <w:rsid w:val="00776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uiPriority w:val="99"/>
    <w:rsid w:val="007768A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asmus@isc.tuc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</Template>
  <TotalTime>5</TotalTime>
  <Pages>1</Pages>
  <Words>189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Papadogeorgaki Eleni</cp:lastModifiedBy>
  <cp:revision>7</cp:revision>
  <cp:lastPrinted>2004-02-13T13:45:00Z</cp:lastPrinted>
  <dcterms:created xsi:type="dcterms:W3CDTF">2021-11-02T11:16:00Z</dcterms:created>
  <dcterms:modified xsi:type="dcterms:W3CDTF">2022-11-24T11:27:00Z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